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D0" w:rsidRPr="00851CC6" w:rsidRDefault="00BA6DD0" w:rsidP="00BA6DD0">
      <w:pPr>
        <w:jc w:val="center"/>
        <w:rPr>
          <w:sz w:val="16"/>
          <w:szCs w:val="16"/>
        </w:rPr>
      </w:pPr>
    </w:p>
    <w:p w:rsidR="00BA6DD0" w:rsidRPr="00C25FCC" w:rsidRDefault="00BA6DD0" w:rsidP="00BA6DD0">
      <w:pPr>
        <w:jc w:val="center"/>
        <w:rPr>
          <w:b/>
          <w:sz w:val="40"/>
          <w:u w:val="words"/>
        </w:rPr>
      </w:pPr>
    </w:p>
    <w:p w:rsidR="00BA6DD0" w:rsidRDefault="00B039F9" w:rsidP="00BA6DD0">
      <w:pPr>
        <w:jc w:val="center"/>
        <w:rPr>
          <w:b/>
          <w:sz w:val="52"/>
          <w:szCs w:val="52"/>
          <w:u w:val="words"/>
        </w:rPr>
      </w:pPr>
      <w:r>
        <w:rPr>
          <w:noProof/>
        </w:rPr>
        <w:drawing>
          <wp:inline distT="0" distB="0" distL="0" distR="0">
            <wp:extent cx="2684424" cy="1898638"/>
            <wp:effectExtent l="0" t="0" r="1905" b="0"/>
            <wp:docPr id="1" name="Obraz 1" descr="C:\Users\User2\AppData\Local\Microsoft\Windows\INetCache\Content.Word\lesna-kraina-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Microsoft\Windows\INetCache\Content.Word\lesna-kraina-czar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78" cy="19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D0" w:rsidRDefault="00BA6DD0" w:rsidP="00BA6DD0">
      <w:pPr>
        <w:jc w:val="center"/>
        <w:rPr>
          <w:b/>
          <w:sz w:val="52"/>
          <w:szCs w:val="52"/>
          <w:u w:val="words"/>
        </w:rPr>
      </w:pPr>
    </w:p>
    <w:p w:rsidR="00BA6DD0" w:rsidRDefault="00BA6DD0" w:rsidP="00BA6DD0">
      <w:pPr>
        <w:jc w:val="center"/>
        <w:rPr>
          <w:b/>
          <w:sz w:val="52"/>
          <w:szCs w:val="52"/>
          <w:u w:val="words"/>
        </w:rPr>
      </w:pPr>
    </w:p>
    <w:p w:rsidR="00BA6DD0" w:rsidRDefault="00BA6DD0" w:rsidP="00BA6DD0">
      <w:pPr>
        <w:jc w:val="center"/>
        <w:rPr>
          <w:b/>
          <w:sz w:val="52"/>
          <w:szCs w:val="52"/>
          <w:u w:val="words"/>
        </w:rPr>
      </w:pPr>
    </w:p>
    <w:p w:rsidR="00BA6DD0" w:rsidRPr="00C25FCC" w:rsidRDefault="00BA6DD0" w:rsidP="00BA6DD0">
      <w:pPr>
        <w:jc w:val="center"/>
        <w:rPr>
          <w:b/>
          <w:sz w:val="52"/>
          <w:szCs w:val="52"/>
          <w:u w:val="words"/>
        </w:rPr>
      </w:pPr>
    </w:p>
    <w:p w:rsidR="00BA6DD0" w:rsidRPr="00192DD0" w:rsidRDefault="00BA6DD0" w:rsidP="00BA6DD0">
      <w:pPr>
        <w:jc w:val="center"/>
        <w:rPr>
          <w:rFonts w:ascii="Book Antiqua" w:hAnsi="Book Antiqua"/>
          <w:i/>
          <w:color w:val="0F243E"/>
          <w:sz w:val="96"/>
          <w:szCs w:val="96"/>
          <w:u w:val="words"/>
        </w:rPr>
      </w:pPr>
      <w:r w:rsidRPr="00192DD0">
        <w:rPr>
          <w:rFonts w:ascii="Book Antiqua" w:hAnsi="Book Antiqua"/>
          <w:b/>
          <w:i/>
          <w:color w:val="0F243E"/>
          <w:sz w:val="96"/>
          <w:szCs w:val="96"/>
          <w:u w:val="words"/>
        </w:rPr>
        <w:t>STATUT</w:t>
      </w:r>
    </w:p>
    <w:p w:rsidR="00BA6DD0" w:rsidRPr="00192DD0" w:rsidRDefault="00BA6DD0" w:rsidP="00BA6DD0">
      <w:pPr>
        <w:tabs>
          <w:tab w:val="left" w:pos="1534"/>
        </w:tabs>
        <w:jc w:val="center"/>
        <w:rPr>
          <w:rFonts w:ascii="Book Antiqua" w:hAnsi="Book Antiqua"/>
          <w:i/>
          <w:color w:val="0F243E"/>
          <w:sz w:val="52"/>
          <w:szCs w:val="52"/>
        </w:rPr>
      </w:pPr>
    </w:p>
    <w:p w:rsidR="00BA6DD0" w:rsidRPr="00192DD0" w:rsidRDefault="00BA6DD0" w:rsidP="00BA6DD0">
      <w:pPr>
        <w:pStyle w:val="Nagwek3"/>
        <w:tabs>
          <w:tab w:val="left" w:pos="7125"/>
        </w:tabs>
        <w:rPr>
          <w:color w:val="0F243E"/>
        </w:rPr>
      </w:pPr>
    </w:p>
    <w:p w:rsidR="00BA6DD0" w:rsidRPr="00192DD0" w:rsidRDefault="00BA6DD0" w:rsidP="00BA6DD0">
      <w:pPr>
        <w:spacing w:line="360" w:lineRule="auto"/>
        <w:jc w:val="center"/>
        <w:rPr>
          <w:rFonts w:ascii="Book Antiqua" w:hAnsi="Book Antiqua"/>
          <w:b/>
          <w:i/>
          <w:color w:val="0F243E"/>
          <w:sz w:val="52"/>
          <w:szCs w:val="52"/>
        </w:rPr>
      </w:pPr>
      <w:r w:rsidRPr="00192DD0">
        <w:rPr>
          <w:rFonts w:ascii="Book Antiqua" w:hAnsi="Book Antiqua"/>
          <w:b/>
          <w:i/>
          <w:color w:val="0F243E"/>
          <w:sz w:val="52"/>
          <w:szCs w:val="52"/>
        </w:rPr>
        <w:t>MIEJSKIEGO PRZEDSZKOLA NR 40</w:t>
      </w:r>
    </w:p>
    <w:p w:rsidR="00BA6DD0" w:rsidRPr="00192DD0" w:rsidRDefault="00BA6DD0" w:rsidP="00BA6DD0">
      <w:pPr>
        <w:spacing w:line="360" w:lineRule="auto"/>
        <w:jc w:val="center"/>
        <w:rPr>
          <w:rFonts w:ascii="Book Antiqua" w:hAnsi="Book Antiqua"/>
          <w:b/>
          <w:i/>
          <w:color w:val="0F243E"/>
          <w:sz w:val="52"/>
          <w:szCs w:val="52"/>
        </w:rPr>
      </w:pPr>
      <w:r w:rsidRPr="00192DD0">
        <w:rPr>
          <w:rFonts w:ascii="Book Antiqua" w:hAnsi="Book Antiqua"/>
          <w:b/>
          <w:i/>
          <w:color w:val="0F243E"/>
          <w:sz w:val="52"/>
          <w:szCs w:val="52"/>
        </w:rPr>
        <w:t>w Zielonej Górze</w:t>
      </w:r>
    </w:p>
    <w:p w:rsidR="00BA6DD0" w:rsidRPr="003B51C3" w:rsidRDefault="00BA6DD0" w:rsidP="00BA6DD0">
      <w:pPr>
        <w:jc w:val="center"/>
        <w:rPr>
          <w:rFonts w:ascii="Book Antiqua" w:hAnsi="Book Antiqua"/>
          <w:i/>
          <w:sz w:val="52"/>
          <w:szCs w:val="52"/>
        </w:rPr>
      </w:pPr>
    </w:p>
    <w:p w:rsidR="00BA6DD0" w:rsidRPr="00C25FCC" w:rsidRDefault="00BA6DD0" w:rsidP="00BA6DD0">
      <w:pPr>
        <w:jc w:val="center"/>
      </w:pPr>
    </w:p>
    <w:p w:rsidR="00BA6DD0" w:rsidRPr="00C25FCC" w:rsidRDefault="00BA6DD0" w:rsidP="00BA6DD0">
      <w:pPr>
        <w:jc w:val="center"/>
      </w:pPr>
    </w:p>
    <w:p w:rsidR="00BA6DD0" w:rsidRPr="00C25FCC" w:rsidRDefault="00BA6DD0" w:rsidP="00BA6DD0"/>
    <w:p w:rsidR="00BA6DD0" w:rsidRPr="00C25FCC" w:rsidRDefault="00BA6DD0" w:rsidP="00BA6DD0"/>
    <w:p w:rsidR="00BA6DD0" w:rsidRPr="00C25FCC" w:rsidRDefault="00BA6DD0" w:rsidP="00BA6DD0"/>
    <w:p w:rsidR="00BA6DD0" w:rsidRPr="00C25FCC" w:rsidRDefault="00BA6DD0" w:rsidP="00BA6DD0"/>
    <w:p w:rsidR="00BA6DD0" w:rsidRPr="00C25FCC" w:rsidRDefault="00BA6DD0" w:rsidP="00BA6DD0"/>
    <w:p w:rsidR="00BA6DD0" w:rsidRDefault="00BA6DD0" w:rsidP="00BA6DD0">
      <w:pPr>
        <w:rPr>
          <w:b/>
        </w:rPr>
      </w:pPr>
    </w:p>
    <w:p w:rsidR="00C57FBC" w:rsidRDefault="00C57FBC" w:rsidP="00BA6DD0">
      <w:pPr>
        <w:rPr>
          <w:b/>
        </w:rPr>
      </w:pPr>
    </w:p>
    <w:p w:rsidR="00851CC6" w:rsidRDefault="00851CC6" w:rsidP="00BA6DD0">
      <w:pPr>
        <w:rPr>
          <w:b/>
        </w:rPr>
      </w:pPr>
    </w:p>
    <w:p w:rsidR="00851CC6" w:rsidRDefault="00851CC6" w:rsidP="00BA6DD0">
      <w:pPr>
        <w:rPr>
          <w:b/>
        </w:rPr>
      </w:pPr>
    </w:p>
    <w:p w:rsidR="002D69B8" w:rsidRDefault="002D69B8" w:rsidP="00BA6DD0">
      <w:pPr>
        <w:jc w:val="center"/>
        <w:rPr>
          <w:b/>
          <w:color w:val="002060"/>
        </w:rPr>
      </w:pPr>
    </w:p>
    <w:p w:rsidR="00BA6DD0" w:rsidRPr="0077703A" w:rsidRDefault="00B039F9" w:rsidP="00BA6DD0">
      <w:pPr>
        <w:jc w:val="center"/>
        <w:rPr>
          <w:b/>
          <w:color w:val="002060"/>
        </w:rPr>
      </w:pPr>
      <w:r w:rsidRPr="0077703A">
        <w:rPr>
          <w:b/>
          <w:color w:val="002060"/>
        </w:rPr>
        <w:lastRenderedPageBreak/>
        <w:t>ROZDZIAŁ I</w:t>
      </w:r>
    </w:p>
    <w:p w:rsidR="00BA6DD0" w:rsidRPr="00342C40" w:rsidRDefault="0060435A" w:rsidP="00BA6DD0">
      <w:pPr>
        <w:jc w:val="center"/>
        <w:rPr>
          <w:b/>
          <w:color w:val="002060"/>
        </w:rPr>
      </w:pPr>
      <w:r>
        <w:rPr>
          <w:b/>
          <w:color w:val="002060"/>
        </w:rPr>
        <w:t>Postanowienia ogólne</w:t>
      </w:r>
    </w:p>
    <w:p w:rsidR="00BA6DD0" w:rsidRPr="00A856F6" w:rsidRDefault="00BA6DD0" w:rsidP="00BA6DD0">
      <w:pPr>
        <w:jc w:val="center"/>
        <w:rPr>
          <w:b/>
          <w:sz w:val="10"/>
          <w:szCs w:val="10"/>
        </w:rPr>
      </w:pPr>
    </w:p>
    <w:p w:rsidR="00BA6DD0" w:rsidRPr="00C25FCC" w:rsidRDefault="00BA6DD0" w:rsidP="00BA6DD0">
      <w:pPr>
        <w:jc w:val="center"/>
      </w:pPr>
      <w:r>
        <w:rPr>
          <w:b/>
        </w:rPr>
        <w:t xml:space="preserve">§ </w:t>
      </w:r>
      <w:r w:rsidRPr="00C25FCC">
        <w:rPr>
          <w:b/>
        </w:rPr>
        <w:t>1</w:t>
      </w:r>
    </w:p>
    <w:p w:rsidR="00BA6DD0" w:rsidRPr="00EB2C37" w:rsidRDefault="00BA6DD0" w:rsidP="00BA6DD0">
      <w:pPr>
        <w:jc w:val="both"/>
        <w:rPr>
          <w:sz w:val="6"/>
          <w:szCs w:val="6"/>
        </w:rPr>
      </w:pPr>
    </w:p>
    <w:p w:rsidR="00BA6DD0" w:rsidRDefault="00BA6DD0" w:rsidP="00BA6DD0">
      <w:pPr>
        <w:jc w:val="both"/>
        <w:rPr>
          <w:b/>
          <w:u w:val="single"/>
        </w:rPr>
      </w:pPr>
      <w:r>
        <w:rPr>
          <w:b/>
          <w:u w:val="single"/>
        </w:rPr>
        <w:t xml:space="preserve">Miejskie </w:t>
      </w:r>
      <w:r w:rsidRPr="00C25FCC">
        <w:rPr>
          <w:b/>
          <w:u w:val="single"/>
        </w:rPr>
        <w:t xml:space="preserve">Przedszkole Nr </w:t>
      </w:r>
      <w:r>
        <w:rPr>
          <w:b/>
          <w:u w:val="single"/>
        </w:rPr>
        <w:t xml:space="preserve">40 w Zielonej Górze działa na </w:t>
      </w:r>
      <w:r w:rsidRPr="00C25FCC">
        <w:rPr>
          <w:b/>
          <w:u w:val="single"/>
        </w:rPr>
        <w:t>podstawie:</w:t>
      </w:r>
    </w:p>
    <w:p w:rsidR="00BA6DD0" w:rsidRPr="004A3CC9" w:rsidRDefault="00BA6DD0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 w:rsidRPr="004A3CC9">
        <w:rPr>
          <w:sz w:val="22"/>
          <w:szCs w:val="22"/>
        </w:rPr>
        <w:t>Ustawy z dnia 7 września 1991 r. o systemie oświaty (Dz.U. z 2016, poz. 1943</w:t>
      </w:r>
      <w:r w:rsidR="0077703A">
        <w:rPr>
          <w:sz w:val="22"/>
          <w:szCs w:val="22"/>
        </w:rPr>
        <w:t>, 1954, 1985 i 2169 oraz z 2017 r. poz. 60, 949 i 1292</w:t>
      </w:r>
      <w:r w:rsidRPr="004A3CC9">
        <w:rPr>
          <w:sz w:val="22"/>
          <w:szCs w:val="22"/>
        </w:rPr>
        <w:t>)</w:t>
      </w:r>
      <w:r w:rsidR="003B5DCB">
        <w:rPr>
          <w:sz w:val="22"/>
          <w:szCs w:val="22"/>
        </w:rPr>
        <w:t>;</w:t>
      </w:r>
    </w:p>
    <w:p w:rsidR="00BA6DD0" w:rsidRPr="004A3CC9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Ustawy z dnia 14 grudnia 2016r.</w:t>
      </w:r>
      <w:r w:rsidR="00BA6DD0" w:rsidRPr="004A3CC9">
        <w:rPr>
          <w:sz w:val="22"/>
          <w:szCs w:val="22"/>
        </w:rPr>
        <w:t>– Prawo oświatowe (Dz. U. 2017, poz. 59 ze zmianami)</w:t>
      </w:r>
      <w:r w:rsidR="003B5DCB">
        <w:rPr>
          <w:sz w:val="22"/>
          <w:szCs w:val="22"/>
        </w:rPr>
        <w:t>;</w:t>
      </w:r>
    </w:p>
    <w:p w:rsidR="00BA6DD0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Ustawy z dnia 14 grudnia 2016r.</w:t>
      </w:r>
      <w:r w:rsidR="00BA6DD0" w:rsidRPr="004A3CC9">
        <w:rPr>
          <w:sz w:val="22"/>
          <w:szCs w:val="22"/>
        </w:rPr>
        <w:t>– przepisy wprowadzające ustawę – Prawo oświatowe</w:t>
      </w:r>
      <w:r>
        <w:rPr>
          <w:sz w:val="22"/>
          <w:szCs w:val="22"/>
        </w:rPr>
        <w:t>(Dz. U. 2017 poz. 60</w:t>
      </w:r>
      <w:r w:rsidR="0077703A">
        <w:rPr>
          <w:sz w:val="22"/>
          <w:szCs w:val="22"/>
        </w:rPr>
        <w:t xml:space="preserve"> i 949 </w:t>
      </w:r>
      <w:r w:rsidR="00BA6DD0" w:rsidRPr="004A3CC9">
        <w:rPr>
          <w:sz w:val="22"/>
          <w:szCs w:val="22"/>
        </w:rPr>
        <w:t>ze zmianami)</w:t>
      </w:r>
      <w:r w:rsidR="003B5DCB">
        <w:rPr>
          <w:sz w:val="22"/>
          <w:szCs w:val="22"/>
        </w:rPr>
        <w:t>;</w:t>
      </w:r>
    </w:p>
    <w:p w:rsidR="00BA6DD0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Ustawy</w:t>
      </w:r>
      <w:r w:rsidR="00BA6DD0" w:rsidRPr="004A3CC9">
        <w:rPr>
          <w:sz w:val="22"/>
          <w:szCs w:val="22"/>
        </w:rPr>
        <w:t xml:space="preserve"> z dnia 26 stycznia 1982 r. Karta Nauczyciela (Dz.U. z 2017 r., poz. 1189 ze zmianami)</w:t>
      </w:r>
      <w:r w:rsidR="003B5DCB">
        <w:rPr>
          <w:sz w:val="22"/>
          <w:szCs w:val="22"/>
        </w:rPr>
        <w:t>;</w:t>
      </w:r>
    </w:p>
    <w:p w:rsidR="00BA6DD0" w:rsidRPr="00BD16BE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Rozporządzenia</w:t>
      </w:r>
      <w:r w:rsidR="00BA6DD0" w:rsidRPr="00BD16BE">
        <w:rPr>
          <w:sz w:val="22"/>
          <w:szCs w:val="22"/>
        </w:rPr>
        <w:t xml:space="preserve"> Ministra Edukacji Narodowej z dnia 17 marca 2017r. w sprawie szczegółowej</w:t>
      </w:r>
    </w:p>
    <w:p w:rsidR="00BA6DD0" w:rsidRPr="00BD16BE" w:rsidRDefault="00BA6DD0" w:rsidP="003B5DCB">
      <w:pPr>
        <w:ind w:firstLine="360"/>
        <w:jc w:val="both"/>
        <w:rPr>
          <w:sz w:val="22"/>
          <w:szCs w:val="22"/>
        </w:rPr>
      </w:pPr>
      <w:r w:rsidRPr="00BD16BE">
        <w:rPr>
          <w:sz w:val="22"/>
          <w:szCs w:val="22"/>
        </w:rPr>
        <w:t>organizacji publicznych szkół i publicznych przedszkoli (Dz. U. z 2017, poz. 649)</w:t>
      </w:r>
      <w:r w:rsidR="003B5DCB">
        <w:rPr>
          <w:sz w:val="22"/>
          <w:szCs w:val="22"/>
        </w:rPr>
        <w:t>;</w:t>
      </w:r>
    </w:p>
    <w:p w:rsidR="00BA6DD0" w:rsidRPr="00BD16BE" w:rsidRDefault="00BA6DD0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 w:rsidRPr="00BD16BE">
        <w:rPr>
          <w:sz w:val="22"/>
          <w:szCs w:val="22"/>
        </w:rPr>
        <w:t>Rozporządzenia MEN z dnia 9 sierpnia 2017r. w sprawie zasad udzielania i organizacji pomocy</w:t>
      </w:r>
    </w:p>
    <w:p w:rsidR="00BA6DD0" w:rsidRPr="00BD16BE" w:rsidRDefault="00BA6DD0" w:rsidP="003B5DCB">
      <w:pPr>
        <w:ind w:left="360"/>
        <w:jc w:val="both"/>
        <w:rPr>
          <w:sz w:val="22"/>
          <w:szCs w:val="22"/>
        </w:rPr>
      </w:pPr>
      <w:r w:rsidRPr="00BD16BE">
        <w:rPr>
          <w:sz w:val="22"/>
          <w:szCs w:val="22"/>
        </w:rPr>
        <w:t>psychologiczno-pedagogicznej w publicznych przedszkolach, szkołach i placówkach (Dz.U. 2017r,poz. 1591)</w:t>
      </w:r>
      <w:r w:rsidR="003B5DCB">
        <w:rPr>
          <w:sz w:val="22"/>
          <w:szCs w:val="22"/>
        </w:rPr>
        <w:t>;</w:t>
      </w:r>
    </w:p>
    <w:p w:rsidR="00BA6DD0" w:rsidRPr="00BD16BE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Rozporządzenia</w:t>
      </w:r>
      <w:r w:rsidR="00BA6DD0" w:rsidRPr="00BD16BE">
        <w:rPr>
          <w:sz w:val="22"/>
          <w:szCs w:val="22"/>
        </w:rPr>
        <w:t xml:space="preserve"> MEN z dnia 24 lutego 2017 roku w sprawie podstawy programowej wychowania przedszkolnego oraz podstawy programowej kształcenia ogólnego dla szkoły podstawowej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2017, poz. 356)</w:t>
      </w:r>
      <w:r w:rsidR="003B5DCB">
        <w:rPr>
          <w:sz w:val="22"/>
          <w:szCs w:val="22"/>
        </w:rPr>
        <w:t>;</w:t>
      </w:r>
    </w:p>
    <w:p w:rsidR="00BA6DD0" w:rsidRPr="00BD16BE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Rozporządzenia</w:t>
      </w:r>
      <w:r w:rsidR="00BA6DD0" w:rsidRPr="00BD16BE">
        <w:rPr>
          <w:sz w:val="22"/>
          <w:szCs w:val="22"/>
        </w:rPr>
        <w:t xml:space="preserve"> Ministra Edukacji Narodowej z dnia 25 sierpnia 2017 roku w sprawie sposobu</w:t>
      </w:r>
    </w:p>
    <w:p w:rsidR="00BA6DD0" w:rsidRPr="00BD16BE" w:rsidRDefault="00BA6DD0" w:rsidP="003B5DCB">
      <w:pPr>
        <w:ind w:firstLine="360"/>
        <w:jc w:val="both"/>
        <w:rPr>
          <w:sz w:val="22"/>
          <w:szCs w:val="22"/>
        </w:rPr>
      </w:pPr>
      <w:r w:rsidRPr="00BD16BE">
        <w:rPr>
          <w:sz w:val="22"/>
          <w:szCs w:val="22"/>
        </w:rPr>
        <w:t>prowadzenia przez publiczne przedszkola, szkoły i placówki dokumentacji przebiegu nauczania,</w:t>
      </w:r>
    </w:p>
    <w:p w:rsidR="00BA6DD0" w:rsidRPr="00BD16BE" w:rsidRDefault="00BA6DD0" w:rsidP="0037002A">
      <w:pPr>
        <w:ind w:left="360"/>
        <w:jc w:val="both"/>
        <w:rPr>
          <w:sz w:val="22"/>
          <w:szCs w:val="22"/>
        </w:rPr>
      </w:pPr>
      <w:r w:rsidRPr="00BD16BE">
        <w:rPr>
          <w:sz w:val="22"/>
          <w:szCs w:val="22"/>
        </w:rPr>
        <w:t>działalności wychowawczej i opiekuńczej oraz rodzajów tej dokumentacji (Dz. U. 2017, poz. 1646)</w:t>
      </w:r>
      <w:r w:rsidR="003B5DCB">
        <w:rPr>
          <w:sz w:val="22"/>
          <w:szCs w:val="22"/>
        </w:rPr>
        <w:t>;</w:t>
      </w:r>
    </w:p>
    <w:p w:rsidR="00BA6DD0" w:rsidRPr="00BD16BE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Rozporządzenia</w:t>
      </w:r>
      <w:r w:rsidR="00BA6DD0" w:rsidRPr="00BD16BE">
        <w:rPr>
          <w:sz w:val="22"/>
          <w:szCs w:val="22"/>
        </w:rPr>
        <w:t xml:space="preserve"> MEN z 9 sierpnia 2017 r. w sprawie warunków organizowania kształcenia,</w:t>
      </w:r>
      <w:r w:rsidR="00851CC6">
        <w:rPr>
          <w:sz w:val="22"/>
          <w:szCs w:val="22"/>
        </w:rPr>
        <w:t xml:space="preserve"> </w:t>
      </w:r>
      <w:r w:rsidR="00BA6DD0" w:rsidRPr="00BD16BE">
        <w:rPr>
          <w:sz w:val="22"/>
          <w:szCs w:val="22"/>
        </w:rPr>
        <w:t>wychowania i opieki dla dzieci i młodzieży niepełnosprawnych, niedostosowanych społecznie</w:t>
      </w:r>
    </w:p>
    <w:p w:rsidR="00BA6DD0" w:rsidRPr="00BD16BE" w:rsidRDefault="00BA6DD0" w:rsidP="003B5DCB">
      <w:pPr>
        <w:ind w:firstLine="360"/>
        <w:jc w:val="both"/>
        <w:rPr>
          <w:sz w:val="22"/>
          <w:szCs w:val="22"/>
        </w:rPr>
      </w:pPr>
      <w:r w:rsidRPr="00BD16BE">
        <w:rPr>
          <w:sz w:val="22"/>
          <w:szCs w:val="22"/>
        </w:rPr>
        <w:t>i zagrożonych niedostosowaniem społecznym (Dz. U. 2017 r. poz. 1578)</w:t>
      </w:r>
      <w:r w:rsidR="003B5DCB">
        <w:rPr>
          <w:sz w:val="22"/>
          <w:szCs w:val="22"/>
        </w:rPr>
        <w:t>;</w:t>
      </w:r>
    </w:p>
    <w:p w:rsidR="00BA6DD0" w:rsidRPr="00BD16BE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Rozporządzenia</w:t>
      </w:r>
      <w:r w:rsidR="00BA6DD0" w:rsidRPr="00BD16BE">
        <w:rPr>
          <w:sz w:val="22"/>
          <w:szCs w:val="22"/>
        </w:rPr>
        <w:t xml:space="preserve"> Ministra Edukacji Narodowej z dnia 9 sierpnia 2017 roku w sprawie</w:t>
      </w:r>
      <w:r w:rsidR="00851CC6">
        <w:rPr>
          <w:sz w:val="22"/>
          <w:szCs w:val="22"/>
        </w:rPr>
        <w:t xml:space="preserve"> </w:t>
      </w:r>
      <w:r w:rsidR="00BA6DD0" w:rsidRPr="00BD16BE">
        <w:rPr>
          <w:sz w:val="22"/>
          <w:szCs w:val="22"/>
        </w:rPr>
        <w:t xml:space="preserve">indywidualnego obowiązkowego rocznego przygotowania przedszkolnego dzieci </w:t>
      </w:r>
      <w:r w:rsidR="00851CC6">
        <w:rPr>
          <w:sz w:val="22"/>
          <w:szCs w:val="22"/>
        </w:rPr>
        <w:br/>
        <w:t>i</w:t>
      </w:r>
      <w:r w:rsidR="00BA6DD0" w:rsidRPr="00BD16BE">
        <w:rPr>
          <w:sz w:val="22"/>
          <w:szCs w:val="22"/>
        </w:rPr>
        <w:t xml:space="preserve"> indywidualnego</w:t>
      </w:r>
      <w:r w:rsidR="00851CC6">
        <w:rPr>
          <w:sz w:val="22"/>
          <w:szCs w:val="22"/>
        </w:rPr>
        <w:t xml:space="preserve"> </w:t>
      </w:r>
      <w:r w:rsidR="00BA6DD0" w:rsidRPr="00BD16BE">
        <w:rPr>
          <w:sz w:val="22"/>
          <w:szCs w:val="22"/>
        </w:rPr>
        <w:t>nauczania dzieci i młodzieży (Dz.U. z 2017 r. poz. 1616)</w:t>
      </w:r>
      <w:r w:rsidR="003B5DCB">
        <w:rPr>
          <w:sz w:val="22"/>
          <w:szCs w:val="22"/>
        </w:rPr>
        <w:t>;</w:t>
      </w:r>
    </w:p>
    <w:p w:rsidR="00BA6DD0" w:rsidRPr="00BD16BE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Rozporządzenia</w:t>
      </w:r>
      <w:r w:rsidR="00BA6DD0" w:rsidRPr="00BD16BE">
        <w:rPr>
          <w:sz w:val="22"/>
          <w:szCs w:val="22"/>
        </w:rPr>
        <w:t xml:space="preserve"> Ministra Edukacji Narodowej i Sportu </w:t>
      </w:r>
      <w:r w:rsidRPr="00BD16BE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dnia </w:t>
      </w:r>
      <w:r w:rsidRPr="00BD16BE">
        <w:rPr>
          <w:sz w:val="22"/>
          <w:szCs w:val="22"/>
        </w:rPr>
        <w:t xml:space="preserve">31 grudnia 2002 r. </w:t>
      </w:r>
      <w:r w:rsidR="00BA6DD0" w:rsidRPr="00BD16BE">
        <w:rPr>
          <w:sz w:val="22"/>
          <w:szCs w:val="22"/>
        </w:rPr>
        <w:t>w sprawie bezpieczeństwa i higieny</w:t>
      </w:r>
      <w:r w:rsidR="00B10401">
        <w:rPr>
          <w:sz w:val="22"/>
          <w:szCs w:val="22"/>
        </w:rPr>
        <w:t xml:space="preserve"> </w:t>
      </w:r>
      <w:r w:rsidR="00BA6DD0" w:rsidRPr="00BD16BE">
        <w:rPr>
          <w:sz w:val="22"/>
          <w:szCs w:val="22"/>
        </w:rPr>
        <w:t>w publicznych i niepublicznych szkołach i placówkach (Dz.U. 2003 nr 6, poz. 69ze zmianami)</w:t>
      </w:r>
      <w:r w:rsidR="003B5DCB">
        <w:rPr>
          <w:sz w:val="22"/>
          <w:szCs w:val="22"/>
        </w:rPr>
        <w:t>;</w:t>
      </w:r>
    </w:p>
    <w:p w:rsidR="00BA6DD0" w:rsidRPr="00BD16BE" w:rsidRDefault="0060435A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Rozporządzenia</w:t>
      </w:r>
      <w:r w:rsidR="00BA6DD0" w:rsidRPr="00BD16BE">
        <w:rPr>
          <w:sz w:val="22"/>
          <w:szCs w:val="22"/>
        </w:rPr>
        <w:t xml:space="preserve"> Ministra Edukacji Narodowej z dnia 14 kwietnia 1992 r. w sprawie warunków</w:t>
      </w:r>
      <w:r w:rsidR="00851CC6">
        <w:rPr>
          <w:sz w:val="22"/>
          <w:szCs w:val="22"/>
        </w:rPr>
        <w:t xml:space="preserve"> </w:t>
      </w:r>
      <w:r w:rsidR="00851CC6">
        <w:rPr>
          <w:sz w:val="22"/>
          <w:szCs w:val="22"/>
        </w:rPr>
        <w:br/>
        <w:t xml:space="preserve">i </w:t>
      </w:r>
      <w:r w:rsidR="00BA6DD0" w:rsidRPr="00BD16BE">
        <w:rPr>
          <w:sz w:val="22"/>
          <w:szCs w:val="22"/>
        </w:rPr>
        <w:t>sposobu organizowania nauki religii w szkołach publicznych (Dz. U. z 1992 r. Nr 36, poz. 155 ze</w:t>
      </w:r>
      <w:r w:rsidR="00B10401">
        <w:rPr>
          <w:sz w:val="22"/>
          <w:szCs w:val="22"/>
        </w:rPr>
        <w:t xml:space="preserve"> </w:t>
      </w:r>
      <w:r w:rsidR="00BA6DD0" w:rsidRPr="00BD16BE">
        <w:rPr>
          <w:sz w:val="22"/>
          <w:szCs w:val="22"/>
        </w:rPr>
        <w:t>zmianami)</w:t>
      </w:r>
      <w:r w:rsidR="003B5DCB">
        <w:rPr>
          <w:sz w:val="22"/>
          <w:szCs w:val="22"/>
        </w:rPr>
        <w:t>;</w:t>
      </w:r>
    </w:p>
    <w:p w:rsidR="00BA6DD0" w:rsidRPr="00BD16BE" w:rsidRDefault="00BA6DD0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 w:rsidRPr="00BD16BE">
        <w:rPr>
          <w:sz w:val="22"/>
          <w:szCs w:val="22"/>
        </w:rPr>
        <w:t>Konwencji o prawach dziecka przyjęta przez Zgromadzenie Ogólne Narodów Zjednoczonych dnia 20listopada 1989 roku (art. 5 i art. 18) ratyfikowana przez Sejm RP dn</w:t>
      </w:r>
      <w:r>
        <w:rPr>
          <w:sz w:val="22"/>
          <w:szCs w:val="22"/>
        </w:rPr>
        <w:t xml:space="preserve">ia 30 września 1991 r. </w:t>
      </w:r>
      <w:r w:rsidR="0060435A">
        <w:rPr>
          <w:sz w:val="22"/>
          <w:szCs w:val="22"/>
        </w:rPr>
        <w:t>(Dz. U. 1991 Nr 120 poz. 526</w:t>
      </w:r>
      <w:r w:rsidR="003B5DCB">
        <w:rPr>
          <w:sz w:val="22"/>
          <w:szCs w:val="22"/>
        </w:rPr>
        <w:t>);</w:t>
      </w:r>
    </w:p>
    <w:p w:rsidR="00BA6DD0" w:rsidRPr="003A088F" w:rsidRDefault="00BA6DD0" w:rsidP="00C77E14">
      <w:pPr>
        <w:numPr>
          <w:ilvl w:val="0"/>
          <w:numId w:val="46"/>
        </w:numPr>
        <w:jc w:val="both"/>
        <w:rPr>
          <w:sz w:val="22"/>
          <w:szCs w:val="22"/>
        </w:rPr>
      </w:pPr>
      <w:r w:rsidRPr="003A088F">
        <w:rPr>
          <w:sz w:val="22"/>
          <w:szCs w:val="22"/>
        </w:rPr>
        <w:t>Niniejszego statutu.</w:t>
      </w:r>
    </w:p>
    <w:p w:rsidR="00B039F9" w:rsidRPr="00A856F6" w:rsidRDefault="00B039F9" w:rsidP="00BA6DD0">
      <w:pPr>
        <w:jc w:val="both"/>
        <w:rPr>
          <w:sz w:val="10"/>
          <w:szCs w:val="10"/>
        </w:rPr>
      </w:pPr>
    </w:p>
    <w:p w:rsidR="00BA6DD0" w:rsidRDefault="00BA6DD0" w:rsidP="00F90879">
      <w:pPr>
        <w:jc w:val="center"/>
        <w:rPr>
          <w:b/>
        </w:rPr>
      </w:pPr>
      <w:r w:rsidRPr="00F90879">
        <w:rPr>
          <w:b/>
        </w:rPr>
        <w:t>§ 2</w:t>
      </w:r>
    </w:p>
    <w:p w:rsidR="00EB2C37" w:rsidRPr="00EB2C37" w:rsidRDefault="00EB2C37" w:rsidP="00F90879">
      <w:pPr>
        <w:jc w:val="center"/>
        <w:rPr>
          <w:b/>
          <w:sz w:val="6"/>
          <w:szCs w:val="6"/>
        </w:rPr>
      </w:pPr>
    </w:p>
    <w:p w:rsidR="000048E9" w:rsidRPr="000048E9" w:rsidRDefault="000048E9" w:rsidP="00C77E14">
      <w:pPr>
        <w:pStyle w:val="Akapitzlist"/>
        <w:numPr>
          <w:ilvl w:val="0"/>
          <w:numId w:val="51"/>
        </w:numPr>
        <w:rPr>
          <w:b/>
          <w:bCs/>
        </w:rPr>
      </w:pPr>
      <w:r w:rsidRPr="006B44A8">
        <w:t xml:space="preserve">Ilekroć w </w:t>
      </w:r>
      <w:r>
        <w:t>Statucie</w:t>
      </w:r>
      <w:r w:rsidRPr="006B44A8">
        <w:t xml:space="preserve"> je</w:t>
      </w:r>
      <w:r>
        <w:t>st mowa</w:t>
      </w:r>
      <w:r w:rsidRPr="006B44A8">
        <w:t xml:space="preserve"> o:</w:t>
      </w:r>
    </w:p>
    <w:p w:rsidR="000048E9" w:rsidRPr="0060435A" w:rsidRDefault="000048E9" w:rsidP="00C77E14">
      <w:pPr>
        <w:pStyle w:val="Akapitzlist"/>
        <w:numPr>
          <w:ilvl w:val="1"/>
          <w:numId w:val="50"/>
        </w:numPr>
        <w:jc w:val="both"/>
        <w:rPr>
          <w:bCs/>
        </w:rPr>
      </w:pPr>
      <w:r w:rsidRPr="0060435A">
        <w:rPr>
          <w:bCs/>
        </w:rPr>
        <w:t>Ustawie- należy przez t</w:t>
      </w:r>
      <w:r w:rsidR="00EE1FB3" w:rsidRPr="0060435A">
        <w:rPr>
          <w:bCs/>
        </w:rPr>
        <w:t>o rozu</w:t>
      </w:r>
      <w:r w:rsidR="0060435A" w:rsidRPr="0060435A">
        <w:rPr>
          <w:bCs/>
        </w:rPr>
        <w:t>mieć ustawę</w:t>
      </w:r>
      <w:r w:rsidR="00EE1FB3" w:rsidRPr="0060435A">
        <w:rPr>
          <w:bCs/>
        </w:rPr>
        <w:t xml:space="preserve"> z dnia 14 grudnia 2016 r. Prawo oświatowe</w:t>
      </w:r>
      <w:r w:rsidR="0060435A">
        <w:rPr>
          <w:bCs/>
        </w:rPr>
        <w:t>;</w:t>
      </w:r>
    </w:p>
    <w:p w:rsidR="000048E9" w:rsidRDefault="000048E9" w:rsidP="00C77E14">
      <w:pPr>
        <w:pStyle w:val="Akapitzlist"/>
        <w:numPr>
          <w:ilvl w:val="1"/>
          <w:numId w:val="50"/>
        </w:numPr>
        <w:jc w:val="both"/>
        <w:rPr>
          <w:bCs/>
        </w:rPr>
      </w:pPr>
      <w:r w:rsidRPr="000048E9">
        <w:rPr>
          <w:bCs/>
        </w:rPr>
        <w:t>Przedszkolu - należy przez to rozumieć Miejs</w:t>
      </w:r>
      <w:r>
        <w:rPr>
          <w:bCs/>
        </w:rPr>
        <w:t>kie Przedszkole nr 40</w:t>
      </w:r>
      <w:r w:rsidRPr="000048E9">
        <w:rPr>
          <w:bCs/>
        </w:rPr>
        <w:t xml:space="preserve"> w Zielonej Górze;</w:t>
      </w:r>
    </w:p>
    <w:p w:rsidR="00EE1FB3" w:rsidRPr="000048E9" w:rsidRDefault="00EE1FB3" w:rsidP="00C77E14">
      <w:pPr>
        <w:pStyle w:val="Akapitzlist"/>
        <w:numPr>
          <w:ilvl w:val="1"/>
          <w:numId w:val="50"/>
        </w:numPr>
        <w:jc w:val="both"/>
        <w:rPr>
          <w:bCs/>
        </w:rPr>
      </w:pPr>
      <w:r>
        <w:rPr>
          <w:bCs/>
        </w:rPr>
        <w:t>Statucie- należy rozumieć niniejszy statut przedszkola</w:t>
      </w:r>
      <w:r w:rsidR="0060435A">
        <w:rPr>
          <w:bCs/>
        </w:rPr>
        <w:t>;</w:t>
      </w:r>
    </w:p>
    <w:p w:rsidR="000048E9" w:rsidRPr="006B44A8" w:rsidRDefault="000048E9" w:rsidP="00C77E14">
      <w:pPr>
        <w:numPr>
          <w:ilvl w:val="1"/>
          <w:numId w:val="50"/>
        </w:numPr>
        <w:jc w:val="both"/>
        <w:rPr>
          <w:bCs/>
        </w:rPr>
      </w:pPr>
      <w:r w:rsidRPr="006B44A8">
        <w:rPr>
          <w:bCs/>
        </w:rPr>
        <w:t>Dyrektorze, Radzie</w:t>
      </w:r>
      <w:r w:rsidR="00C26743">
        <w:rPr>
          <w:bCs/>
        </w:rPr>
        <w:t xml:space="preserve"> Pedagogicznej, Radzie Rodziców</w:t>
      </w:r>
      <w:r w:rsidRPr="006B44A8">
        <w:rPr>
          <w:bCs/>
        </w:rPr>
        <w:t xml:space="preserve">– należy przez to rozumieć organy działające w </w:t>
      </w:r>
      <w:r>
        <w:rPr>
          <w:bCs/>
        </w:rPr>
        <w:t>Miejskim P</w:t>
      </w:r>
      <w:r w:rsidRPr="006B44A8">
        <w:rPr>
          <w:bCs/>
        </w:rPr>
        <w:t>rzedszkolu</w:t>
      </w:r>
      <w:r>
        <w:rPr>
          <w:bCs/>
        </w:rPr>
        <w:t xml:space="preserve"> nr 40</w:t>
      </w:r>
      <w:r w:rsidR="0060435A">
        <w:rPr>
          <w:bCs/>
        </w:rPr>
        <w:t>;</w:t>
      </w:r>
    </w:p>
    <w:p w:rsidR="000048E9" w:rsidRPr="00F245E2" w:rsidRDefault="00F245E2" w:rsidP="00C77E14">
      <w:pPr>
        <w:numPr>
          <w:ilvl w:val="1"/>
          <w:numId w:val="50"/>
        </w:numPr>
        <w:jc w:val="both"/>
        <w:rPr>
          <w:bCs/>
        </w:rPr>
      </w:pPr>
      <w:r>
        <w:rPr>
          <w:bCs/>
        </w:rPr>
        <w:t>Wychowankach, dzieciach</w:t>
      </w:r>
      <w:r w:rsidR="000048E9" w:rsidRPr="00F245E2">
        <w:rPr>
          <w:bCs/>
        </w:rPr>
        <w:t>–</w:t>
      </w:r>
      <w:r w:rsidR="000048E9" w:rsidRPr="006B44A8">
        <w:rPr>
          <w:bCs/>
        </w:rPr>
        <w:t xml:space="preserve"> należy przez to rozumieć wychowanków</w:t>
      </w:r>
      <w:r w:rsidR="002C0968">
        <w:rPr>
          <w:bCs/>
        </w:rPr>
        <w:t>, dzieci</w:t>
      </w:r>
      <w:r w:rsidR="0037002A">
        <w:rPr>
          <w:bCs/>
        </w:rPr>
        <w:t xml:space="preserve"> </w:t>
      </w:r>
      <w:r w:rsidR="000048E9">
        <w:rPr>
          <w:bCs/>
        </w:rPr>
        <w:t>Miejskiego P</w:t>
      </w:r>
      <w:r w:rsidR="000048E9" w:rsidRPr="006B44A8">
        <w:rPr>
          <w:bCs/>
        </w:rPr>
        <w:t xml:space="preserve">rzedszkola </w:t>
      </w:r>
      <w:r w:rsidR="003B5DCB">
        <w:rPr>
          <w:bCs/>
        </w:rPr>
        <w:t>nr 40;</w:t>
      </w:r>
    </w:p>
    <w:p w:rsidR="00F245E2" w:rsidRPr="006B44A8" w:rsidRDefault="00F245E2" w:rsidP="00C77E14">
      <w:pPr>
        <w:numPr>
          <w:ilvl w:val="1"/>
          <w:numId w:val="50"/>
        </w:numPr>
        <w:jc w:val="both"/>
        <w:rPr>
          <w:bCs/>
        </w:rPr>
      </w:pPr>
      <w:r>
        <w:rPr>
          <w:bCs/>
        </w:rPr>
        <w:t>Rodzicu</w:t>
      </w:r>
      <w:r w:rsidRPr="006B44A8">
        <w:rPr>
          <w:bCs/>
        </w:rPr>
        <w:t>- należy przez to rozumieć ró</w:t>
      </w:r>
      <w:r>
        <w:rPr>
          <w:bCs/>
        </w:rPr>
        <w:t>wnież prawnych opiekunów</w:t>
      </w:r>
      <w:r w:rsidRPr="006B44A8">
        <w:rPr>
          <w:bCs/>
        </w:rPr>
        <w:t xml:space="preserve"> oraz osoby lub podmioty sprawujące pieczę zastępc</w:t>
      </w:r>
      <w:r>
        <w:rPr>
          <w:bCs/>
        </w:rPr>
        <w:t>zą nad dzieckiem uczęszczającym</w:t>
      </w:r>
      <w:r w:rsidRPr="006B44A8">
        <w:rPr>
          <w:bCs/>
        </w:rPr>
        <w:t xml:space="preserve"> do </w:t>
      </w:r>
      <w:r w:rsidR="003B5DCB">
        <w:rPr>
          <w:bCs/>
        </w:rPr>
        <w:t>Miejskiego Przedszkola nr 40;</w:t>
      </w:r>
    </w:p>
    <w:p w:rsidR="000048E9" w:rsidRPr="00851CC6" w:rsidRDefault="0037002A" w:rsidP="00C77E14">
      <w:pPr>
        <w:numPr>
          <w:ilvl w:val="1"/>
          <w:numId w:val="50"/>
        </w:numPr>
        <w:jc w:val="both"/>
        <w:rPr>
          <w:bCs/>
        </w:rPr>
      </w:pPr>
      <w:r w:rsidRPr="00851CC6">
        <w:rPr>
          <w:bCs/>
        </w:rPr>
        <w:lastRenderedPageBreak/>
        <w:t>Nauczycielu lub pracowniku– należy przez to rozumieć nauczyciela, wychowawcę, innego pracownika pedagogicznego lub pracownika Miejskiego Przedszkola nr 40.</w:t>
      </w:r>
    </w:p>
    <w:p w:rsidR="00F245E2" w:rsidRPr="008143DF" w:rsidRDefault="00F245E2" w:rsidP="000048E9">
      <w:pPr>
        <w:jc w:val="both"/>
        <w:rPr>
          <w:b/>
          <w:bCs/>
          <w:sz w:val="10"/>
          <w:szCs w:val="10"/>
        </w:rPr>
      </w:pPr>
    </w:p>
    <w:p w:rsidR="0077703A" w:rsidRPr="00F245E2" w:rsidRDefault="000048E9" w:rsidP="00F245E2">
      <w:pPr>
        <w:jc w:val="center"/>
        <w:rPr>
          <w:bCs/>
        </w:rPr>
      </w:pPr>
      <w:r w:rsidRPr="006B44A8">
        <w:rPr>
          <w:b/>
          <w:bCs/>
        </w:rPr>
        <w:t xml:space="preserve">§ </w:t>
      </w:r>
      <w:r w:rsidR="008F6A28">
        <w:rPr>
          <w:b/>
          <w:bCs/>
        </w:rPr>
        <w:t>3</w:t>
      </w:r>
    </w:p>
    <w:p w:rsidR="00BA6DD0" w:rsidRPr="00EB2C37" w:rsidRDefault="00BA6DD0" w:rsidP="00BA6DD0">
      <w:pPr>
        <w:jc w:val="both"/>
        <w:rPr>
          <w:sz w:val="6"/>
          <w:szCs w:val="6"/>
        </w:rPr>
      </w:pPr>
    </w:p>
    <w:p w:rsidR="00BA6DD0" w:rsidRPr="00763577" w:rsidRDefault="00BA6DD0" w:rsidP="00BA6DD0">
      <w:pPr>
        <w:numPr>
          <w:ilvl w:val="0"/>
          <w:numId w:val="2"/>
        </w:numPr>
        <w:jc w:val="both"/>
      </w:pPr>
      <w:r w:rsidRPr="00763577">
        <w:t>Miejskie Przedszkole Nr 40 w Zielonej Górze jest jednostką budżetową podległą Prezydentowi Miasta Zielona Góra działającą na podstawie Uchwały LXXV.680.2014 Rady Miasta z dnia 25 listopada 2014r. w sprawie utworzenia Miejskiego Przedszkola nr 40 w Zielonej Górze.</w:t>
      </w:r>
    </w:p>
    <w:p w:rsidR="0037002A" w:rsidRPr="008F6A28" w:rsidRDefault="0037002A" w:rsidP="0037002A">
      <w:pPr>
        <w:numPr>
          <w:ilvl w:val="0"/>
          <w:numId w:val="2"/>
        </w:numPr>
        <w:jc w:val="both"/>
      </w:pPr>
      <w:r>
        <w:t xml:space="preserve">Bezpośredni nadzór nad działalnością przedszkola sprawuje organ prowadzący, którym jest Miasto Zielona Góra </w:t>
      </w:r>
      <w:r w:rsidRPr="008F6A28">
        <w:t>z siedzibą w Urzędzie Miasta przy ul. Podgórnej 22</w:t>
      </w:r>
      <w:r>
        <w:t xml:space="preserve"> </w:t>
      </w:r>
      <w:r w:rsidRPr="008F6A28">
        <w:t>w Zielonej Górz</w:t>
      </w:r>
      <w:r>
        <w:t>e.</w:t>
      </w:r>
    </w:p>
    <w:p w:rsidR="0037002A" w:rsidRDefault="0037002A" w:rsidP="0037002A">
      <w:pPr>
        <w:numPr>
          <w:ilvl w:val="0"/>
          <w:numId w:val="2"/>
        </w:numPr>
        <w:jc w:val="both"/>
      </w:pPr>
      <w:r>
        <w:t>Nadzór pedagogiczny pełni Kurator Oświaty w Gorzowie Wielkopolskim z delegaturą w Zielonej</w:t>
      </w:r>
      <w:r w:rsidRPr="00C25FCC">
        <w:t xml:space="preserve"> Górze.</w:t>
      </w:r>
    </w:p>
    <w:p w:rsidR="00BA6DD0" w:rsidRDefault="00BA6DD0" w:rsidP="00BA6DD0">
      <w:pPr>
        <w:numPr>
          <w:ilvl w:val="0"/>
          <w:numId w:val="2"/>
        </w:numPr>
        <w:jc w:val="both"/>
      </w:pPr>
      <w:r>
        <w:t>Miejskie Przedszkole nr 40 w Zielonej Górze jest placówką publiczną.</w:t>
      </w:r>
    </w:p>
    <w:p w:rsidR="00304720" w:rsidRPr="008143DF" w:rsidRDefault="00304720" w:rsidP="00B039F9">
      <w:pPr>
        <w:rPr>
          <w:sz w:val="10"/>
          <w:szCs w:val="10"/>
        </w:rPr>
      </w:pPr>
    </w:p>
    <w:p w:rsidR="00BA6DD0" w:rsidRPr="00C25FCC" w:rsidRDefault="008F6A28" w:rsidP="00BA6DD0">
      <w:pPr>
        <w:jc w:val="center"/>
        <w:rPr>
          <w:b/>
        </w:rPr>
      </w:pPr>
      <w:r>
        <w:rPr>
          <w:b/>
        </w:rPr>
        <w:t>§ 4</w:t>
      </w:r>
    </w:p>
    <w:p w:rsidR="00BA6DD0" w:rsidRPr="008F6A28" w:rsidRDefault="00BA6DD0" w:rsidP="00BA6DD0">
      <w:pPr>
        <w:jc w:val="center"/>
        <w:rPr>
          <w:b/>
          <w:sz w:val="6"/>
          <w:szCs w:val="6"/>
        </w:rPr>
      </w:pPr>
    </w:p>
    <w:p w:rsidR="00BA6DD0" w:rsidRPr="00C25FCC" w:rsidRDefault="00BA6DD0" w:rsidP="00BA6DD0">
      <w:pPr>
        <w:numPr>
          <w:ilvl w:val="0"/>
          <w:numId w:val="3"/>
        </w:numPr>
        <w:jc w:val="both"/>
      </w:pPr>
      <w:r w:rsidRPr="00C25FCC">
        <w:t>Przeds</w:t>
      </w:r>
      <w:r>
        <w:t>zkole używa nazwy: Miejskie Przedszkole Nr 40.</w:t>
      </w:r>
    </w:p>
    <w:p w:rsidR="00BA6DD0" w:rsidRDefault="00BA6DD0" w:rsidP="00BA6DD0">
      <w:pPr>
        <w:numPr>
          <w:ilvl w:val="0"/>
          <w:numId w:val="3"/>
        </w:numPr>
        <w:jc w:val="both"/>
      </w:pPr>
      <w:r>
        <w:t xml:space="preserve">Miejskie Przedszkole Nr 40 mieści się w Zielonej </w:t>
      </w:r>
      <w:r w:rsidRPr="00C25FCC">
        <w:t>Górze,</w:t>
      </w:r>
      <w:r>
        <w:t xml:space="preserve"> przy ul. Szczekocińskiej 13.</w:t>
      </w:r>
    </w:p>
    <w:p w:rsidR="00BA6DD0" w:rsidRPr="008F6A28" w:rsidRDefault="00BA6DD0" w:rsidP="00BA6DD0">
      <w:pPr>
        <w:numPr>
          <w:ilvl w:val="0"/>
          <w:numId w:val="3"/>
        </w:numPr>
        <w:jc w:val="both"/>
      </w:pPr>
      <w:r w:rsidRPr="008F6A28">
        <w:t>Przedszkole używa pieczęci o treści:</w:t>
      </w:r>
    </w:p>
    <w:p w:rsidR="00BA6DD0" w:rsidRPr="008143DF" w:rsidRDefault="00BA6DD0" w:rsidP="00BA6DD0">
      <w:pPr>
        <w:jc w:val="both"/>
        <w:rPr>
          <w:sz w:val="10"/>
          <w:szCs w:val="10"/>
        </w:rPr>
      </w:pPr>
    </w:p>
    <w:p w:rsidR="00BA6DD0" w:rsidRPr="00821BDE" w:rsidRDefault="00BA6DD0" w:rsidP="00BA6DD0">
      <w:pPr>
        <w:jc w:val="center"/>
        <w:rPr>
          <w:b/>
          <w:sz w:val="20"/>
          <w:szCs w:val="20"/>
        </w:rPr>
      </w:pPr>
      <w:r w:rsidRPr="00821BDE">
        <w:rPr>
          <w:b/>
          <w:sz w:val="20"/>
          <w:szCs w:val="20"/>
        </w:rPr>
        <w:t>MIEJSKIE PRZEDSZKOLE</w:t>
      </w:r>
    </w:p>
    <w:p w:rsidR="00BA6DD0" w:rsidRPr="00821BDE" w:rsidRDefault="00BA6DD0" w:rsidP="00BA6DD0">
      <w:pPr>
        <w:jc w:val="center"/>
        <w:rPr>
          <w:b/>
          <w:sz w:val="20"/>
          <w:szCs w:val="20"/>
        </w:rPr>
      </w:pPr>
      <w:r w:rsidRPr="00821BDE">
        <w:rPr>
          <w:b/>
          <w:sz w:val="20"/>
          <w:szCs w:val="20"/>
        </w:rPr>
        <w:t>Nr 40</w:t>
      </w:r>
    </w:p>
    <w:p w:rsidR="00BA6DD0" w:rsidRPr="00821BDE" w:rsidRDefault="00BA6DD0" w:rsidP="00BA6DD0">
      <w:pPr>
        <w:jc w:val="center"/>
        <w:rPr>
          <w:b/>
          <w:sz w:val="20"/>
          <w:szCs w:val="20"/>
        </w:rPr>
      </w:pPr>
      <w:r w:rsidRPr="00821BDE">
        <w:rPr>
          <w:b/>
          <w:sz w:val="20"/>
          <w:szCs w:val="20"/>
        </w:rPr>
        <w:t>65-318 ZIELONA GÓRA</w:t>
      </w:r>
    </w:p>
    <w:p w:rsidR="00BA6DD0" w:rsidRPr="00821BDE" w:rsidRDefault="00BA6DD0" w:rsidP="00BA6DD0">
      <w:pPr>
        <w:jc w:val="center"/>
        <w:rPr>
          <w:b/>
          <w:sz w:val="20"/>
          <w:szCs w:val="20"/>
        </w:rPr>
      </w:pPr>
      <w:r w:rsidRPr="00821BDE">
        <w:rPr>
          <w:b/>
          <w:sz w:val="20"/>
          <w:szCs w:val="20"/>
        </w:rPr>
        <w:t>ul. Szczekocińska 13, tel. 68 453 72 77</w:t>
      </w:r>
    </w:p>
    <w:p w:rsidR="00BA6DD0" w:rsidRPr="008F6A28" w:rsidRDefault="00BA6DD0" w:rsidP="00BA6DD0">
      <w:pPr>
        <w:jc w:val="center"/>
        <w:rPr>
          <w:b/>
          <w:sz w:val="22"/>
          <w:szCs w:val="22"/>
        </w:rPr>
      </w:pPr>
      <w:r w:rsidRPr="00821BDE">
        <w:rPr>
          <w:b/>
          <w:sz w:val="20"/>
          <w:szCs w:val="20"/>
        </w:rPr>
        <w:t>Regon 361978789, NIP 9291869887</w:t>
      </w:r>
    </w:p>
    <w:p w:rsidR="00BA6DD0" w:rsidRPr="009D7598" w:rsidRDefault="00BA6DD0" w:rsidP="00BA6DD0">
      <w:pPr>
        <w:jc w:val="center"/>
        <w:rPr>
          <w:b/>
          <w:color w:val="0F243E"/>
          <w:sz w:val="28"/>
          <w:szCs w:val="28"/>
        </w:rPr>
      </w:pPr>
    </w:p>
    <w:p w:rsidR="00BA6DD0" w:rsidRPr="008F6A28" w:rsidRDefault="00B039F9" w:rsidP="00BA6DD0">
      <w:pPr>
        <w:jc w:val="center"/>
        <w:rPr>
          <w:b/>
          <w:color w:val="002060"/>
        </w:rPr>
      </w:pPr>
      <w:r w:rsidRPr="008F6A28">
        <w:rPr>
          <w:b/>
          <w:color w:val="002060"/>
        </w:rPr>
        <w:t xml:space="preserve">ROZDZIAŁ II </w:t>
      </w:r>
    </w:p>
    <w:p w:rsidR="002F4D54" w:rsidRPr="00A25B19" w:rsidRDefault="002F4D54" w:rsidP="00A25B19">
      <w:pPr>
        <w:pStyle w:val="Tekstpodstawowy"/>
        <w:jc w:val="center"/>
        <w:rPr>
          <w:b/>
          <w:color w:val="002060"/>
          <w:sz w:val="23"/>
          <w:szCs w:val="23"/>
        </w:rPr>
      </w:pPr>
      <w:r w:rsidRPr="00A25B19">
        <w:rPr>
          <w:b/>
          <w:color w:val="002060"/>
          <w:sz w:val="23"/>
          <w:szCs w:val="23"/>
        </w:rPr>
        <w:t>C</w:t>
      </w:r>
      <w:r w:rsidR="00C26743" w:rsidRPr="00C26743">
        <w:rPr>
          <w:b/>
          <w:color w:val="002060"/>
        </w:rPr>
        <w:t xml:space="preserve">ele i </w:t>
      </w:r>
      <w:r w:rsidR="00EB2C37">
        <w:rPr>
          <w:b/>
          <w:color w:val="002060"/>
        </w:rPr>
        <w:t xml:space="preserve">zadania przedszkola oraz </w:t>
      </w:r>
      <w:r w:rsidR="00C26743" w:rsidRPr="00C26743">
        <w:rPr>
          <w:b/>
          <w:color w:val="002060"/>
        </w:rPr>
        <w:t>sposób ich realizacji</w:t>
      </w:r>
    </w:p>
    <w:p w:rsidR="002F4D54" w:rsidRPr="003146F3" w:rsidRDefault="002F4D54" w:rsidP="002F4D54">
      <w:pPr>
        <w:pStyle w:val="Tekstpodstawowy"/>
        <w:jc w:val="center"/>
        <w:rPr>
          <w:b/>
          <w:sz w:val="10"/>
          <w:szCs w:val="10"/>
        </w:rPr>
      </w:pPr>
    </w:p>
    <w:p w:rsidR="002F4D54" w:rsidRDefault="00A25B19" w:rsidP="002F4D54">
      <w:pPr>
        <w:pStyle w:val="Tekstpodstawowy"/>
        <w:jc w:val="center"/>
        <w:rPr>
          <w:b/>
        </w:rPr>
      </w:pPr>
      <w:r>
        <w:rPr>
          <w:b/>
        </w:rPr>
        <w:t>§ 5</w:t>
      </w:r>
    </w:p>
    <w:p w:rsidR="00EB2C37" w:rsidRPr="00EB2C37" w:rsidRDefault="00EB2C37" w:rsidP="002F4D54">
      <w:pPr>
        <w:pStyle w:val="Tekstpodstawowy"/>
        <w:jc w:val="center"/>
        <w:rPr>
          <w:b/>
          <w:sz w:val="6"/>
          <w:szCs w:val="6"/>
        </w:rPr>
      </w:pPr>
    </w:p>
    <w:p w:rsidR="002F4D54" w:rsidRDefault="002F4D54" w:rsidP="00C77E14">
      <w:pPr>
        <w:pStyle w:val="Tekstpodstawowy"/>
        <w:numPr>
          <w:ilvl w:val="0"/>
          <w:numId w:val="52"/>
        </w:numPr>
      </w:pPr>
      <w:r w:rsidRPr="00A25B19">
        <w:t>Celem przedszkola jest wsparcie całościowego rozwoju dziecka, które jest realizowane poprzez proces opieki, wychowania i nauczania</w:t>
      </w:r>
      <w:r w:rsidR="009D7598">
        <w:t xml:space="preserve"> </w:t>
      </w:r>
      <w:r w:rsidRPr="00A25B19">
        <w:t>– uczenia się, co umożliwia dziecku odkrywanie</w:t>
      </w:r>
      <w:r w:rsidR="00DF5892">
        <w:t xml:space="preserve"> </w:t>
      </w:r>
      <w:r w:rsidRPr="00A25B19">
        <w:t>własnych możliwości, sensu działania oraz gromadzenie doświadczeń na drodze</w:t>
      </w:r>
      <w:r w:rsidR="00DF5892">
        <w:t xml:space="preserve"> </w:t>
      </w:r>
      <w:r w:rsidRPr="00A25B19">
        <w:t>prowadzącej do prawdy, dobra i piękna. W efekcie takieg</w:t>
      </w:r>
      <w:r w:rsidR="00763577">
        <w:t xml:space="preserve">o wsparcia dziecko osiąga </w:t>
      </w:r>
      <w:r w:rsidRPr="00A25B19">
        <w:t>dojrzałość do podjęcia nauki na</w:t>
      </w:r>
      <w:r w:rsidR="00491641">
        <w:t xml:space="preserve"> </w:t>
      </w:r>
      <w:r w:rsidRPr="00A25B19">
        <w:t>I etapie edukacji w czterech obszarach: fizycznym, społecznym, emocjonalnym i poznawczym.</w:t>
      </w:r>
    </w:p>
    <w:p w:rsidR="002F4D54" w:rsidRDefault="002F4D54" w:rsidP="00C77E14">
      <w:pPr>
        <w:pStyle w:val="Tekstpodstawowy"/>
        <w:numPr>
          <w:ilvl w:val="0"/>
          <w:numId w:val="52"/>
        </w:numPr>
      </w:pPr>
      <w:r w:rsidRPr="00A25B19">
        <w:t>Przedszkole realizuje podstawę programową wychowania przedszkolnego, która</w:t>
      </w:r>
      <w:r w:rsidR="0037002A">
        <w:t xml:space="preserve"> </w:t>
      </w:r>
      <w:r w:rsidR="003B5DCB" w:rsidRPr="003B5DCB">
        <w:t xml:space="preserve">wskazuje osiągnięcia dziecka </w:t>
      </w:r>
      <w:r w:rsidR="00B10401">
        <w:t>w obszarach o których mowa w ust</w:t>
      </w:r>
      <w:r w:rsidR="003B5DCB" w:rsidRPr="003B5DCB">
        <w:t>. 1</w:t>
      </w:r>
      <w:r w:rsidR="0037002A">
        <w:t xml:space="preserve"> </w:t>
      </w:r>
      <w:r w:rsidRPr="003B5DCB">
        <w:t>na koniec</w:t>
      </w:r>
      <w:r w:rsidR="0037002A">
        <w:t xml:space="preserve"> </w:t>
      </w:r>
      <w:r w:rsidRPr="003B5DCB">
        <w:t>edukacji prze</w:t>
      </w:r>
      <w:r w:rsidRPr="00A25B19">
        <w:t>dszkolnej</w:t>
      </w:r>
      <w:r w:rsidR="00A25B19">
        <w:t>.</w:t>
      </w:r>
    </w:p>
    <w:p w:rsidR="002F4D54" w:rsidRPr="00A25B19" w:rsidRDefault="002F4D54" w:rsidP="00C77E14">
      <w:pPr>
        <w:pStyle w:val="Tekstpodstawowy"/>
        <w:numPr>
          <w:ilvl w:val="0"/>
          <w:numId w:val="52"/>
        </w:numPr>
      </w:pPr>
      <w:r w:rsidRPr="00A25B19">
        <w:t>Zadania przedszkola:</w:t>
      </w:r>
    </w:p>
    <w:p w:rsidR="002F4D54" w:rsidRPr="00A25B19" w:rsidRDefault="00A25B19" w:rsidP="00A42074">
      <w:pPr>
        <w:pStyle w:val="Tekstpodstawowy"/>
        <w:numPr>
          <w:ilvl w:val="0"/>
          <w:numId w:val="5"/>
        </w:numPr>
      </w:pPr>
      <w:r w:rsidRPr="00A25B19">
        <w:t>w</w:t>
      </w:r>
      <w:r w:rsidR="002F4D54" w:rsidRPr="00A25B19">
        <w:t>spieranie wielokierunkowej aktywności dziecka poprzez organizację</w:t>
      </w:r>
      <w:r w:rsidR="00DF5892">
        <w:t xml:space="preserve"> </w:t>
      </w:r>
      <w:r w:rsidR="002F4D54" w:rsidRPr="00A25B19">
        <w:t>warunków sprzyjających nabywaniu doświadczeń w fizycznym, emocjonalnymi p</w:t>
      </w:r>
      <w:r w:rsidR="003B5DCB">
        <w:t>oznawczym obszarze jego rozwoju,</w:t>
      </w:r>
    </w:p>
    <w:p w:rsidR="002F4D54" w:rsidRPr="00A25B19" w:rsidRDefault="00A25B19" w:rsidP="00A42074">
      <w:pPr>
        <w:pStyle w:val="Tekstpodstawowy"/>
        <w:numPr>
          <w:ilvl w:val="0"/>
          <w:numId w:val="5"/>
        </w:numPr>
      </w:pPr>
      <w:r w:rsidRPr="00A25B19">
        <w:t>t</w:t>
      </w:r>
      <w:r w:rsidR="002F4D54" w:rsidRPr="00A25B19">
        <w:t>worzenie warunków umożliwiających dzieciom swobodny rozwój, zabawę</w:t>
      </w:r>
      <w:r w:rsidR="00DF5892">
        <w:t xml:space="preserve"> </w:t>
      </w:r>
      <w:r w:rsidR="00DF5892">
        <w:br/>
        <w:t xml:space="preserve">i </w:t>
      </w:r>
      <w:r w:rsidR="002F4D54" w:rsidRPr="00A25B19">
        <w:t>odpoc</w:t>
      </w:r>
      <w:r w:rsidR="003B5DCB">
        <w:t>zynek w poczuciu bezpieczeństwa,</w:t>
      </w:r>
    </w:p>
    <w:p w:rsidR="002F4D54" w:rsidRPr="00A25B19" w:rsidRDefault="00A25B19" w:rsidP="00A42074">
      <w:pPr>
        <w:pStyle w:val="Tekstpodstawowy"/>
        <w:numPr>
          <w:ilvl w:val="0"/>
          <w:numId w:val="5"/>
        </w:numPr>
      </w:pPr>
      <w:r w:rsidRPr="00A25B19">
        <w:t>w</w:t>
      </w:r>
      <w:r w:rsidR="002F4D54" w:rsidRPr="00A25B19">
        <w:t>spieranie aktywności dziecka podnoszącej poziom integracji sensorycznej</w:t>
      </w:r>
      <w:r w:rsidR="00DF5892">
        <w:t xml:space="preserve"> </w:t>
      </w:r>
      <w:r w:rsidR="00DF5892">
        <w:br/>
        <w:t>i</w:t>
      </w:r>
      <w:r w:rsidR="002F4D54" w:rsidRPr="00A25B19">
        <w:t xml:space="preserve"> umiejętności korzystania z rozwija</w:t>
      </w:r>
      <w:r w:rsidRPr="00A25B19">
        <w:t>jącyc</w:t>
      </w:r>
      <w:r w:rsidR="003B5DCB">
        <w:t>h się procesów poznawczych,</w:t>
      </w:r>
    </w:p>
    <w:p w:rsidR="002F4D54" w:rsidRPr="00A25B19" w:rsidRDefault="00A25B19" w:rsidP="00A42074">
      <w:pPr>
        <w:pStyle w:val="Tekstpodstawowy"/>
        <w:numPr>
          <w:ilvl w:val="0"/>
          <w:numId w:val="5"/>
        </w:numPr>
      </w:pPr>
      <w:r w:rsidRPr="00A25B19">
        <w:t>z</w:t>
      </w:r>
      <w:r w:rsidR="002F4D54" w:rsidRPr="00A25B19">
        <w:t>apewnienie prawidłowej organizacji warunków sprzyjających nabywaniu przez</w:t>
      </w:r>
      <w:r w:rsidR="00DF5892">
        <w:t xml:space="preserve"> </w:t>
      </w:r>
      <w:r w:rsidR="002F4D54" w:rsidRPr="00A25B19">
        <w:t>dzieci doświadczeń, które umożliwią im ciągłość procesów adaptacji oraz pomoc</w:t>
      </w:r>
      <w:r w:rsidR="00DF5892">
        <w:t xml:space="preserve"> </w:t>
      </w:r>
      <w:r w:rsidR="002F4D54" w:rsidRPr="00A25B19">
        <w:t>dzieciom rozwijającym się w sposób nieharmonijny, wolniejszy lub</w:t>
      </w:r>
      <w:r w:rsidR="00DF5892">
        <w:t xml:space="preserve"> </w:t>
      </w:r>
      <w:r>
        <w:t>przyspiesz</w:t>
      </w:r>
      <w:r w:rsidR="003B5DCB">
        <w:t>ony,</w:t>
      </w:r>
    </w:p>
    <w:p w:rsidR="002F4D54" w:rsidRPr="00A25B19" w:rsidRDefault="00A25B19" w:rsidP="00A42074">
      <w:pPr>
        <w:pStyle w:val="Tekstpodstawowy"/>
        <w:numPr>
          <w:ilvl w:val="0"/>
          <w:numId w:val="5"/>
        </w:numPr>
      </w:pPr>
      <w:r w:rsidRPr="00A25B19">
        <w:t>w</w:t>
      </w:r>
      <w:r w:rsidR="002F4D54" w:rsidRPr="00A25B19">
        <w:t>spieranie samodzielnej dziecięcej eksploracji świata, dobór treści adekwatnych</w:t>
      </w:r>
      <w:r w:rsidR="00DF5892">
        <w:t xml:space="preserve"> </w:t>
      </w:r>
      <w:r w:rsidR="002F4D54" w:rsidRPr="00A25B19">
        <w:t>do poziomu rozwoju dziecka, jego możliwości percepcyjnych, wyobrażeń</w:t>
      </w:r>
      <w:r w:rsidR="00DF5892">
        <w:t xml:space="preserve"> </w:t>
      </w:r>
      <w:r w:rsidR="002F4D54" w:rsidRPr="00A25B19">
        <w:t xml:space="preserve">i rozumowania, </w:t>
      </w:r>
      <w:r w:rsidR="00DF5892">
        <w:br/>
        <w:t>z</w:t>
      </w:r>
      <w:r w:rsidR="002F4D54" w:rsidRPr="00A25B19">
        <w:t xml:space="preserve"> poszanowaniem indywidualnych potrzeb i zainteres</w:t>
      </w:r>
      <w:r w:rsidR="003B5DCB">
        <w:t>owań,</w:t>
      </w:r>
    </w:p>
    <w:p w:rsidR="002F4D54" w:rsidRPr="00A25B19" w:rsidRDefault="00A25B19" w:rsidP="00A42074">
      <w:pPr>
        <w:pStyle w:val="Tekstpodstawowy"/>
        <w:numPr>
          <w:ilvl w:val="0"/>
          <w:numId w:val="5"/>
        </w:numPr>
      </w:pPr>
      <w:r w:rsidRPr="00A25B19">
        <w:lastRenderedPageBreak/>
        <w:t>w</w:t>
      </w:r>
      <w:r w:rsidR="002F4D54" w:rsidRPr="00A25B19">
        <w:t>zmacnianie poczucia wartości, indywidualność, oryginalność dziecka oraz</w:t>
      </w:r>
      <w:r w:rsidR="00DF5892">
        <w:t xml:space="preserve"> </w:t>
      </w:r>
      <w:r w:rsidR="002F4D54" w:rsidRPr="00A25B19">
        <w:t>potrzeby tworzenia relacji os</w:t>
      </w:r>
      <w:r w:rsidR="003B5DCB">
        <w:t>obowych i uczestnictwa w grupie,</w:t>
      </w:r>
    </w:p>
    <w:p w:rsidR="002F4D54" w:rsidRPr="00E40CF7" w:rsidRDefault="00A25B19" w:rsidP="00A42074">
      <w:pPr>
        <w:pStyle w:val="Tekstpodstawowy"/>
        <w:numPr>
          <w:ilvl w:val="0"/>
          <w:numId w:val="5"/>
        </w:numPr>
      </w:pPr>
      <w:r w:rsidRPr="00E40CF7">
        <w:t>t</w:t>
      </w:r>
      <w:r w:rsidR="002F4D54" w:rsidRPr="00E40CF7">
        <w:t>worzenie sytuacji sprzyjających rozwojowi nawyków i zachowań</w:t>
      </w:r>
      <w:r w:rsidR="00DF5892">
        <w:t xml:space="preserve"> </w:t>
      </w:r>
      <w:r w:rsidR="002F4D54" w:rsidRPr="00E40CF7">
        <w:t>prowadzących do samodzielności, dbania o zdrowie, sprawność ruchową</w:t>
      </w:r>
      <w:r w:rsidR="00DF5892">
        <w:t xml:space="preserve"> </w:t>
      </w:r>
      <w:r w:rsidR="002F4D54" w:rsidRPr="00E40CF7">
        <w:t>i bezpieczeństwo, w tym bezpieczeństwo w ruchu drogowym</w:t>
      </w:r>
      <w:r w:rsidR="003B5DCB">
        <w:t>,</w:t>
      </w:r>
    </w:p>
    <w:p w:rsidR="002F4D54" w:rsidRPr="00E40CF7" w:rsidRDefault="00E40CF7" w:rsidP="00A42074">
      <w:pPr>
        <w:pStyle w:val="Tekstpodstawowy"/>
        <w:numPr>
          <w:ilvl w:val="0"/>
          <w:numId w:val="5"/>
        </w:numPr>
      </w:pPr>
      <w:r w:rsidRPr="00E40CF7">
        <w:t>p</w:t>
      </w:r>
      <w:r w:rsidR="002F4D54" w:rsidRPr="00E40CF7">
        <w:t>rzygotowywanie do rozumienia emocji, uczuć własnych i innych ludzi oraz</w:t>
      </w:r>
      <w:r w:rsidR="00DF5892">
        <w:t xml:space="preserve"> </w:t>
      </w:r>
      <w:r w:rsidR="002F4D54" w:rsidRPr="00E40CF7">
        <w:t xml:space="preserve">dbanie </w:t>
      </w:r>
      <w:r w:rsidR="00DF5892">
        <w:br/>
        <w:t>o</w:t>
      </w:r>
      <w:r w:rsidR="002F4D54" w:rsidRPr="00E40CF7">
        <w:t xml:space="preserve"> zdrowie psychiczne, realizowane m.in. z wykorzystaniem naturalnych</w:t>
      </w:r>
      <w:r w:rsidR="00DF5892">
        <w:t xml:space="preserve"> </w:t>
      </w:r>
      <w:r w:rsidR="002F4D54" w:rsidRPr="00E40CF7">
        <w:t>sytuacji, pojawiających się w przedszkolu oraz sytuacji zadaniowych,</w:t>
      </w:r>
      <w:r w:rsidR="00DF5892">
        <w:t xml:space="preserve"> </w:t>
      </w:r>
      <w:r w:rsidR="002F4D54" w:rsidRPr="00E40CF7">
        <w:t>uwzględniających treści adekwatne do intelektualnych możliwości i oczekiwań</w:t>
      </w:r>
      <w:r w:rsidR="003B5DCB">
        <w:t xml:space="preserve"> rozwojowych dzieci,</w:t>
      </w:r>
    </w:p>
    <w:p w:rsidR="002F4D54" w:rsidRPr="00E40CF7" w:rsidRDefault="00E40CF7" w:rsidP="00A42074">
      <w:pPr>
        <w:pStyle w:val="Tekstpodstawowy"/>
        <w:numPr>
          <w:ilvl w:val="0"/>
          <w:numId w:val="5"/>
        </w:numPr>
      </w:pPr>
      <w:r w:rsidRPr="00E40CF7">
        <w:t>t</w:t>
      </w:r>
      <w:r w:rsidR="002F4D54" w:rsidRPr="00E40CF7">
        <w:t>worzenie sytuacji edukacyjnych budujących wrażliwość dziecka, w tym</w:t>
      </w:r>
      <w:r w:rsidR="00DF5892">
        <w:t xml:space="preserve"> </w:t>
      </w:r>
      <w:r w:rsidR="002F4D54" w:rsidRPr="00E40CF7">
        <w:t>wrażliwość estetyczną, w odniesieniu do wielu sfer aktywności człowieka:</w:t>
      </w:r>
      <w:r w:rsidR="00DF5892">
        <w:t xml:space="preserve"> </w:t>
      </w:r>
      <w:r w:rsidR="002F4D54" w:rsidRPr="00E40CF7">
        <w:t>mowy, zachowania, ruchu, środowiska, ubioru, muzyki, tańca, śpiewu, teatru,</w:t>
      </w:r>
      <w:r w:rsidR="00DF5892">
        <w:t xml:space="preserve"> </w:t>
      </w:r>
      <w:r w:rsidR="003B5DCB">
        <w:t>plastyki,</w:t>
      </w:r>
    </w:p>
    <w:p w:rsidR="002F4D54" w:rsidRPr="00E40CF7" w:rsidRDefault="00E40CF7" w:rsidP="00A42074">
      <w:pPr>
        <w:pStyle w:val="Tekstpodstawowy"/>
        <w:numPr>
          <w:ilvl w:val="0"/>
          <w:numId w:val="5"/>
        </w:numPr>
      </w:pPr>
      <w:r w:rsidRPr="00E40CF7">
        <w:t>t</w:t>
      </w:r>
      <w:r w:rsidR="002F4D54" w:rsidRPr="00E40CF7">
        <w:t>worzenie warunków pozwalających na bezpieczną, samodzielną eksplorację</w:t>
      </w:r>
      <w:r w:rsidR="00DF5892">
        <w:t xml:space="preserve"> </w:t>
      </w:r>
      <w:r w:rsidR="002F4D54" w:rsidRPr="00E40CF7">
        <w:t>otaczającej dziecko przyrody, stymulujących rozwój wrażliwości</w:t>
      </w:r>
      <w:r w:rsidR="00DF5892">
        <w:t xml:space="preserve"> </w:t>
      </w:r>
      <w:r w:rsidR="002F4D54" w:rsidRPr="00E40CF7">
        <w:t>i umożliwiających poznanie wartości oraz norm odnoszących się do środowiska</w:t>
      </w:r>
      <w:r w:rsidR="00DF5892">
        <w:t xml:space="preserve"> </w:t>
      </w:r>
      <w:r w:rsidR="002F4D54" w:rsidRPr="00E40CF7">
        <w:t>przyrodniczego, adekw</w:t>
      </w:r>
      <w:r w:rsidR="003B5DCB">
        <w:t>atnych do etapu rozwoju dziecka,</w:t>
      </w:r>
    </w:p>
    <w:p w:rsidR="002F4D54" w:rsidRPr="00E40CF7" w:rsidRDefault="00E40CF7" w:rsidP="00A42074">
      <w:pPr>
        <w:pStyle w:val="Tekstpodstawowy"/>
        <w:numPr>
          <w:ilvl w:val="0"/>
          <w:numId w:val="5"/>
        </w:numPr>
      </w:pPr>
      <w:r w:rsidRPr="00E40CF7">
        <w:t>t</w:t>
      </w:r>
      <w:r w:rsidR="002F4D54" w:rsidRPr="00E40CF7">
        <w:t>worzenie warunków umożliwiających bezpieczną, samodzielną eksplorację</w:t>
      </w:r>
      <w:r w:rsidR="00DF5892">
        <w:t xml:space="preserve"> </w:t>
      </w:r>
      <w:r w:rsidR="002F4D54" w:rsidRPr="00E40CF7">
        <w:t>elementów techniki w otoczeniu, konstruowania, majsterkowania, planowania</w:t>
      </w:r>
      <w:r w:rsidR="00DF5892">
        <w:t xml:space="preserve"> </w:t>
      </w:r>
      <w:r w:rsidR="002F4D54" w:rsidRPr="00E40CF7">
        <w:t>i podejmowania intencjonalnego działania, prezentowania wytworów swojej</w:t>
      </w:r>
      <w:r w:rsidR="003B5DCB">
        <w:t xml:space="preserve"> pracy,</w:t>
      </w:r>
    </w:p>
    <w:p w:rsidR="002F4D54" w:rsidRPr="00E40CF7" w:rsidRDefault="00E40CF7" w:rsidP="00A42074">
      <w:pPr>
        <w:pStyle w:val="Tekstpodstawowy"/>
        <w:numPr>
          <w:ilvl w:val="0"/>
          <w:numId w:val="5"/>
        </w:numPr>
      </w:pPr>
      <w:r w:rsidRPr="00E40CF7">
        <w:t>w</w:t>
      </w:r>
      <w:r w:rsidR="002F4D54" w:rsidRPr="00E40CF7">
        <w:t>spółdziałanie z rodzicami, różnymi środowiskami, organizacjami</w:t>
      </w:r>
      <w:r w:rsidR="00DF5892">
        <w:t xml:space="preserve"> </w:t>
      </w:r>
      <w:r w:rsidR="002F4D54" w:rsidRPr="00E40CF7">
        <w:t>i instytucjami, uznanymi przez rodziców za źródło istotnych wartości, na rzecz</w:t>
      </w:r>
      <w:r w:rsidR="00DF5892">
        <w:t xml:space="preserve"> </w:t>
      </w:r>
      <w:r w:rsidR="002F4D54" w:rsidRPr="00E40CF7">
        <w:t>tworzenia warunków umożliwiających rozwój tożsamości</w:t>
      </w:r>
      <w:r w:rsidR="003B5DCB">
        <w:t xml:space="preserve"> dziecka,</w:t>
      </w:r>
    </w:p>
    <w:p w:rsidR="002F4D54" w:rsidRPr="00C965B3" w:rsidRDefault="00C965B3" w:rsidP="00A42074">
      <w:pPr>
        <w:pStyle w:val="Tekstpodstawowy"/>
        <w:numPr>
          <w:ilvl w:val="0"/>
          <w:numId w:val="5"/>
        </w:numPr>
      </w:pPr>
      <w:r w:rsidRPr="00C965B3">
        <w:t>k</w:t>
      </w:r>
      <w:r w:rsidR="002F4D54" w:rsidRPr="00C965B3">
        <w:t>reowanie, wspólne z wymienionymi podmiotami, sytuacji prowadzących do</w:t>
      </w:r>
      <w:r w:rsidR="00DF5892">
        <w:t xml:space="preserve"> </w:t>
      </w:r>
      <w:r w:rsidR="002F4D54" w:rsidRPr="00C965B3">
        <w:t>poznania przez dziecko wartości i norm społecznych, których źródłem jest</w:t>
      </w:r>
      <w:r w:rsidR="00DF5892">
        <w:t xml:space="preserve"> </w:t>
      </w:r>
      <w:r w:rsidR="002F4D54" w:rsidRPr="00C965B3">
        <w:t>rodzina, grupa w przedszkolu, inne dorosłe osoby, w tym osoby starsze, oraz</w:t>
      </w:r>
      <w:r w:rsidR="00DF5892">
        <w:t xml:space="preserve"> </w:t>
      </w:r>
      <w:r w:rsidR="002F4D54" w:rsidRPr="00C965B3">
        <w:t>rozwijania zachowań wynikających z wartości możliwych do zrozumienia na tym</w:t>
      </w:r>
      <w:r w:rsidR="003B5DCB">
        <w:t xml:space="preserve"> etapie rozwoju,</w:t>
      </w:r>
    </w:p>
    <w:p w:rsidR="002F4D54" w:rsidRPr="00C965B3" w:rsidRDefault="00C965B3" w:rsidP="00A42074">
      <w:pPr>
        <w:pStyle w:val="Tekstpodstawowy"/>
        <w:numPr>
          <w:ilvl w:val="0"/>
          <w:numId w:val="5"/>
        </w:numPr>
      </w:pPr>
      <w:r>
        <w:t>s</w:t>
      </w:r>
      <w:r w:rsidR="002F4D54" w:rsidRPr="00C965B3">
        <w:t>ystematyczne uzupełnianie, za zgodą rodziców, realizowanych treści</w:t>
      </w:r>
      <w:r w:rsidR="00DF5892">
        <w:t xml:space="preserve"> </w:t>
      </w:r>
      <w:r w:rsidR="002F4D54" w:rsidRPr="00C965B3">
        <w:t xml:space="preserve">wychowawczych </w:t>
      </w:r>
      <w:r w:rsidR="009F0BFF">
        <w:br/>
        <w:t xml:space="preserve">o </w:t>
      </w:r>
      <w:r w:rsidR="002F4D54" w:rsidRPr="00C965B3">
        <w:t>nowe zagadnienia, wynikające z pojawienia się w otoczeniu</w:t>
      </w:r>
      <w:r w:rsidR="00DF5892">
        <w:t xml:space="preserve"> </w:t>
      </w:r>
      <w:r w:rsidR="002F4D54" w:rsidRPr="00C965B3">
        <w:t>dziecka zmian i zjawisk istotnych dla jego bezpieczeństwa i harmonijnego</w:t>
      </w:r>
      <w:r w:rsidR="003B5DCB">
        <w:t xml:space="preserve"> rozwoju,</w:t>
      </w:r>
    </w:p>
    <w:p w:rsidR="002F4D54" w:rsidRPr="00C965B3" w:rsidRDefault="00C965B3" w:rsidP="00A42074">
      <w:pPr>
        <w:pStyle w:val="Tekstpodstawowy"/>
        <w:numPr>
          <w:ilvl w:val="0"/>
          <w:numId w:val="5"/>
        </w:numPr>
      </w:pPr>
      <w:r w:rsidRPr="00C965B3">
        <w:t>s</w:t>
      </w:r>
      <w:r w:rsidR="002F4D54" w:rsidRPr="00C965B3">
        <w:t>ystematyczne wspieranie rozwoju mechanizmów uczenia się dziecka, prowadzące</w:t>
      </w:r>
      <w:r w:rsidR="00DF5892">
        <w:t xml:space="preserve"> </w:t>
      </w:r>
      <w:r w:rsidR="002F4D54" w:rsidRPr="00C965B3">
        <w:t>do osiągnięcia przez nie poziomu umożliwiającego podjęcie nauki w</w:t>
      </w:r>
      <w:r w:rsidR="003B5DCB">
        <w:t xml:space="preserve"> szkole,</w:t>
      </w:r>
    </w:p>
    <w:p w:rsidR="002F4D54" w:rsidRDefault="00C965B3" w:rsidP="00A42074">
      <w:pPr>
        <w:pStyle w:val="Tekstpodstawowy"/>
        <w:numPr>
          <w:ilvl w:val="0"/>
          <w:numId w:val="5"/>
        </w:numPr>
      </w:pPr>
      <w:r w:rsidRPr="00C965B3">
        <w:t>t</w:t>
      </w:r>
      <w:r w:rsidR="002F4D54" w:rsidRPr="00C965B3">
        <w:t>worzenie sytuacji edukacyjnych sprzyjających budowaniu zainteresowania</w:t>
      </w:r>
      <w:r w:rsidR="0037002A">
        <w:t xml:space="preserve"> </w:t>
      </w:r>
      <w:r w:rsidR="002F4D54" w:rsidRPr="00C965B3">
        <w:t>dziecka językiem obcym nowożytnym,</w:t>
      </w:r>
      <w:r w:rsidR="003B5DCB">
        <w:t xml:space="preserve"> chęci poznawania innych kultur,</w:t>
      </w:r>
    </w:p>
    <w:p w:rsidR="00C965B3" w:rsidRDefault="00C965B3" w:rsidP="00A42074">
      <w:pPr>
        <w:pStyle w:val="Tekstpodstawowy"/>
        <w:numPr>
          <w:ilvl w:val="0"/>
          <w:numId w:val="5"/>
        </w:numPr>
      </w:pPr>
      <w:r>
        <w:t>udzielanie pomocy psychologiczno</w:t>
      </w:r>
      <w:r w:rsidR="009D7598">
        <w:t xml:space="preserve"> </w:t>
      </w:r>
      <w:r>
        <w:t>- pedagogiczn</w:t>
      </w:r>
      <w:r w:rsidR="003B5DCB">
        <w:t xml:space="preserve">ej zgodnie z </w:t>
      </w:r>
      <w:r w:rsidR="003F228D">
        <w:t xml:space="preserve">zaleceniami i </w:t>
      </w:r>
      <w:r w:rsidR="003B5DCB">
        <w:t>potrzebami dziecka,</w:t>
      </w:r>
    </w:p>
    <w:p w:rsidR="003F228D" w:rsidRDefault="003F228D" w:rsidP="00A42074">
      <w:pPr>
        <w:pStyle w:val="Tekstpodstawowy"/>
        <w:numPr>
          <w:ilvl w:val="0"/>
          <w:numId w:val="5"/>
        </w:numPr>
      </w:pPr>
      <w:r>
        <w:t>organizowanie opieki i pomocy dzieciom niepełnosprawnym zgodnie z ich zdiagnozowanymi potrzebami,</w:t>
      </w:r>
    </w:p>
    <w:p w:rsidR="00434304" w:rsidRDefault="00434304" w:rsidP="00A42074">
      <w:pPr>
        <w:pStyle w:val="Tekstpodstawowy"/>
        <w:numPr>
          <w:ilvl w:val="0"/>
          <w:numId w:val="5"/>
        </w:numPr>
      </w:pPr>
      <w:r>
        <w:t>udzielanie wsparcia rodzicom dzieci potrzebujących pomocy psychologiczno</w:t>
      </w:r>
      <w:r w:rsidR="009D7598">
        <w:t xml:space="preserve"> </w:t>
      </w:r>
      <w:r>
        <w:t>- pedagogicznej oraz rodzicom dzieci niepełnosprawnych zgodnie z ich potrzebami,</w:t>
      </w:r>
    </w:p>
    <w:p w:rsidR="003F228D" w:rsidRDefault="003F228D" w:rsidP="00A42074">
      <w:pPr>
        <w:pStyle w:val="Tekstpodstawowy"/>
        <w:numPr>
          <w:ilvl w:val="0"/>
          <w:numId w:val="5"/>
        </w:numPr>
      </w:pPr>
      <w:r>
        <w:t>organizowanie procesu dydaktyczno</w:t>
      </w:r>
      <w:r w:rsidR="009F0BFF">
        <w:t xml:space="preserve"> </w:t>
      </w:r>
      <w:r>
        <w:t xml:space="preserve">- wychowawczego z zachowaniem szeroko pojętych zasad </w:t>
      </w:r>
      <w:r w:rsidR="00434304">
        <w:t>bezpieczeństwa dzieci i wszystkich pracowników przedszkola</w:t>
      </w:r>
    </w:p>
    <w:p w:rsidR="00C965B3" w:rsidRPr="008143DF" w:rsidRDefault="00434304" w:rsidP="00434304">
      <w:pPr>
        <w:pStyle w:val="Tekstpodstawowy"/>
        <w:tabs>
          <w:tab w:val="left" w:pos="3387"/>
        </w:tabs>
        <w:ind w:left="502"/>
        <w:rPr>
          <w:sz w:val="10"/>
          <w:szCs w:val="10"/>
        </w:rPr>
      </w:pPr>
      <w:r>
        <w:rPr>
          <w:sz w:val="16"/>
          <w:szCs w:val="16"/>
        </w:rPr>
        <w:tab/>
      </w:r>
    </w:p>
    <w:p w:rsidR="00B813F9" w:rsidRDefault="008606D6" w:rsidP="00B813F9">
      <w:pPr>
        <w:pStyle w:val="Tekstpodstawowy"/>
        <w:ind w:left="502"/>
        <w:jc w:val="center"/>
        <w:rPr>
          <w:b/>
        </w:rPr>
      </w:pPr>
      <w:r>
        <w:rPr>
          <w:b/>
        </w:rPr>
        <w:t>§ 6</w:t>
      </w:r>
    </w:p>
    <w:p w:rsidR="00342C40" w:rsidRPr="00491641" w:rsidRDefault="00446180" w:rsidP="00342C40">
      <w:pPr>
        <w:numPr>
          <w:ilvl w:val="0"/>
          <w:numId w:val="1"/>
        </w:numPr>
        <w:jc w:val="both"/>
      </w:pPr>
      <w:r>
        <w:t>Zadania p</w:t>
      </w:r>
      <w:r w:rsidR="00342C40" w:rsidRPr="00491641">
        <w:t>rzedszkola w zakresie działalności dydaktycznej realizowane są w szczególności poprzez:</w:t>
      </w:r>
    </w:p>
    <w:p w:rsidR="00342C40" w:rsidRPr="00491641" w:rsidRDefault="00342C40" w:rsidP="00A42074">
      <w:pPr>
        <w:numPr>
          <w:ilvl w:val="0"/>
          <w:numId w:val="7"/>
        </w:numPr>
        <w:tabs>
          <w:tab w:val="clear" w:pos="1068"/>
          <w:tab w:val="num" w:pos="720"/>
        </w:tabs>
        <w:ind w:left="720"/>
        <w:jc w:val="both"/>
      </w:pPr>
      <w:r w:rsidRPr="00491641">
        <w:t>tworzenie warunków do zaspokajania naturalnych potrzeb dzieci do komunikowania się z innymi poprzez słowo, gest i ruch, dźwięk i muzy</w:t>
      </w:r>
      <w:r w:rsidR="003B5DCB" w:rsidRPr="00491641">
        <w:t>kę, barwę i kształt oraz liczbę,</w:t>
      </w:r>
    </w:p>
    <w:p w:rsidR="00342C40" w:rsidRPr="00491641" w:rsidRDefault="00342C40" w:rsidP="00A42074">
      <w:pPr>
        <w:numPr>
          <w:ilvl w:val="0"/>
          <w:numId w:val="7"/>
        </w:numPr>
        <w:tabs>
          <w:tab w:val="clear" w:pos="1068"/>
          <w:tab w:val="num" w:pos="720"/>
        </w:tabs>
        <w:ind w:left="720"/>
        <w:jc w:val="both"/>
      </w:pPr>
      <w:r w:rsidRPr="00491641">
        <w:t xml:space="preserve">stwarzanie dzieciom szans wykorzystywania w praktyce umiejętności: słuchania </w:t>
      </w:r>
      <w:r w:rsidR="00DD79E1">
        <w:br/>
        <w:t xml:space="preserve">i </w:t>
      </w:r>
      <w:r w:rsidRPr="00491641">
        <w:t>mówienia; czytania i kreślenia symb</w:t>
      </w:r>
      <w:r w:rsidR="00491641">
        <w:t>oli graficznych (w tym pisania),</w:t>
      </w:r>
    </w:p>
    <w:p w:rsidR="00342C40" w:rsidRPr="00491641" w:rsidRDefault="00342C40" w:rsidP="00A42074">
      <w:pPr>
        <w:numPr>
          <w:ilvl w:val="0"/>
          <w:numId w:val="7"/>
        </w:numPr>
        <w:tabs>
          <w:tab w:val="clear" w:pos="1068"/>
          <w:tab w:val="num" w:pos="720"/>
        </w:tabs>
        <w:ind w:left="720"/>
        <w:jc w:val="both"/>
      </w:pPr>
      <w:r w:rsidRPr="00491641">
        <w:t xml:space="preserve">udzielanie dzieciom pomocy w odkrywaniu, tworzeniu i zrozumieniu znaczenia znaków pośredniczących w komunikowaniu się ludzi, w stopniowym uniezależnianiu się </w:t>
      </w:r>
      <w:r w:rsidR="009F0BFF">
        <w:br/>
      </w:r>
      <w:r w:rsidR="009F0BFF">
        <w:lastRenderedPageBreak/>
        <w:t xml:space="preserve">w </w:t>
      </w:r>
      <w:r w:rsidRPr="00491641">
        <w:t xml:space="preserve">posługiwaniu się nimi od pomocy innych, w nabywaniu wiedzy na temat ich rodzaju, natury i możliwościach stosowania; w odbieraniu (odkodowywaniu) </w:t>
      </w:r>
      <w:r w:rsidR="00C818AD">
        <w:br/>
        <w:t xml:space="preserve">i </w:t>
      </w:r>
      <w:r w:rsidRPr="00491641">
        <w:t>przekazywaniu (kodowaniu) informacji, rozumieniu i byciu rozumianym.</w:t>
      </w:r>
    </w:p>
    <w:p w:rsidR="00342C40" w:rsidRPr="00491641" w:rsidRDefault="00342C40" w:rsidP="00342C40">
      <w:pPr>
        <w:numPr>
          <w:ilvl w:val="0"/>
          <w:numId w:val="1"/>
        </w:numPr>
        <w:jc w:val="both"/>
      </w:pPr>
      <w:r w:rsidRPr="00491641">
        <w:rPr>
          <w:bCs/>
        </w:rPr>
        <w:t>Przedszkole organizuje:</w:t>
      </w:r>
    </w:p>
    <w:p w:rsidR="00342C40" w:rsidRPr="00491641" w:rsidRDefault="00342C40" w:rsidP="00A42074">
      <w:pPr>
        <w:numPr>
          <w:ilvl w:val="0"/>
          <w:numId w:val="6"/>
        </w:numPr>
        <w:tabs>
          <w:tab w:val="clear" w:pos="1068"/>
          <w:tab w:val="num" w:pos="720"/>
        </w:tabs>
        <w:ind w:left="720"/>
        <w:jc w:val="both"/>
      </w:pPr>
      <w:r w:rsidRPr="00491641">
        <w:t>różnorodne sytuacje edukacyjne zaspakajające dążenia dziecka do wypowiadania siebie w twórczości werbalnej, plastycznej, muzycznej i ruchowej.</w:t>
      </w:r>
    </w:p>
    <w:p w:rsidR="00821BDE" w:rsidRPr="008143DF" w:rsidRDefault="00821BDE" w:rsidP="00821BDE">
      <w:pPr>
        <w:ind w:left="720"/>
        <w:jc w:val="both"/>
        <w:rPr>
          <w:sz w:val="10"/>
          <w:szCs w:val="10"/>
        </w:rPr>
      </w:pPr>
    </w:p>
    <w:p w:rsidR="00342C40" w:rsidRPr="00EB2C37" w:rsidRDefault="00342C40" w:rsidP="00342C40">
      <w:pPr>
        <w:pStyle w:val="Tekstpodstawowy"/>
        <w:ind w:left="420"/>
        <w:jc w:val="center"/>
        <w:rPr>
          <w:b/>
          <w:bCs/>
        </w:rPr>
      </w:pPr>
      <w:r w:rsidRPr="00EB2C37">
        <w:rPr>
          <w:b/>
          <w:bCs/>
        </w:rPr>
        <w:t>§ 7</w:t>
      </w:r>
    </w:p>
    <w:p w:rsidR="00342C40" w:rsidRPr="00EB2C37" w:rsidRDefault="00342C40" w:rsidP="00342C40">
      <w:pPr>
        <w:pStyle w:val="Tekstpodstawowy"/>
        <w:ind w:left="420"/>
        <w:jc w:val="center"/>
        <w:rPr>
          <w:sz w:val="6"/>
          <w:szCs w:val="6"/>
        </w:rPr>
      </w:pPr>
    </w:p>
    <w:p w:rsidR="00342C40" w:rsidRPr="00491641" w:rsidRDefault="00446180" w:rsidP="00C77E14">
      <w:pPr>
        <w:pStyle w:val="Akapitzlist"/>
        <w:numPr>
          <w:ilvl w:val="0"/>
          <w:numId w:val="86"/>
        </w:numPr>
        <w:jc w:val="both"/>
      </w:pPr>
      <w:r>
        <w:rPr>
          <w:bCs/>
        </w:rPr>
        <w:t>Zadania p</w:t>
      </w:r>
      <w:r w:rsidR="00342C40" w:rsidRPr="00491641">
        <w:rPr>
          <w:bCs/>
        </w:rPr>
        <w:t>rzedszkola w zakresie działalności wychowawczej</w:t>
      </w:r>
      <w:r w:rsidR="00491641" w:rsidRPr="00491641">
        <w:t xml:space="preserve"> realizowane są </w:t>
      </w:r>
      <w:r w:rsidR="00C818AD">
        <w:br/>
        <w:t xml:space="preserve">w </w:t>
      </w:r>
      <w:r w:rsidR="00491641" w:rsidRPr="00491641">
        <w:t>szczególności poprzez:</w:t>
      </w:r>
    </w:p>
    <w:p w:rsidR="00342C40" w:rsidRPr="00491641" w:rsidRDefault="00342C40" w:rsidP="00C77E14">
      <w:pPr>
        <w:numPr>
          <w:ilvl w:val="0"/>
          <w:numId w:val="53"/>
        </w:numPr>
        <w:jc w:val="both"/>
      </w:pPr>
      <w:r w:rsidRPr="00491641">
        <w:t>współdziałanie z rodziną poprzez wspomaganie rodziny w wychowaniu dzieci, rozpoznawaniu możliwości rozwojowych dziecka, w przyg</w:t>
      </w:r>
      <w:r w:rsidR="003B5DCB" w:rsidRPr="00491641">
        <w:t>otowywaniu go do nauki szkolnej,</w:t>
      </w:r>
    </w:p>
    <w:p w:rsidR="00342C40" w:rsidRPr="00491641" w:rsidRDefault="00342C40" w:rsidP="00C77E14">
      <w:pPr>
        <w:numPr>
          <w:ilvl w:val="0"/>
          <w:numId w:val="53"/>
        </w:numPr>
        <w:jc w:val="both"/>
      </w:pPr>
      <w:r w:rsidRPr="00491641">
        <w:t xml:space="preserve">rozwijanie w dziecku pozytywnego obrazu własnej osoby poprzez poznawanie </w:t>
      </w:r>
      <w:r w:rsidR="00C818AD">
        <w:br/>
        <w:t xml:space="preserve">i </w:t>
      </w:r>
      <w:r w:rsidRPr="00491641">
        <w:t>wyrażanie własnych uczuć, dostrzeganie swoich problemów</w:t>
      </w:r>
      <w:r w:rsidR="003B5DCB" w:rsidRPr="00491641">
        <w:t xml:space="preserve"> i możliwości,</w:t>
      </w:r>
    </w:p>
    <w:p w:rsidR="00342C40" w:rsidRPr="00491641" w:rsidRDefault="00342C40" w:rsidP="00C77E14">
      <w:pPr>
        <w:numPr>
          <w:ilvl w:val="0"/>
          <w:numId w:val="53"/>
        </w:numPr>
        <w:jc w:val="both"/>
      </w:pPr>
      <w:r w:rsidRPr="00491641">
        <w:t>wzmacni</w:t>
      </w:r>
      <w:r w:rsidR="003B5DCB" w:rsidRPr="00491641">
        <w:t>anie więzi uczuciowej z rodziną,</w:t>
      </w:r>
    </w:p>
    <w:p w:rsidR="00342C40" w:rsidRPr="00491641" w:rsidRDefault="00342C40" w:rsidP="00C77E14">
      <w:pPr>
        <w:numPr>
          <w:ilvl w:val="0"/>
          <w:numId w:val="53"/>
        </w:numPr>
        <w:jc w:val="both"/>
      </w:pPr>
      <w:r w:rsidRPr="00491641">
        <w:t xml:space="preserve">inspirowanie aktywnej postawy wobec środowiska w bezpośrednich kontaktach </w:t>
      </w:r>
      <w:r w:rsidR="00C818AD">
        <w:br/>
        <w:t xml:space="preserve">z </w:t>
      </w:r>
      <w:r w:rsidRPr="00491641">
        <w:t>przyrodą i życiem sp</w:t>
      </w:r>
      <w:r w:rsidR="003B5DCB" w:rsidRPr="00491641">
        <w:t>ołecznym najbliższego otoczenia,</w:t>
      </w:r>
    </w:p>
    <w:p w:rsidR="00342C40" w:rsidRPr="00491641" w:rsidRDefault="00342C40" w:rsidP="00C77E14">
      <w:pPr>
        <w:numPr>
          <w:ilvl w:val="0"/>
          <w:numId w:val="53"/>
        </w:numPr>
        <w:jc w:val="both"/>
      </w:pPr>
      <w:r w:rsidRPr="00491641">
        <w:t>budzenie poczucia więzi z krajem rod</w:t>
      </w:r>
      <w:r w:rsidR="003B5DCB" w:rsidRPr="00491641">
        <w:t>zinnym i wspólnotą ogólnoludzką,</w:t>
      </w:r>
    </w:p>
    <w:p w:rsidR="00342C40" w:rsidRPr="00491641" w:rsidRDefault="00342C40" w:rsidP="00C77E14">
      <w:pPr>
        <w:numPr>
          <w:ilvl w:val="0"/>
          <w:numId w:val="53"/>
        </w:numPr>
        <w:jc w:val="both"/>
      </w:pPr>
      <w:r w:rsidRPr="00491641">
        <w:t>rozwijanie wra</w:t>
      </w:r>
      <w:r w:rsidR="003B5DCB" w:rsidRPr="00491641">
        <w:t>żliwości estetycznej i twórczej,</w:t>
      </w:r>
    </w:p>
    <w:p w:rsidR="00342C40" w:rsidRPr="00491641" w:rsidRDefault="00342C40" w:rsidP="00C77E14">
      <w:pPr>
        <w:numPr>
          <w:ilvl w:val="0"/>
          <w:numId w:val="53"/>
        </w:numPr>
        <w:jc w:val="both"/>
      </w:pPr>
      <w:r w:rsidRPr="00491641">
        <w:t>przygotowanie do or</w:t>
      </w:r>
      <w:r w:rsidR="003B5DCB" w:rsidRPr="00491641">
        <w:t>ganizowania i wykonywania pracy,</w:t>
      </w:r>
    </w:p>
    <w:p w:rsidR="00342C40" w:rsidRPr="00491641" w:rsidRDefault="00342C40" w:rsidP="00C77E14">
      <w:pPr>
        <w:numPr>
          <w:ilvl w:val="0"/>
          <w:numId w:val="53"/>
        </w:numPr>
        <w:jc w:val="both"/>
      </w:pPr>
      <w:r w:rsidRPr="00491641">
        <w:t>wskazywanie w ramach realizowanego programu na współczesne zagrożenia społeczne młodego człowieka oraz na postawy i zachowania alternatywne pod względem tych zagrożeń.</w:t>
      </w:r>
    </w:p>
    <w:p w:rsidR="00342C40" w:rsidRPr="008143DF" w:rsidRDefault="00342C40" w:rsidP="00342C40">
      <w:pPr>
        <w:pStyle w:val="Tekstpodstawowy"/>
        <w:rPr>
          <w:b/>
          <w:color w:val="FF0000"/>
          <w:sz w:val="10"/>
          <w:szCs w:val="10"/>
        </w:rPr>
      </w:pPr>
    </w:p>
    <w:p w:rsidR="00446180" w:rsidRPr="00446180" w:rsidRDefault="00446180" w:rsidP="00446180">
      <w:pPr>
        <w:pStyle w:val="Tekstpodstawowy"/>
        <w:ind w:left="420"/>
        <w:jc w:val="center"/>
        <w:rPr>
          <w:b/>
          <w:bCs/>
        </w:rPr>
      </w:pPr>
      <w:r w:rsidRPr="00446180">
        <w:rPr>
          <w:b/>
          <w:bCs/>
        </w:rPr>
        <w:t>§ 8</w:t>
      </w:r>
    </w:p>
    <w:p w:rsidR="00446180" w:rsidRPr="00491641" w:rsidRDefault="00446180" w:rsidP="00C77E14">
      <w:pPr>
        <w:pStyle w:val="Akapitzlist"/>
        <w:numPr>
          <w:ilvl w:val="0"/>
          <w:numId w:val="88"/>
        </w:numPr>
        <w:jc w:val="both"/>
      </w:pPr>
      <w:r>
        <w:rPr>
          <w:bCs/>
        </w:rPr>
        <w:t>Zadania p</w:t>
      </w:r>
      <w:r w:rsidRPr="00491641">
        <w:rPr>
          <w:bCs/>
        </w:rPr>
        <w:t xml:space="preserve">rzedszkola </w:t>
      </w:r>
      <w:r>
        <w:rPr>
          <w:bCs/>
        </w:rPr>
        <w:t xml:space="preserve">umożliwiające podtrzymanie tożsamości narodowej, etnicznej, językowej i religijnej </w:t>
      </w:r>
      <w:r w:rsidRPr="00491641">
        <w:t>realizowane są w szczególności poprzez:</w:t>
      </w:r>
    </w:p>
    <w:p w:rsidR="00446180" w:rsidRDefault="00446180" w:rsidP="00C77E14">
      <w:pPr>
        <w:pStyle w:val="Tekstpodstawowy"/>
        <w:numPr>
          <w:ilvl w:val="2"/>
          <w:numId w:val="88"/>
        </w:numPr>
        <w:rPr>
          <w:bCs/>
        </w:rPr>
      </w:pPr>
      <w:r>
        <w:rPr>
          <w:bCs/>
        </w:rPr>
        <w:t>uznanie prawa rodziców do religijnego wychowania dzieci,</w:t>
      </w:r>
    </w:p>
    <w:p w:rsidR="00446180" w:rsidRPr="00434304" w:rsidRDefault="00446180" w:rsidP="00C77E14">
      <w:pPr>
        <w:pStyle w:val="Tekstpodstawowy"/>
        <w:numPr>
          <w:ilvl w:val="2"/>
          <w:numId w:val="88"/>
        </w:numPr>
        <w:rPr>
          <w:bCs/>
        </w:rPr>
      </w:pPr>
      <w:r w:rsidRPr="00434304">
        <w:rPr>
          <w:bCs/>
        </w:rPr>
        <w:t xml:space="preserve">organizację </w:t>
      </w:r>
      <w:r w:rsidR="00434304">
        <w:rPr>
          <w:bCs/>
        </w:rPr>
        <w:t xml:space="preserve">nieodpłatnej </w:t>
      </w:r>
      <w:r w:rsidRPr="00434304">
        <w:rPr>
          <w:bCs/>
        </w:rPr>
        <w:t>nauki religii na życzenie rodziców</w:t>
      </w:r>
      <w:r w:rsidR="00434304">
        <w:rPr>
          <w:bCs/>
        </w:rPr>
        <w:t xml:space="preserve"> (</w:t>
      </w:r>
      <w:r w:rsidRPr="00434304">
        <w:rPr>
          <w:bCs/>
        </w:rPr>
        <w:t>w tym czasie dzieci nie uczęszczające na religię mają zapewnioną opiekę nauczyciela)</w:t>
      </w:r>
      <w:r w:rsidR="00434304">
        <w:rPr>
          <w:bCs/>
        </w:rPr>
        <w:t>,</w:t>
      </w:r>
    </w:p>
    <w:p w:rsidR="00446180" w:rsidRDefault="00446180" w:rsidP="00C77E14">
      <w:pPr>
        <w:pStyle w:val="Tekstpodstawowy"/>
        <w:numPr>
          <w:ilvl w:val="2"/>
          <w:numId w:val="88"/>
        </w:numPr>
        <w:rPr>
          <w:bCs/>
        </w:rPr>
      </w:pPr>
      <w:r>
        <w:rPr>
          <w:bCs/>
        </w:rPr>
        <w:t>tworzenie dla dzieci mniejszości narodowych warunków pobytu właściwych dla ich odrębności (w przypadku zaistnienia takiej potrzeby).</w:t>
      </w:r>
    </w:p>
    <w:p w:rsidR="00446180" w:rsidRPr="008143DF" w:rsidRDefault="00446180" w:rsidP="00446180">
      <w:pPr>
        <w:pStyle w:val="Tekstpodstawowy"/>
        <w:ind w:left="644"/>
        <w:rPr>
          <w:bCs/>
          <w:sz w:val="10"/>
          <w:szCs w:val="10"/>
        </w:rPr>
      </w:pPr>
    </w:p>
    <w:p w:rsidR="00342C40" w:rsidRPr="00446180" w:rsidRDefault="00446180" w:rsidP="00342C40">
      <w:pPr>
        <w:pStyle w:val="Tekstpodstawowy"/>
        <w:ind w:left="420"/>
        <w:jc w:val="center"/>
        <w:rPr>
          <w:b/>
          <w:bCs/>
        </w:rPr>
      </w:pPr>
      <w:r w:rsidRPr="00446180">
        <w:rPr>
          <w:b/>
          <w:bCs/>
        </w:rPr>
        <w:t>§ 9</w:t>
      </w:r>
    </w:p>
    <w:p w:rsidR="00E9097A" w:rsidRDefault="00E9097A" w:rsidP="00B831F8">
      <w:pPr>
        <w:jc w:val="center"/>
        <w:rPr>
          <w:b/>
        </w:rPr>
      </w:pPr>
      <w:r w:rsidRPr="00E9097A">
        <w:rPr>
          <w:b/>
        </w:rPr>
        <w:t>Sposoby realizacji zadań</w:t>
      </w:r>
    </w:p>
    <w:p w:rsidR="003F228D" w:rsidRPr="003F228D" w:rsidRDefault="003F228D" w:rsidP="00B831F8">
      <w:pPr>
        <w:jc w:val="center"/>
        <w:rPr>
          <w:b/>
          <w:sz w:val="6"/>
          <w:szCs w:val="6"/>
        </w:rPr>
      </w:pPr>
    </w:p>
    <w:p w:rsidR="002C37CF" w:rsidRPr="00821BDE" w:rsidRDefault="002C37CF" w:rsidP="00C818AD">
      <w:pPr>
        <w:pStyle w:val="Tekstpodstawowy"/>
        <w:numPr>
          <w:ilvl w:val="2"/>
          <w:numId w:val="54"/>
        </w:numPr>
      </w:pPr>
      <w:r w:rsidRPr="00821BDE">
        <w:t>Praca dydaktyczno</w:t>
      </w:r>
      <w:r w:rsidR="00B10401">
        <w:t xml:space="preserve"> </w:t>
      </w:r>
      <w:r w:rsidRPr="00821BDE">
        <w:t>– wychowawcza i opiekuńcza opiera się na programach wychowania przedszkolnego dopuszczonych do użytku w przedszkolu przez dyrektora na wniosek nauczyciela po zaopiniowaniu przez radę pedagogiczną.</w:t>
      </w:r>
    </w:p>
    <w:p w:rsidR="002C37CF" w:rsidRPr="00821BDE" w:rsidRDefault="002C37CF" w:rsidP="00C818AD">
      <w:pPr>
        <w:pStyle w:val="Tekstpodstawowy"/>
        <w:numPr>
          <w:ilvl w:val="2"/>
          <w:numId w:val="54"/>
        </w:numPr>
      </w:pPr>
      <w:r w:rsidRPr="00821BDE">
        <w:t>Praca wychowawczo</w:t>
      </w:r>
      <w:r w:rsidR="009D7598">
        <w:t xml:space="preserve"> </w:t>
      </w:r>
      <w:r w:rsidRPr="00821BDE">
        <w:t xml:space="preserve">– dydaktyczna i opiekuńcza w przedszkolu organizowana jest odpowiednio do potrzeb i możliwości wychowanków z poszanowaniem ich godności osobistej, religijnej w poczuciu tożsamości narodowej. </w:t>
      </w:r>
    </w:p>
    <w:p w:rsidR="002C37CF" w:rsidRDefault="00B10401" w:rsidP="00C818AD">
      <w:pPr>
        <w:pStyle w:val="Tekstpodstawowy"/>
        <w:numPr>
          <w:ilvl w:val="2"/>
          <w:numId w:val="54"/>
        </w:numPr>
      </w:pPr>
      <w:r>
        <w:t xml:space="preserve">Przedszkole </w:t>
      </w:r>
      <w:r w:rsidR="002C37CF" w:rsidRPr="00821BDE">
        <w:t>przestrzega Konwencji o Prawach Dziecka.</w:t>
      </w:r>
    </w:p>
    <w:p w:rsidR="00E9097A" w:rsidRPr="00821BDE" w:rsidRDefault="00E9097A" w:rsidP="00C818AD">
      <w:pPr>
        <w:pStyle w:val="Tekstpodstawowy"/>
        <w:numPr>
          <w:ilvl w:val="2"/>
          <w:numId w:val="54"/>
        </w:numPr>
      </w:pPr>
      <w:r>
        <w:t>Przedszkole organizuje działalność innowacyjną i eksperymentalną</w:t>
      </w:r>
      <w:r w:rsidR="00B10401">
        <w:t xml:space="preserve"> </w:t>
      </w:r>
      <w:r>
        <w:t>- nauczyciele opracowują projekty innowacyjne, programy własne, które są wykorzystywane jako wewnętrzna dokumentacja przedszkola.</w:t>
      </w:r>
    </w:p>
    <w:p w:rsidR="002C37CF" w:rsidRPr="00821BDE" w:rsidRDefault="002C37CF" w:rsidP="00C818AD">
      <w:pPr>
        <w:pStyle w:val="Tekstpodstawowy"/>
        <w:numPr>
          <w:ilvl w:val="2"/>
          <w:numId w:val="54"/>
        </w:numPr>
      </w:pPr>
      <w:r w:rsidRPr="00821BDE">
        <w:t>Przedszkole w trosce o całościowy rozwój dziecka zapewnia warunki i sposoby realizacji celów i zadań zawartych w podstawie programowej wychowania przedszkolnego.</w:t>
      </w:r>
    </w:p>
    <w:p w:rsidR="002C37CF" w:rsidRPr="00821BDE" w:rsidRDefault="002C37CF" w:rsidP="00C818AD">
      <w:pPr>
        <w:pStyle w:val="Tekstpodstawowy"/>
        <w:numPr>
          <w:ilvl w:val="2"/>
          <w:numId w:val="54"/>
        </w:numPr>
      </w:pPr>
      <w:r w:rsidRPr="00821BDE">
        <w:t>Przedszkole prowadzi zajęcia rozwijające sprawność fizyczną dzieci poprzez zapewnienie udziału w zajęciach ruchowych, grach i zabawach.</w:t>
      </w:r>
    </w:p>
    <w:p w:rsidR="00342C40" w:rsidRDefault="002C37CF" w:rsidP="00C818AD">
      <w:pPr>
        <w:pStyle w:val="Tekstpodstawowy"/>
        <w:numPr>
          <w:ilvl w:val="2"/>
          <w:numId w:val="54"/>
        </w:numPr>
      </w:pPr>
      <w:r w:rsidRPr="00821BDE">
        <w:lastRenderedPageBreak/>
        <w:t xml:space="preserve">Przedszkole wspomaga rodzinę w wychowaniu dziecka i przygotowaniu do nauki </w:t>
      </w:r>
      <w:r w:rsidR="00B10401">
        <w:br/>
        <w:t xml:space="preserve">w </w:t>
      </w:r>
      <w:r w:rsidRPr="00821BDE">
        <w:t>szkole poprzez różne formy współpracy (</w:t>
      </w:r>
      <w:r w:rsidR="00E9097A" w:rsidRPr="00821BDE">
        <w:t>konsultacje,</w:t>
      </w:r>
      <w:r w:rsidR="00E9097A" w:rsidRPr="00E9097A">
        <w:t xml:space="preserve"> </w:t>
      </w:r>
      <w:r w:rsidR="00E9097A" w:rsidRPr="00821BDE">
        <w:t>zajęcia otwarte</w:t>
      </w:r>
      <w:r w:rsidR="00E9097A">
        <w:t>,</w:t>
      </w:r>
      <w:r w:rsidR="00E9097A" w:rsidRPr="00821BDE">
        <w:t xml:space="preserve"> spotkania ze specjalistami</w:t>
      </w:r>
      <w:r w:rsidR="00E9097A">
        <w:t>,</w:t>
      </w:r>
      <w:r w:rsidR="00E9097A" w:rsidRPr="00821BDE">
        <w:t xml:space="preserve"> warsztaty,</w:t>
      </w:r>
      <w:r w:rsidR="00E9097A">
        <w:t xml:space="preserve"> </w:t>
      </w:r>
      <w:r w:rsidR="00E9097A" w:rsidRPr="00821BDE">
        <w:t xml:space="preserve">prelekcje, </w:t>
      </w:r>
      <w:r w:rsidRPr="00821BDE">
        <w:t xml:space="preserve">zebrania, informowanie rodzica o rozwoju dziecka </w:t>
      </w:r>
      <w:r w:rsidR="00C818AD">
        <w:br/>
        <w:t xml:space="preserve">i </w:t>
      </w:r>
      <w:r w:rsidRPr="00821BDE">
        <w:t>inne)</w:t>
      </w:r>
      <w:r w:rsidR="00342C40" w:rsidRPr="00821BDE">
        <w:t>.</w:t>
      </w:r>
    </w:p>
    <w:p w:rsidR="00E9097A" w:rsidRPr="00C818AD" w:rsidRDefault="00E9097A" w:rsidP="00C818AD">
      <w:pPr>
        <w:pStyle w:val="Tekstpodstawowy"/>
        <w:numPr>
          <w:ilvl w:val="2"/>
          <w:numId w:val="54"/>
        </w:numPr>
      </w:pPr>
      <w:r w:rsidRPr="00C818AD">
        <w:t>Przedszkole zapewnia wychowankom prawo do właściwie zorganizowanego procesu dydaktyczno- wychowawczego i opiekuńczego uwzględniając zasadę:</w:t>
      </w:r>
    </w:p>
    <w:p w:rsidR="00E9097A" w:rsidRPr="00C818AD" w:rsidRDefault="003F228D" w:rsidP="00C818AD">
      <w:pPr>
        <w:pStyle w:val="Tekstpodstawowy"/>
        <w:numPr>
          <w:ilvl w:val="2"/>
          <w:numId w:val="86"/>
        </w:numPr>
      </w:pPr>
      <w:r w:rsidRPr="00C818AD">
        <w:t>podmiotowego traktowania dziecka,</w:t>
      </w:r>
    </w:p>
    <w:p w:rsidR="003F228D" w:rsidRPr="00C818AD" w:rsidRDefault="003F228D" w:rsidP="00C818AD">
      <w:pPr>
        <w:pStyle w:val="Tekstpodstawowy"/>
        <w:numPr>
          <w:ilvl w:val="2"/>
          <w:numId w:val="86"/>
        </w:numPr>
      </w:pPr>
      <w:r w:rsidRPr="00C818AD">
        <w:t>zaspokajania potrzeb dziecka,</w:t>
      </w:r>
    </w:p>
    <w:p w:rsidR="003F228D" w:rsidRPr="00C818AD" w:rsidRDefault="003F228D" w:rsidP="00C818AD">
      <w:pPr>
        <w:pStyle w:val="Tekstpodstawowy"/>
        <w:numPr>
          <w:ilvl w:val="2"/>
          <w:numId w:val="86"/>
        </w:numPr>
      </w:pPr>
      <w:r w:rsidRPr="00C818AD">
        <w:t>stopniowania trudności,</w:t>
      </w:r>
    </w:p>
    <w:p w:rsidR="003F228D" w:rsidRPr="00C818AD" w:rsidRDefault="003F228D" w:rsidP="00C818AD">
      <w:pPr>
        <w:pStyle w:val="Tekstpodstawowy"/>
        <w:numPr>
          <w:ilvl w:val="2"/>
          <w:numId w:val="86"/>
        </w:numPr>
      </w:pPr>
      <w:r w:rsidRPr="00C818AD">
        <w:t>wspomagania rozwoju,</w:t>
      </w:r>
    </w:p>
    <w:p w:rsidR="003F228D" w:rsidRPr="00C818AD" w:rsidRDefault="003F228D" w:rsidP="00C818AD">
      <w:pPr>
        <w:pStyle w:val="Tekstpodstawowy"/>
        <w:numPr>
          <w:ilvl w:val="2"/>
          <w:numId w:val="86"/>
        </w:numPr>
      </w:pPr>
      <w:r w:rsidRPr="00C818AD">
        <w:t>aktywności,</w:t>
      </w:r>
    </w:p>
    <w:p w:rsidR="003F228D" w:rsidRPr="00C818AD" w:rsidRDefault="003F228D" w:rsidP="00C818AD">
      <w:pPr>
        <w:pStyle w:val="Tekstpodstawowy"/>
        <w:numPr>
          <w:ilvl w:val="2"/>
          <w:numId w:val="86"/>
        </w:numPr>
      </w:pPr>
      <w:r w:rsidRPr="00C818AD">
        <w:t>indywidualizacji,</w:t>
      </w:r>
    </w:p>
    <w:p w:rsidR="003F228D" w:rsidRPr="00C818AD" w:rsidRDefault="003F228D" w:rsidP="00C818AD">
      <w:pPr>
        <w:pStyle w:val="Tekstpodstawowy"/>
        <w:numPr>
          <w:ilvl w:val="2"/>
          <w:numId w:val="86"/>
        </w:numPr>
      </w:pPr>
      <w:r w:rsidRPr="00C818AD">
        <w:t>organizowania życia społecznego,</w:t>
      </w:r>
    </w:p>
    <w:p w:rsidR="003F228D" w:rsidRPr="00C818AD" w:rsidRDefault="003F228D" w:rsidP="00C818AD">
      <w:pPr>
        <w:pStyle w:val="Tekstpodstawowy"/>
        <w:numPr>
          <w:ilvl w:val="2"/>
          <w:numId w:val="86"/>
        </w:numPr>
      </w:pPr>
      <w:r w:rsidRPr="00C818AD">
        <w:t>integracji.</w:t>
      </w:r>
    </w:p>
    <w:p w:rsidR="00821BDE" w:rsidRPr="008143DF" w:rsidRDefault="00342C40" w:rsidP="00C818AD">
      <w:pPr>
        <w:tabs>
          <w:tab w:val="num" w:pos="720"/>
          <w:tab w:val="left" w:pos="6198"/>
        </w:tabs>
        <w:ind w:left="720"/>
        <w:jc w:val="both"/>
        <w:rPr>
          <w:sz w:val="10"/>
          <w:szCs w:val="10"/>
        </w:rPr>
      </w:pPr>
      <w:r w:rsidRPr="00C818AD">
        <w:rPr>
          <w:sz w:val="16"/>
          <w:szCs w:val="16"/>
        </w:rPr>
        <w:tab/>
      </w:r>
    </w:p>
    <w:p w:rsidR="002F4D54" w:rsidRPr="003F228D" w:rsidRDefault="003F228D" w:rsidP="002F4D54">
      <w:pPr>
        <w:pStyle w:val="Tekstpodstawowy"/>
        <w:jc w:val="center"/>
        <w:rPr>
          <w:b/>
        </w:rPr>
      </w:pPr>
      <w:r w:rsidRPr="003F228D">
        <w:rPr>
          <w:b/>
        </w:rPr>
        <w:t>§ 10</w:t>
      </w:r>
    </w:p>
    <w:p w:rsidR="00B813F9" w:rsidRPr="00342C40" w:rsidRDefault="00E37C9C" w:rsidP="00B813F9">
      <w:pPr>
        <w:jc w:val="center"/>
        <w:rPr>
          <w:b/>
          <w:bCs/>
        </w:rPr>
      </w:pPr>
      <w:r>
        <w:rPr>
          <w:b/>
          <w:bCs/>
        </w:rPr>
        <w:t>P</w:t>
      </w:r>
      <w:r w:rsidRPr="00342C40">
        <w:rPr>
          <w:b/>
          <w:bCs/>
        </w:rPr>
        <w:t>omoc psychologiczno- pedagogiczna</w:t>
      </w:r>
    </w:p>
    <w:p w:rsidR="00B813F9" w:rsidRPr="00821BDE" w:rsidRDefault="00B813F9" w:rsidP="00B813F9">
      <w:pPr>
        <w:jc w:val="center"/>
        <w:rPr>
          <w:color w:val="000000"/>
          <w:sz w:val="6"/>
          <w:szCs w:val="6"/>
        </w:rPr>
      </w:pPr>
    </w:p>
    <w:p w:rsidR="00B813F9" w:rsidRPr="008B4BAF" w:rsidRDefault="00B813F9" w:rsidP="00C77E14">
      <w:pPr>
        <w:numPr>
          <w:ilvl w:val="0"/>
          <w:numId w:val="47"/>
        </w:numPr>
        <w:jc w:val="both"/>
      </w:pPr>
      <w:r w:rsidRPr="008B4BAF">
        <w:rPr>
          <w:bCs/>
        </w:rPr>
        <w:t>Przedszkole org</w:t>
      </w:r>
      <w:r w:rsidR="00375238" w:rsidRPr="008B4BAF">
        <w:rPr>
          <w:bCs/>
        </w:rPr>
        <w:t xml:space="preserve">anizuje i udziela dzieciom, </w:t>
      </w:r>
      <w:r w:rsidRPr="008B4BAF">
        <w:rPr>
          <w:bCs/>
        </w:rPr>
        <w:t>ich rodzinom oraz nauczycielom pomocy psychologiczno</w:t>
      </w:r>
      <w:r w:rsidR="009D7598">
        <w:rPr>
          <w:bCs/>
        </w:rPr>
        <w:t xml:space="preserve"> </w:t>
      </w:r>
      <w:r w:rsidRPr="008B4BAF">
        <w:rPr>
          <w:bCs/>
        </w:rPr>
        <w:t>-</w:t>
      </w:r>
      <w:r w:rsidR="009F0BFF">
        <w:rPr>
          <w:bCs/>
        </w:rPr>
        <w:t xml:space="preserve"> </w:t>
      </w:r>
      <w:r w:rsidRPr="008B4BAF">
        <w:rPr>
          <w:bCs/>
        </w:rPr>
        <w:t>pedagogicznej</w:t>
      </w:r>
      <w:r w:rsidR="002C37CF" w:rsidRPr="008B4BAF">
        <w:rPr>
          <w:bCs/>
        </w:rPr>
        <w:t>.</w:t>
      </w:r>
    </w:p>
    <w:p w:rsidR="005A52F8" w:rsidRPr="00C818AD" w:rsidRDefault="00B813F9" w:rsidP="00C77E14">
      <w:pPr>
        <w:numPr>
          <w:ilvl w:val="0"/>
          <w:numId w:val="47"/>
        </w:numPr>
        <w:jc w:val="both"/>
      </w:pPr>
      <w:r w:rsidRPr="008B4BAF">
        <w:t>Pomoc psychologiczno</w:t>
      </w:r>
      <w:r w:rsidR="009F0BFF">
        <w:t xml:space="preserve"> </w:t>
      </w:r>
      <w:r w:rsidRPr="008B4BAF">
        <w:t xml:space="preserve">- pedagogiczna udzielana dziecku polega na rozpoznawaniu </w:t>
      </w:r>
      <w:r w:rsidR="00DF5892">
        <w:br/>
        <w:t>i</w:t>
      </w:r>
      <w:r w:rsidRPr="008B4BAF">
        <w:t xml:space="preserve"> zaspokajaniu jego indywidualnych potrzeb rozwojowych i edukacyjnych oraz rozpoznawaniu indywidualnych możliwości psychofizy</w:t>
      </w:r>
      <w:r w:rsidR="00E37C9C" w:rsidRPr="008B4BAF">
        <w:t>cznych dziecka</w:t>
      </w:r>
      <w:r w:rsidR="00434304">
        <w:t xml:space="preserve"> </w:t>
      </w:r>
      <w:r w:rsidR="00434304" w:rsidRPr="00C818AD">
        <w:t xml:space="preserve">i czynników środowiskowych wpływających na jego funkcjonowanie w przedszkolu w celu wspierania potencjału rozwojowego dziecka </w:t>
      </w:r>
      <w:r w:rsidR="005A52F8" w:rsidRPr="00C818AD">
        <w:t>i stwarzania warunków do jego aktywnego i pełnego uczestnictwa w życiu przedszkola oraz w środowisku społecznym.</w:t>
      </w:r>
    </w:p>
    <w:p w:rsidR="00B813F9" w:rsidRPr="00C818AD" w:rsidRDefault="005A52F8" w:rsidP="00C77E14">
      <w:pPr>
        <w:numPr>
          <w:ilvl w:val="0"/>
          <w:numId w:val="47"/>
        </w:numPr>
        <w:jc w:val="both"/>
      </w:pPr>
      <w:r w:rsidRPr="00C818AD">
        <w:t>Potrzeba objęcia dziecka pomocą psychologiczno</w:t>
      </w:r>
      <w:r w:rsidR="009D7598">
        <w:t xml:space="preserve"> </w:t>
      </w:r>
      <w:r w:rsidRPr="00C818AD">
        <w:t>- pedagogiczną w przedszkolu wynika</w:t>
      </w:r>
      <w:r w:rsidR="00B813F9" w:rsidRPr="00C818AD">
        <w:t xml:space="preserve"> </w:t>
      </w:r>
      <w:r w:rsidR="00DF5892" w:rsidRPr="00C818AD">
        <w:br/>
        <w:t>w</w:t>
      </w:r>
      <w:r w:rsidR="00B813F9" w:rsidRPr="00C818AD">
        <w:t xml:space="preserve"> szczególności z:</w:t>
      </w:r>
    </w:p>
    <w:p w:rsidR="00B813F9" w:rsidRPr="00004132" w:rsidRDefault="00B813F9" w:rsidP="00C77E14">
      <w:pPr>
        <w:pStyle w:val="Akapitzlist"/>
        <w:numPr>
          <w:ilvl w:val="0"/>
          <w:numId w:val="33"/>
        </w:numPr>
        <w:jc w:val="both"/>
      </w:pPr>
      <w:r w:rsidRPr="00004132">
        <w:t>niepełnosprawności,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niedostosowania społecznego,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zagrożenia niedostosowaniem społecznym,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zaburzeń zachowania lub emocji,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ze szczególnych uzdolnień,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specyficznych trudności w uczeniu się,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deficytów kompetencji i zaburzeń sprawności językowych</w:t>
      </w:r>
      <w:r w:rsidR="009F0BFF">
        <w:t>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choroby przewlekłej,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sytuacji kryzysowych lub traumatycznych,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niepowodzeń edukacyjnych,</w:t>
      </w:r>
    </w:p>
    <w:p w:rsidR="00B813F9" w:rsidRPr="00004132" w:rsidRDefault="00B813F9" w:rsidP="00C77E14">
      <w:pPr>
        <w:numPr>
          <w:ilvl w:val="0"/>
          <w:numId w:val="33"/>
        </w:numPr>
        <w:jc w:val="both"/>
      </w:pPr>
      <w:r w:rsidRPr="00004132">
        <w:t>zaniedbań środowiskowych związanych z sytuacją bytową dziecka i jego rodziny, sposobem spędzania wolnego czasu i kontaktami środowiskowymi,</w:t>
      </w:r>
    </w:p>
    <w:p w:rsidR="000F5097" w:rsidRPr="0026595F" w:rsidRDefault="00B813F9" w:rsidP="00C77E14">
      <w:pPr>
        <w:numPr>
          <w:ilvl w:val="0"/>
          <w:numId w:val="33"/>
        </w:numPr>
        <w:jc w:val="both"/>
      </w:pPr>
      <w:r w:rsidRPr="00004132">
        <w:t>trudności adaptacyjnych związanych z różnicami kulturowymi lub ze zmianą środowiska edukacyjnego, w tym związanych z wcześniejszym kształceniem za granicą.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>Korzystanie z pomocy psychologiczno</w:t>
      </w:r>
      <w:r w:rsidR="009D7598">
        <w:t xml:space="preserve"> </w:t>
      </w:r>
      <w:r w:rsidRPr="008B4BAF">
        <w:t>- pedagogicznej jest dobrowolne i nieodpłatne.</w:t>
      </w:r>
    </w:p>
    <w:p w:rsidR="00B813F9" w:rsidRPr="008B4BAF" w:rsidRDefault="00B813F9" w:rsidP="009D7598">
      <w:pPr>
        <w:pStyle w:val="Akapitzlist"/>
        <w:numPr>
          <w:ilvl w:val="0"/>
          <w:numId w:val="47"/>
        </w:numPr>
        <w:jc w:val="both"/>
      </w:pPr>
      <w:r w:rsidRPr="008B4BAF">
        <w:t>Pomocy psychologiczno</w:t>
      </w:r>
      <w:r w:rsidR="009D7598">
        <w:t xml:space="preserve"> </w:t>
      </w:r>
      <w:r w:rsidRPr="008B4BAF">
        <w:t>- pedagogicznej udzielają dzieciom nauczyciele oraz specja</w:t>
      </w:r>
      <w:r w:rsidR="00052061" w:rsidRPr="008B4BAF">
        <w:t xml:space="preserve">liści wykonujący w przedszkolu </w:t>
      </w:r>
      <w:r w:rsidRPr="008B4BAF">
        <w:t>zadania z zakresu pomocy psychologiczno</w:t>
      </w:r>
      <w:r w:rsidR="009D7598">
        <w:t xml:space="preserve"> </w:t>
      </w:r>
      <w:r w:rsidRPr="008B4BAF">
        <w:t xml:space="preserve">- pedagogicznej, </w:t>
      </w:r>
      <w:r w:rsidR="009D7598">
        <w:br/>
        <w:t xml:space="preserve">w </w:t>
      </w:r>
      <w:r w:rsidRPr="008B4BAF">
        <w:t>szczególności</w:t>
      </w:r>
      <w:r w:rsidR="00004132" w:rsidRPr="008B4BAF">
        <w:t xml:space="preserve">, </w:t>
      </w:r>
      <w:r w:rsidRPr="008B4BAF">
        <w:t>logopeda, terapeuta pedagogiczny</w:t>
      </w:r>
      <w:r w:rsidR="00004132" w:rsidRPr="008B4BAF">
        <w:t>, psycholog</w:t>
      </w:r>
      <w:r w:rsidRPr="008B4BAF">
        <w:t>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>Pomoc psychologiczno</w:t>
      </w:r>
      <w:r w:rsidR="009D7598">
        <w:t xml:space="preserve"> </w:t>
      </w:r>
      <w:r w:rsidRPr="008B4BAF">
        <w:t>- pedagogiczna w przedszkolu jest udzielana z inicjatywy:</w:t>
      </w:r>
    </w:p>
    <w:p w:rsidR="00B813F9" w:rsidRPr="00E37C9C" w:rsidRDefault="00B813F9" w:rsidP="00C77E14">
      <w:pPr>
        <w:pStyle w:val="Akapitzlist"/>
        <w:numPr>
          <w:ilvl w:val="0"/>
          <w:numId w:val="48"/>
        </w:numPr>
        <w:jc w:val="both"/>
      </w:pPr>
      <w:r w:rsidRPr="00E37C9C">
        <w:t>rodziców dziecka,</w:t>
      </w:r>
    </w:p>
    <w:p w:rsidR="00B813F9" w:rsidRPr="00E37C9C" w:rsidRDefault="00B813F9" w:rsidP="00C77E14">
      <w:pPr>
        <w:numPr>
          <w:ilvl w:val="0"/>
          <w:numId w:val="48"/>
        </w:numPr>
        <w:jc w:val="both"/>
      </w:pPr>
      <w:r w:rsidRPr="00E37C9C">
        <w:t>dyrektora przedszkola,</w:t>
      </w:r>
    </w:p>
    <w:p w:rsidR="00B813F9" w:rsidRPr="00E37C9C" w:rsidRDefault="00E37C9C" w:rsidP="00C77E14">
      <w:pPr>
        <w:numPr>
          <w:ilvl w:val="0"/>
          <w:numId w:val="48"/>
        </w:numPr>
        <w:jc w:val="both"/>
      </w:pPr>
      <w:r w:rsidRPr="00E37C9C">
        <w:t>nauczyciela lub specjalisty,</w:t>
      </w:r>
      <w:r w:rsidR="00B813F9" w:rsidRPr="00E37C9C">
        <w:t xml:space="preserve"> prowadzących zajęcia z uczniami,</w:t>
      </w:r>
    </w:p>
    <w:p w:rsidR="00B813F9" w:rsidRPr="00E37C9C" w:rsidRDefault="00E37C9C" w:rsidP="00C77E14">
      <w:pPr>
        <w:numPr>
          <w:ilvl w:val="0"/>
          <w:numId w:val="48"/>
        </w:numPr>
        <w:jc w:val="both"/>
      </w:pPr>
      <w:r w:rsidRPr="00E37C9C">
        <w:t>poradni psychologiczno- pedagogicznej,</w:t>
      </w:r>
    </w:p>
    <w:p w:rsidR="00B813F9" w:rsidRPr="00E37C9C" w:rsidRDefault="00B813F9" w:rsidP="00C77E14">
      <w:pPr>
        <w:numPr>
          <w:ilvl w:val="0"/>
          <w:numId w:val="48"/>
        </w:numPr>
        <w:jc w:val="both"/>
      </w:pPr>
      <w:r w:rsidRPr="00E37C9C">
        <w:lastRenderedPageBreak/>
        <w:t>pracownika socjalnego,</w:t>
      </w:r>
    </w:p>
    <w:p w:rsidR="00B813F9" w:rsidRPr="00E37C9C" w:rsidRDefault="00B813F9" w:rsidP="00C77E14">
      <w:pPr>
        <w:numPr>
          <w:ilvl w:val="0"/>
          <w:numId w:val="48"/>
        </w:numPr>
        <w:jc w:val="both"/>
      </w:pPr>
      <w:r w:rsidRPr="00E37C9C">
        <w:t>asystenta rodziny,</w:t>
      </w:r>
    </w:p>
    <w:p w:rsidR="00B813F9" w:rsidRPr="00E37C9C" w:rsidRDefault="00B813F9" w:rsidP="00C77E14">
      <w:pPr>
        <w:numPr>
          <w:ilvl w:val="0"/>
          <w:numId w:val="48"/>
        </w:numPr>
        <w:jc w:val="both"/>
      </w:pPr>
      <w:r w:rsidRPr="00E37C9C">
        <w:t>kuratora sądowego,</w:t>
      </w:r>
    </w:p>
    <w:p w:rsidR="00B813F9" w:rsidRPr="00E37C9C" w:rsidRDefault="00B813F9" w:rsidP="00C77E14">
      <w:pPr>
        <w:numPr>
          <w:ilvl w:val="0"/>
          <w:numId w:val="48"/>
        </w:numPr>
        <w:jc w:val="both"/>
      </w:pPr>
      <w:r w:rsidRPr="00E37C9C">
        <w:t>organizacji pozarządowej, innej instytucji lub podmiotu działających na rzecz rodziny, dzieci i młodzieży.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>W przedszkolu pomoc psychologiczno</w:t>
      </w:r>
      <w:r w:rsidR="009D7598">
        <w:t xml:space="preserve"> </w:t>
      </w:r>
      <w:r w:rsidRPr="008B4BAF">
        <w:t xml:space="preserve">- pedagogiczna jest udzielana w trakcie bieżącej pracy z dzieckiem oraz przez zintegrowane działania nauczycieli i specjalistów, a także </w:t>
      </w:r>
      <w:r w:rsidR="00DF5892">
        <w:br/>
        <w:t>w</w:t>
      </w:r>
      <w:r w:rsidRPr="008B4BAF">
        <w:t xml:space="preserve"> formie:</w:t>
      </w:r>
    </w:p>
    <w:p w:rsidR="00B813F9" w:rsidRPr="008B4BAF" w:rsidRDefault="00B813F9" w:rsidP="00C77E14">
      <w:pPr>
        <w:pStyle w:val="Akapitzlist"/>
        <w:numPr>
          <w:ilvl w:val="0"/>
          <w:numId w:val="49"/>
        </w:numPr>
        <w:jc w:val="both"/>
      </w:pPr>
      <w:r w:rsidRPr="008B4BAF">
        <w:t>zajęć rozwijających uzdolnienia,</w:t>
      </w:r>
    </w:p>
    <w:p w:rsidR="00B813F9" w:rsidRPr="008B4BAF" w:rsidRDefault="00B813F9" w:rsidP="00C77E14">
      <w:pPr>
        <w:numPr>
          <w:ilvl w:val="0"/>
          <w:numId w:val="49"/>
        </w:numPr>
        <w:jc w:val="both"/>
      </w:pPr>
      <w:r w:rsidRPr="008B4BAF">
        <w:t>zajęć specjalistycznych: korekcyjno</w:t>
      </w:r>
      <w:r w:rsidR="009D7598">
        <w:t xml:space="preserve"> </w:t>
      </w:r>
      <w:r w:rsidRPr="008B4BAF">
        <w:t>- kompensacyjnych, logopedycznych, rozwijających kompetencje emocjonalno</w:t>
      </w:r>
      <w:r w:rsidR="009D7598">
        <w:t xml:space="preserve"> </w:t>
      </w:r>
      <w:r w:rsidRPr="008B4BAF">
        <w:t>- społeczne oraz innych zajęć o charakterze terapeutycznym,</w:t>
      </w:r>
    </w:p>
    <w:p w:rsidR="00B813F9" w:rsidRPr="008B4BAF" w:rsidRDefault="00B813F9" w:rsidP="00C77E14">
      <w:pPr>
        <w:numPr>
          <w:ilvl w:val="0"/>
          <w:numId w:val="49"/>
        </w:numPr>
        <w:jc w:val="both"/>
      </w:pPr>
      <w:r w:rsidRPr="008B4BAF">
        <w:t>zindywidualizowanej ścieżki realizacji obowiązkowego rocznego przygotowania przedszkolnego,</w:t>
      </w:r>
    </w:p>
    <w:p w:rsidR="00B813F9" w:rsidRPr="008B4BAF" w:rsidRDefault="00AA1C0C" w:rsidP="00C77E14">
      <w:pPr>
        <w:numPr>
          <w:ilvl w:val="0"/>
          <w:numId w:val="49"/>
        </w:numPr>
        <w:jc w:val="both"/>
      </w:pPr>
      <w:r>
        <w:t>porad i konsultacji.</w:t>
      </w:r>
    </w:p>
    <w:p w:rsidR="00B813F9" w:rsidRPr="008B4BAF" w:rsidRDefault="000F5097" w:rsidP="00C77E14">
      <w:pPr>
        <w:pStyle w:val="Akapitzlist"/>
        <w:numPr>
          <w:ilvl w:val="0"/>
          <w:numId w:val="47"/>
        </w:numPr>
        <w:jc w:val="both"/>
      </w:pPr>
      <w:r w:rsidRPr="008B4BAF">
        <w:t>Pomoc psychologiczno</w:t>
      </w:r>
      <w:r w:rsidR="009D7598">
        <w:t xml:space="preserve"> </w:t>
      </w:r>
      <w:r w:rsidRPr="008B4BAF">
        <w:t xml:space="preserve">- pedagogiczna w przedszkolu jest udzielana rodzicom dzieci </w:t>
      </w:r>
      <w:r w:rsidR="00DF5892">
        <w:br/>
        <w:t>i</w:t>
      </w:r>
      <w:r w:rsidRPr="008B4BAF">
        <w:t xml:space="preserve"> nauczycielom w formie porad, konsultacji, warsztatów i szkoleń; polega na wspieraniu rodziców oraz nauczycieli w rozwiązywaniu problemów wychowawczych </w:t>
      </w:r>
      <w:r w:rsidR="00DF5892">
        <w:br/>
        <w:t>i</w:t>
      </w:r>
      <w:r w:rsidRPr="008B4BAF">
        <w:t xml:space="preserve"> dydaktycznych oraz rozwijaniu ich umiejętności wychowawczych w celu zwiększenia efektywności pomocy udzielanej dzieciom.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>Porady, konsultacje, warsztaty i szkolenia prowadzą nauczyciele i specjaliści</w:t>
      </w:r>
      <w:r w:rsidR="005C189E" w:rsidRPr="008B4BAF">
        <w:t>.</w:t>
      </w:r>
    </w:p>
    <w:p w:rsidR="00B813F9" w:rsidRPr="00D047A8" w:rsidRDefault="00375238" w:rsidP="00C77E14">
      <w:pPr>
        <w:pStyle w:val="Akapitzlist"/>
        <w:numPr>
          <w:ilvl w:val="0"/>
          <w:numId w:val="47"/>
        </w:numPr>
        <w:jc w:val="both"/>
      </w:pPr>
      <w:r w:rsidRPr="00D047A8">
        <w:t xml:space="preserve">Planowanie </w:t>
      </w:r>
      <w:r w:rsidR="00D047A8" w:rsidRPr="00D047A8">
        <w:t xml:space="preserve">i koordynowanie </w:t>
      </w:r>
      <w:r w:rsidRPr="00D047A8">
        <w:t>udzielania dziecku pomocy psychologiczno</w:t>
      </w:r>
      <w:r w:rsidR="009D7598">
        <w:t xml:space="preserve"> </w:t>
      </w:r>
      <w:r w:rsidRPr="00D047A8">
        <w:t>- pedagogicznej należy do obowiązków dyrektora.</w:t>
      </w:r>
    </w:p>
    <w:p w:rsidR="00375238" w:rsidRPr="00D047A8" w:rsidRDefault="00375238" w:rsidP="00C77E14">
      <w:pPr>
        <w:pStyle w:val="Akapitzlist"/>
        <w:numPr>
          <w:ilvl w:val="0"/>
          <w:numId w:val="47"/>
        </w:numPr>
        <w:jc w:val="both"/>
      </w:pPr>
      <w:r w:rsidRPr="00D047A8">
        <w:t xml:space="preserve">Dyrektor może wyznaczyć inną osobę, której zadaniem będzie planowanie </w:t>
      </w:r>
      <w:r w:rsidR="00DF5892">
        <w:br/>
        <w:t xml:space="preserve">i </w:t>
      </w:r>
      <w:r w:rsidRPr="00D047A8">
        <w:t>koordynowanie pomocy psychologiczno</w:t>
      </w:r>
      <w:r w:rsidR="009D7598">
        <w:t xml:space="preserve"> </w:t>
      </w:r>
      <w:r w:rsidRPr="00D047A8">
        <w:t>- pedagogicznej dzieciom w przedszkolu.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>Zajęcia rozwijające uzdolnienia organizuje się dla dzieci szczególnie uzdolnionych. Liczba uczestników zajęć nie może przekraczać 8.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>Zajęcia korekcyjno</w:t>
      </w:r>
      <w:r w:rsidR="009D7598">
        <w:t xml:space="preserve"> </w:t>
      </w:r>
      <w:r w:rsidRPr="008B4BAF">
        <w:t xml:space="preserve">- kompensacyjne organizowane są dla dzieci z zaburzeniami </w:t>
      </w:r>
      <w:r w:rsidR="00DF5892">
        <w:br/>
        <w:t xml:space="preserve">i </w:t>
      </w:r>
      <w:r w:rsidRPr="008B4BAF">
        <w:t>odchyleniami rozwojowymi w tym specyficznymi trudnościami w uczeniu się.</w:t>
      </w:r>
      <w:r w:rsidR="00DF5892">
        <w:t xml:space="preserve"> </w:t>
      </w:r>
      <w:r w:rsidRPr="008B4BAF">
        <w:t>Liczba uczestników zajęć nie może przekraczać 5.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>Zajęcia logopedyczne organizuje się dla dzieci z deficytami kompetencji i zaburzeniami sprawności językowych. Liczba uczestników zajęć nie może przekraczać 4.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>Zajęcia rozwijające kompetencje emocjonalno</w:t>
      </w:r>
      <w:r w:rsidR="009D7598">
        <w:t xml:space="preserve"> </w:t>
      </w:r>
      <w:r w:rsidRPr="008B4BAF">
        <w:t>- społeczne organizuje się dla dzieci przejawiających trudności w funkcjonowaniu społecznym. Liczba uczestników zajęć nie może przekraczać 10, chyba że zwiększenie liczby uczestników jest uzasadnione potrzebami dzieci.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 xml:space="preserve">Inne zajęcia o charakterze terapeutycznym organizuje </w:t>
      </w:r>
      <w:r w:rsidR="00A1038E" w:rsidRPr="008B4BAF">
        <w:t xml:space="preserve">się </w:t>
      </w:r>
      <w:r w:rsidRPr="008B4BAF">
        <w:t xml:space="preserve">dla dzieci z zaburzeniami </w:t>
      </w:r>
      <w:r w:rsidR="00DF5892">
        <w:br/>
        <w:t xml:space="preserve">i </w:t>
      </w:r>
      <w:r w:rsidRPr="008B4BAF">
        <w:t xml:space="preserve">odchyleniami rozwojowymi mających problemy w funkcjonowaniu w przedszkolu oraz </w:t>
      </w:r>
      <w:r w:rsidR="000243A8">
        <w:br/>
        <w:t xml:space="preserve">z </w:t>
      </w:r>
      <w:r w:rsidRPr="008B4BAF">
        <w:t>aktywnym i pełnym uczestnictwem w życiu przedszkola. Liczba uczestników zajęć nie może przekraczać 10.</w:t>
      </w:r>
    </w:p>
    <w:p w:rsidR="00B813F9" w:rsidRPr="00712388" w:rsidRDefault="00B813F9" w:rsidP="00C77E14">
      <w:pPr>
        <w:pStyle w:val="Akapitzlist"/>
        <w:numPr>
          <w:ilvl w:val="0"/>
          <w:numId w:val="47"/>
        </w:numPr>
        <w:jc w:val="both"/>
      </w:pPr>
      <w:r w:rsidRPr="00712388">
        <w:t xml:space="preserve">Zindywidualizowana ścieżka realizacji obowiązkowego rocznego przygotowania przedszkolnego oraz zindywidualizowana ścieżka, są organizowane dla dzieci, które mogą uczęszczać do przedszkola, ale ze względu na trudności w funkcjonowaniu wynikające </w:t>
      </w:r>
      <w:r w:rsidR="000243A8">
        <w:br/>
        <w:t xml:space="preserve">w </w:t>
      </w:r>
      <w:r w:rsidRPr="00712388">
        <w:t>szczególności ze stanu zdrowia nie mogą realizować wszystkich zajęć wychowania przedszkolnego i wymagają dostosowania organizacji i procesu nauczania do ich specjalnych potrzeb edukacyjnych.</w:t>
      </w:r>
    </w:p>
    <w:p w:rsidR="00B813F9" w:rsidRPr="00712388" w:rsidRDefault="00B813F9" w:rsidP="00C77E14">
      <w:pPr>
        <w:pStyle w:val="Akapitzlist"/>
        <w:numPr>
          <w:ilvl w:val="0"/>
          <w:numId w:val="47"/>
        </w:numPr>
        <w:jc w:val="both"/>
      </w:pPr>
      <w:r w:rsidRPr="00712388">
        <w:t>Zintegrowana ścieżka obejmuje wszystkie zajęcia wychowania przedszkolnego, które są realizowane:</w:t>
      </w:r>
    </w:p>
    <w:p w:rsidR="002F095B" w:rsidRPr="00712388" w:rsidRDefault="00B813F9" w:rsidP="00C77E14">
      <w:pPr>
        <w:pStyle w:val="Akapitzlist"/>
        <w:numPr>
          <w:ilvl w:val="2"/>
          <w:numId w:val="49"/>
        </w:numPr>
        <w:jc w:val="both"/>
      </w:pPr>
      <w:r w:rsidRPr="00712388">
        <w:t>wspólnie z oddziałem przedszkolnym,</w:t>
      </w:r>
    </w:p>
    <w:p w:rsidR="00B813F9" w:rsidRPr="00712388" w:rsidRDefault="00B813F9" w:rsidP="00C77E14">
      <w:pPr>
        <w:pStyle w:val="Akapitzlist"/>
        <w:numPr>
          <w:ilvl w:val="2"/>
          <w:numId w:val="49"/>
        </w:numPr>
        <w:jc w:val="both"/>
      </w:pPr>
      <w:r w:rsidRPr="00712388">
        <w:t>indywidualnie z dzieckiem.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lastRenderedPageBreak/>
        <w:t>Do zadań nauczycieli i specjalistów należy w szczególności:</w:t>
      </w:r>
    </w:p>
    <w:p w:rsidR="00B813F9" w:rsidRPr="008B4BAF" w:rsidRDefault="00B813F9" w:rsidP="00A42074">
      <w:pPr>
        <w:numPr>
          <w:ilvl w:val="0"/>
          <w:numId w:val="8"/>
        </w:numPr>
        <w:jc w:val="both"/>
      </w:pPr>
      <w:r w:rsidRPr="008B4BAF">
        <w:t>rozpoznawanie indywidualnych potrzeb rozwojowych</w:t>
      </w:r>
      <w:r w:rsidR="00DF5892">
        <w:t xml:space="preserve"> </w:t>
      </w:r>
      <w:r w:rsidRPr="008B4BAF">
        <w:t>i edukacyjnych oraz możliwości psychofizycznych dziecka,</w:t>
      </w:r>
    </w:p>
    <w:p w:rsidR="00B813F9" w:rsidRPr="008B4BAF" w:rsidRDefault="00B813F9" w:rsidP="00A42074">
      <w:pPr>
        <w:numPr>
          <w:ilvl w:val="0"/>
          <w:numId w:val="8"/>
        </w:numPr>
        <w:jc w:val="both"/>
      </w:pPr>
      <w:r w:rsidRPr="008B4BAF">
        <w:t>określanie mocnych stron, predyspozycji, zai</w:t>
      </w:r>
      <w:r w:rsidR="00FA0496" w:rsidRPr="008B4BAF">
        <w:t>nteresowań i uzdolnień dziecka</w:t>
      </w:r>
      <w:r w:rsidRPr="008B4BAF">
        <w:t>,</w:t>
      </w:r>
    </w:p>
    <w:p w:rsidR="00B813F9" w:rsidRPr="008B4BAF" w:rsidRDefault="00B813F9" w:rsidP="00A42074">
      <w:pPr>
        <w:numPr>
          <w:ilvl w:val="0"/>
          <w:numId w:val="8"/>
        </w:numPr>
        <w:jc w:val="both"/>
      </w:pPr>
      <w:r w:rsidRPr="008B4BAF">
        <w:t>rozpoznawanie przyczyn</w:t>
      </w:r>
      <w:r w:rsidR="005A52F8">
        <w:t xml:space="preserve"> </w:t>
      </w:r>
      <w:r w:rsidRPr="008B4BAF">
        <w:t>niepowodzeń edukacyjnych lub</w:t>
      </w:r>
      <w:r w:rsidR="005A52F8">
        <w:t xml:space="preserve"> </w:t>
      </w:r>
      <w:r w:rsidRPr="008B4BAF">
        <w:t>trudności</w:t>
      </w:r>
      <w:r w:rsidR="005A52F8">
        <w:t xml:space="preserve"> </w:t>
      </w:r>
      <w:r w:rsidRPr="008B4BAF">
        <w:t>w funkcjonowaniu dzieci, w tym barier i ograniczeń utrudniających funkcjonowanie dzieci i uczestnictwo w życiu przedszkola,</w:t>
      </w:r>
    </w:p>
    <w:p w:rsidR="00B813F9" w:rsidRPr="008B4BAF" w:rsidRDefault="00B813F9" w:rsidP="00A42074">
      <w:pPr>
        <w:numPr>
          <w:ilvl w:val="0"/>
          <w:numId w:val="8"/>
        </w:numPr>
        <w:jc w:val="both"/>
      </w:pPr>
      <w:r w:rsidRPr="008B4BAF">
        <w:t xml:space="preserve">podejmowanie działań sprzyjających rozwojowi kompetencji oraz potencjału dzieci </w:t>
      </w:r>
      <w:r w:rsidR="00DF5892">
        <w:br/>
        <w:t xml:space="preserve">w </w:t>
      </w:r>
      <w:r w:rsidRPr="008B4BAF">
        <w:t>celu podnoszenia efektywności uczenia się i poprawy ich funkcjonowania,</w:t>
      </w:r>
    </w:p>
    <w:p w:rsidR="00B813F9" w:rsidRPr="008B4BAF" w:rsidRDefault="00B813F9" w:rsidP="00A42074">
      <w:pPr>
        <w:numPr>
          <w:ilvl w:val="0"/>
          <w:numId w:val="8"/>
        </w:numPr>
        <w:jc w:val="both"/>
      </w:pPr>
      <w:r w:rsidRPr="008B4BAF">
        <w:t xml:space="preserve">współpraca z poradnią w procesie diagnostycznym i </w:t>
      </w:r>
      <w:r w:rsidR="00AC1AD2">
        <w:t>post</w:t>
      </w:r>
      <w:r w:rsidR="00C57FBC" w:rsidRPr="008B4BAF">
        <w:t>diagnostycznym</w:t>
      </w:r>
      <w:r w:rsidRPr="008B4BAF">
        <w:t xml:space="preserve">, </w:t>
      </w:r>
      <w:r w:rsidR="00DF5892">
        <w:br/>
        <w:t xml:space="preserve">w </w:t>
      </w:r>
      <w:r w:rsidRPr="008B4BAF">
        <w:t xml:space="preserve">szczególności w zakresie oceny funkcjonowania dziecka, barier i ograniczeń </w:t>
      </w:r>
      <w:r w:rsidR="00DF5892">
        <w:br/>
        <w:t xml:space="preserve">w </w:t>
      </w:r>
      <w:r w:rsidRPr="008B4BAF">
        <w:t>środowisku utrudniających funkcjonowanie dzieci i ich uczestnictwo w życiu przedszkola oraz efektów działań podejmowanych w celu poprawy funkcjonowania dziecka o</w:t>
      </w:r>
      <w:r w:rsidR="00B246FF">
        <w:t>raz planowania dalszych działań,</w:t>
      </w:r>
    </w:p>
    <w:p w:rsidR="00B813F9" w:rsidRPr="008B4BAF" w:rsidRDefault="00B813F9" w:rsidP="00A42074">
      <w:pPr>
        <w:numPr>
          <w:ilvl w:val="0"/>
          <w:numId w:val="8"/>
        </w:numPr>
        <w:jc w:val="both"/>
      </w:pPr>
      <w:r w:rsidRPr="008B4BAF">
        <w:t>organizowanie różnorodnych form pomo</w:t>
      </w:r>
      <w:r w:rsidR="00B246FF">
        <w:t>cy psychologiczno</w:t>
      </w:r>
      <w:r w:rsidR="009D7598">
        <w:t xml:space="preserve"> </w:t>
      </w:r>
      <w:r w:rsidR="00B246FF">
        <w:t>-</w:t>
      </w:r>
      <w:r w:rsidR="000243A8">
        <w:t xml:space="preserve"> </w:t>
      </w:r>
      <w:r w:rsidR="00B246FF">
        <w:t>pedagogicznej,</w:t>
      </w:r>
    </w:p>
    <w:p w:rsidR="00B813F9" w:rsidRPr="008B4BAF" w:rsidRDefault="00B813F9" w:rsidP="00A42074">
      <w:pPr>
        <w:numPr>
          <w:ilvl w:val="0"/>
          <w:numId w:val="8"/>
        </w:numPr>
        <w:jc w:val="both"/>
      </w:pPr>
      <w:r w:rsidRPr="008B4BAF">
        <w:t>prowadzenie edukacji prozdrowotnej i promocji zdrowia wśród wych</w:t>
      </w:r>
      <w:r w:rsidR="00B246FF">
        <w:t>owanków, nauczycieli i rodziców,</w:t>
      </w:r>
    </w:p>
    <w:p w:rsidR="00B813F9" w:rsidRPr="008B4BAF" w:rsidRDefault="00B813F9" w:rsidP="00A42074">
      <w:pPr>
        <w:numPr>
          <w:ilvl w:val="0"/>
          <w:numId w:val="8"/>
        </w:numPr>
        <w:jc w:val="both"/>
      </w:pPr>
      <w:r w:rsidRPr="008B4BAF">
        <w:t>wspieranie rodziców i nauczycieli w rozwiązywaniu problemów wychowawczych.</w:t>
      </w:r>
    </w:p>
    <w:p w:rsidR="00B813F9" w:rsidRPr="008B4BAF" w:rsidRDefault="00B813F9" w:rsidP="00C77E14">
      <w:pPr>
        <w:pStyle w:val="Akapitzlist"/>
        <w:numPr>
          <w:ilvl w:val="0"/>
          <w:numId w:val="47"/>
        </w:numPr>
        <w:jc w:val="both"/>
      </w:pPr>
      <w:r w:rsidRPr="008B4BAF">
        <w:t>Naucz</w:t>
      </w:r>
      <w:r w:rsidR="00052061" w:rsidRPr="008B4BAF">
        <w:t>yciele oraz specjaliści prowadzą</w:t>
      </w:r>
      <w:r w:rsidRPr="008B4BAF">
        <w:t xml:space="preserve"> w szczególności:</w:t>
      </w:r>
    </w:p>
    <w:p w:rsidR="006B5047" w:rsidRDefault="00B813F9" w:rsidP="006B5047">
      <w:pPr>
        <w:pStyle w:val="Akapitzlist"/>
        <w:numPr>
          <w:ilvl w:val="2"/>
          <w:numId w:val="87"/>
        </w:numPr>
        <w:jc w:val="both"/>
      </w:pPr>
      <w:r w:rsidRPr="008B4BAF">
        <w:t>obserwację pedagogiczną mającą na celu wczesne rozpoznanie u dziecka dysharmonii rozwojowych i podjęcie wczesnej interwencji, a w przypadku dzieci realizujących obowiązkowe ro</w:t>
      </w:r>
      <w:r w:rsidR="00FA0496" w:rsidRPr="008B4BAF">
        <w:t>czne przygotowanie przedszkolne</w:t>
      </w:r>
      <w:r w:rsidR="009D7598">
        <w:t xml:space="preserve"> </w:t>
      </w:r>
      <w:r w:rsidRPr="008B4BAF">
        <w:t xml:space="preserve">– obserwację pedagogiczną zakończoną analizą i oceną gotowości dziecka do podjęcia nauki w szkole </w:t>
      </w:r>
      <w:r w:rsidR="0063498A">
        <w:t>(diagnoza przedszkolna).</w:t>
      </w:r>
    </w:p>
    <w:p w:rsidR="006B5047" w:rsidRPr="00E56105" w:rsidRDefault="006B5047" w:rsidP="00C77E14">
      <w:pPr>
        <w:pStyle w:val="Akapitzlist"/>
        <w:numPr>
          <w:ilvl w:val="0"/>
          <w:numId w:val="47"/>
        </w:numPr>
        <w:jc w:val="both"/>
      </w:pPr>
      <w:r w:rsidRPr="00E56105">
        <w:t>Nauczyciele i specjaliści udzielają pomocy psychologiczno</w:t>
      </w:r>
      <w:r w:rsidR="009D7598">
        <w:t xml:space="preserve"> </w:t>
      </w:r>
      <w:r w:rsidRPr="00E56105">
        <w:t>- pedagogicznej dziecku o</w:t>
      </w:r>
      <w:r w:rsidR="00712388" w:rsidRPr="00E56105">
        <w:t>r</w:t>
      </w:r>
      <w:r w:rsidRPr="00E56105">
        <w:t>az oceniają</w:t>
      </w:r>
      <w:r w:rsidR="00712388" w:rsidRPr="00E56105">
        <w:t xml:space="preserve"> efektywność udzielanej pomocy</w:t>
      </w:r>
      <w:r w:rsidRPr="00E56105">
        <w:t xml:space="preserve"> i formułują wnioski dotyczące dalszych </w:t>
      </w:r>
      <w:r w:rsidR="00712388" w:rsidRPr="00E56105">
        <w:t>działań</w:t>
      </w:r>
      <w:r w:rsidRPr="00E56105">
        <w:t xml:space="preserve"> mających na celu poprawę funkcjonowania dziecka.</w:t>
      </w:r>
    </w:p>
    <w:p w:rsidR="006B5047" w:rsidRPr="00E56105" w:rsidRDefault="006B5047" w:rsidP="00712388">
      <w:pPr>
        <w:pStyle w:val="Akapitzlist"/>
        <w:numPr>
          <w:ilvl w:val="0"/>
          <w:numId w:val="47"/>
        </w:numPr>
        <w:jc w:val="both"/>
      </w:pPr>
      <w:r w:rsidRPr="00E56105">
        <w:t>W przypadku gdy z wniosków wynik</w:t>
      </w:r>
      <w:r w:rsidR="00712388" w:rsidRPr="00E56105">
        <w:t>a</w:t>
      </w:r>
      <w:r w:rsidRPr="00E56105">
        <w:t>, że mimo udzielanej dziecku pomocy psychologiczno</w:t>
      </w:r>
      <w:r w:rsidR="009D7598">
        <w:t xml:space="preserve"> </w:t>
      </w:r>
      <w:r w:rsidRPr="00E56105">
        <w:t>- pedagogicznej w przedszkolu nie następuje poprawa funk</w:t>
      </w:r>
      <w:r w:rsidR="00712388" w:rsidRPr="00E56105">
        <w:t xml:space="preserve">cjonowania dziecka, dyrektor za zgodą rodziców dziecka, występuje do publicznej poradni </w:t>
      </w:r>
      <w:r w:rsidR="00712388" w:rsidRPr="00E56105">
        <w:br/>
        <w:t>z wnioskiem o przeprowadzenie diagnozy i wskazanie sposobu rozwiązania problemu dziecka.</w:t>
      </w:r>
      <w:r w:rsidRPr="00E56105">
        <w:t xml:space="preserve"> </w:t>
      </w:r>
    </w:p>
    <w:p w:rsidR="00712388" w:rsidRPr="00E56105" w:rsidRDefault="00712388" w:rsidP="00712388">
      <w:pPr>
        <w:pStyle w:val="Akapitzlist"/>
        <w:numPr>
          <w:ilvl w:val="0"/>
          <w:numId w:val="47"/>
        </w:numPr>
        <w:jc w:val="both"/>
      </w:pPr>
      <w:r w:rsidRPr="00E56105">
        <w:t>Nauczyciele i specjaliści udzielający dzieciom pomocy psycho</w:t>
      </w:r>
      <w:r w:rsidR="00E56105" w:rsidRPr="00E56105">
        <w:t>logiczno</w:t>
      </w:r>
      <w:r w:rsidR="009D7598">
        <w:t xml:space="preserve"> </w:t>
      </w:r>
      <w:r w:rsidR="00E56105" w:rsidRPr="00E56105">
        <w:t>- pedagogicznej prowadzą dokumentację</w:t>
      </w:r>
      <w:r w:rsidRPr="00E56105">
        <w:t xml:space="preserve"> zgodnie z przepisami wydanymi przez właściwego ministra ds. oświaty.</w:t>
      </w:r>
    </w:p>
    <w:p w:rsidR="00712388" w:rsidRPr="00E56105" w:rsidRDefault="00712388" w:rsidP="00712388">
      <w:pPr>
        <w:pStyle w:val="Akapitzlist"/>
        <w:numPr>
          <w:ilvl w:val="0"/>
          <w:numId w:val="47"/>
        </w:numPr>
        <w:jc w:val="both"/>
      </w:pPr>
      <w:r w:rsidRPr="00E56105">
        <w:t>O potrzebie objęcia ucznia pomocą psychologiczno</w:t>
      </w:r>
      <w:r w:rsidR="000243A8">
        <w:t xml:space="preserve"> </w:t>
      </w:r>
      <w:r w:rsidRPr="00E56105">
        <w:t>- pedagogiczną informuje się rodziców dziecka.</w:t>
      </w:r>
    </w:p>
    <w:p w:rsidR="0063498A" w:rsidRDefault="0063498A" w:rsidP="00C77E14">
      <w:pPr>
        <w:pStyle w:val="Akapitzlist"/>
        <w:numPr>
          <w:ilvl w:val="0"/>
          <w:numId w:val="47"/>
        </w:numPr>
        <w:jc w:val="both"/>
      </w:pPr>
      <w:r>
        <w:t xml:space="preserve">Do zadań logopedy w przedszkolu, szkole i placówce należy w szczególności: </w:t>
      </w:r>
    </w:p>
    <w:p w:rsidR="0063498A" w:rsidRDefault="0063498A" w:rsidP="00E56105">
      <w:pPr>
        <w:pStyle w:val="Akapitzlist"/>
        <w:numPr>
          <w:ilvl w:val="2"/>
          <w:numId w:val="1"/>
        </w:numPr>
        <w:jc w:val="both"/>
      </w:pPr>
      <w:r>
        <w:t>diagnozowanie logopedyczne, w tym prowadzenie badań przesiewowych w celu ustalenia stanu mowy oraz po</w:t>
      </w:r>
      <w:r w:rsidR="00712388">
        <w:t>ziomu rozwoju językowego dzieci,</w:t>
      </w:r>
    </w:p>
    <w:p w:rsidR="0063498A" w:rsidRDefault="0063498A" w:rsidP="00E56105">
      <w:pPr>
        <w:pStyle w:val="Akapitzlist"/>
        <w:numPr>
          <w:ilvl w:val="2"/>
          <w:numId w:val="1"/>
        </w:numPr>
        <w:jc w:val="both"/>
      </w:pPr>
      <w:r>
        <w:t xml:space="preserve">prowadzenie zajęć logopedycznych dla dzieci oraz porad i konsultacji dla rodziców </w:t>
      </w:r>
      <w:r w:rsidR="00712388">
        <w:br/>
        <w:t xml:space="preserve">i </w:t>
      </w:r>
      <w:r>
        <w:t>nauczycieli w zakresie stymulacji rozwoju mowy dzi</w:t>
      </w:r>
      <w:r w:rsidR="00712388">
        <w:t>eci i eliminowania jej zaburzeń,</w:t>
      </w:r>
    </w:p>
    <w:p w:rsidR="0063498A" w:rsidRDefault="0063498A" w:rsidP="00C77E14">
      <w:pPr>
        <w:pStyle w:val="Akapitzlist"/>
        <w:numPr>
          <w:ilvl w:val="2"/>
          <w:numId w:val="49"/>
        </w:numPr>
        <w:jc w:val="both"/>
      </w:pPr>
      <w:r>
        <w:t>podejmowanie działań profilaktycznych zapobiegających powstawaniu zaburzeń komunikacji językowej we współpracy z rodzi</w:t>
      </w:r>
      <w:r w:rsidR="00712388">
        <w:t>cami dzieci,</w:t>
      </w:r>
    </w:p>
    <w:p w:rsidR="0063498A" w:rsidRDefault="0063498A" w:rsidP="00E56105">
      <w:pPr>
        <w:pStyle w:val="Akapitzlist"/>
        <w:numPr>
          <w:ilvl w:val="2"/>
          <w:numId w:val="49"/>
        </w:numPr>
        <w:jc w:val="both"/>
      </w:pPr>
      <w:r>
        <w:t>wspieranie nauczycieli i innych specjalistów w rozpoznawaniu indywidualnych potrzeb rozwojowych i edukacyjnych oraz moż</w:t>
      </w:r>
      <w:r w:rsidR="00712388">
        <w:t>liwości psychofizycznych dzieci,</w:t>
      </w:r>
    </w:p>
    <w:p w:rsidR="0063498A" w:rsidRDefault="0063498A" w:rsidP="00C77E14">
      <w:pPr>
        <w:pStyle w:val="Akapitzlist"/>
        <w:numPr>
          <w:ilvl w:val="0"/>
          <w:numId w:val="49"/>
        </w:numPr>
        <w:jc w:val="both"/>
      </w:pPr>
      <w:r>
        <w:t>wspieranie nauczycieli i innych specjalistów w udzielaniu pomocy psychologiczno-pedagogicznej.</w:t>
      </w:r>
    </w:p>
    <w:p w:rsidR="0063498A" w:rsidRDefault="0063498A" w:rsidP="00C77E14">
      <w:pPr>
        <w:pStyle w:val="Akapitzlist"/>
        <w:numPr>
          <w:ilvl w:val="0"/>
          <w:numId w:val="47"/>
        </w:numPr>
        <w:jc w:val="both"/>
      </w:pPr>
      <w:r>
        <w:t>Do zadań terapeuty pedagogicznego należy:</w:t>
      </w:r>
    </w:p>
    <w:p w:rsidR="0063498A" w:rsidRDefault="0063498A" w:rsidP="00C77E14">
      <w:pPr>
        <w:pStyle w:val="Akapitzlist"/>
        <w:numPr>
          <w:ilvl w:val="2"/>
          <w:numId w:val="49"/>
        </w:numPr>
        <w:jc w:val="both"/>
      </w:pPr>
      <w:r>
        <w:lastRenderedPageBreak/>
        <w:t>prowadzenie badań i działań diagnostycznych dzieci z z</w:t>
      </w:r>
      <w:r w:rsidR="00AC1AD2">
        <w:t xml:space="preserve">aburzeniami i odchyleniami </w:t>
      </w:r>
      <w:r>
        <w:t>rozwojowymi lub specyficznymi trudnościami w uczeniu się w celu rozpoznawania trudności oraz monitorowania efektów oddziaływań terapeutycznych,</w:t>
      </w:r>
    </w:p>
    <w:p w:rsidR="0063498A" w:rsidRDefault="0063498A" w:rsidP="00C77E14">
      <w:pPr>
        <w:pStyle w:val="Akapitzlist"/>
        <w:numPr>
          <w:ilvl w:val="2"/>
          <w:numId w:val="49"/>
        </w:numPr>
        <w:jc w:val="both"/>
      </w:pPr>
      <w:r>
        <w:t>rozpoznawanie przyczyn utrudniających dzieciom ak</w:t>
      </w:r>
      <w:r w:rsidR="00AC1AD2">
        <w:t xml:space="preserve">tywne i pełne uczestnictwo </w:t>
      </w:r>
      <w:r w:rsidR="00DF5892">
        <w:br/>
        <w:t xml:space="preserve">w </w:t>
      </w:r>
      <w:r>
        <w:t>życiu przedszkola,</w:t>
      </w:r>
    </w:p>
    <w:p w:rsidR="0063498A" w:rsidRDefault="0063498A" w:rsidP="00C77E14">
      <w:pPr>
        <w:pStyle w:val="Akapitzlist"/>
        <w:numPr>
          <w:ilvl w:val="2"/>
          <w:numId w:val="49"/>
        </w:numPr>
        <w:jc w:val="both"/>
      </w:pPr>
      <w:r>
        <w:t>prowadzenie zajęć korekcyjno</w:t>
      </w:r>
      <w:r w:rsidRPr="0063498A">
        <w:rPr>
          <w:rFonts w:ascii="Cambria Math" w:hAnsi="Cambria Math" w:cs="Cambria Math"/>
        </w:rPr>
        <w:t>‐</w:t>
      </w:r>
      <w:r>
        <w:t xml:space="preserve"> kompensacyjnych oraz innych zajęć o charakterze terapeutycznym,</w:t>
      </w:r>
    </w:p>
    <w:p w:rsidR="0063498A" w:rsidRDefault="0063498A" w:rsidP="00C77E14">
      <w:pPr>
        <w:pStyle w:val="Akapitzlist"/>
        <w:numPr>
          <w:ilvl w:val="2"/>
          <w:numId w:val="49"/>
        </w:numPr>
        <w:jc w:val="both"/>
      </w:pPr>
      <w:r>
        <w:t xml:space="preserve">podejmowanie działań profilaktycznych zapobiegających niepowodzeniom edukacyjnym dzieci, we współpracy z rodzicami dzieci, </w:t>
      </w:r>
    </w:p>
    <w:p w:rsidR="0063498A" w:rsidRDefault="0063498A" w:rsidP="00C77E14">
      <w:pPr>
        <w:pStyle w:val="Akapitzlist"/>
        <w:numPr>
          <w:ilvl w:val="2"/>
          <w:numId w:val="49"/>
        </w:numPr>
        <w:jc w:val="both"/>
      </w:pPr>
      <w:r>
        <w:t>wspieranie nauczycieli i innych specjalistów w rozpozn</w:t>
      </w:r>
      <w:r w:rsidR="008143DF">
        <w:t xml:space="preserve">awaniu indywidualnych potrzeb </w:t>
      </w:r>
      <w:r>
        <w:t xml:space="preserve">rozwojowych i edukacyjnych oraz możliwości psychofizycznych dzieci </w:t>
      </w:r>
    </w:p>
    <w:p w:rsidR="0063498A" w:rsidRDefault="0063498A" w:rsidP="00C77E14">
      <w:pPr>
        <w:pStyle w:val="Akapitzlist"/>
        <w:numPr>
          <w:ilvl w:val="0"/>
          <w:numId w:val="49"/>
        </w:numPr>
        <w:jc w:val="both"/>
      </w:pPr>
      <w:r>
        <w:t>wspieranie nauczycieli i innych specjalistów w udzielaniu pomocy psychologiczno</w:t>
      </w:r>
      <w:r w:rsidR="008143DF">
        <w:t xml:space="preserve"> </w:t>
      </w:r>
      <w:r>
        <w:t>- pedagogicznej.</w:t>
      </w:r>
    </w:p>
    <w:p w:rsidR="00AA1C0C" w:rsidRPr="008143DF" w:rsidRDefault="00AA1C0C" w:rsidP="00AA1C0C">
      <w:pPr>
        <w:jc w:val="both"/>
        <w:rPr>
          <w:sz w:val="10"/>
          <w:szCs w:val="10"/>
        </w:rPr>
      </w:pPr>
    </w:p>
    <w:p w:rsidR="00AA1C0C" w:rsidRPr="00AC1AD2" w:rsidRDefault="003F228D" w:rsidP="002F095B">
      <w:pPr>
        <w:pStyle w:val="Tekstpodstawowy"/>
        <w:jc w:val="center"/>
        <w:rPr>
          <w:b/>
        </w:rPr>
      </w:pPr>
      <w:r w:rsidRPr="00AC1AD2">
        <w:rPr>
          <w:b/>
        </w:rPr>
        <w:t>§11</w:t>
      </w:r>
    </w:p>
    <w:p w:rsidR="00AA1C0C" w:rsidRPr="002F095B" w:rsidRDefault="00AA1C0C" w:rsidP="00AA1C0C">
      <w:pPr>
        <w:pStyle w:val="Akapitzlist"/>
        <w:ind w:left="360"/>
        <w:rPr>
          <w:sz w:val="6"/>
          <w:szCs w:val="6"/>
        </w:rPr>
      </w:pPr>
    </w:p>
    <w:p w:rsidR="002F095B" w:rsidRPr="00E56105" w:rsidRDefault="00AA1C0C" w:rsidP="00C77E14">
      <w:pPr>
        <w:pStyle w:val="Akapitzlist"/>
        <w:numPr>
          <w:ilvl w:val="6"/>
          <w:numId w:val="14"/>
        </w:numPr>
        <w:jc w:val="both"/>
      </w:pPr>
      <w:r w:rsidRPr="00E56105">
        <w:t xml:space="preserve">Przedszkole </w:t>
      </w:r>
      <w:r w:rsidR="002F095B" w:rsidRPr="00E56105">
        <w:t>organizuje kształcenie, wychowanie i opiekę także dla dzieci niepełnosprawnych, w integracji z pełnosprawnymi rówieśnikami, w miarę możliwości dotyczących zatrudnionego personelu i jego kwalifikacji, posiadanej bazy, środków dydaktycznych i sprzętu specjalistycznego</w:t>
      </w:r>
      <w:r w:rsidR="00B246FF" w:rsidRPr="00E56105">
        <w:t>.</w:t>
      </w:r>
    </w:p>
    <w:p w:rsidR="00AA1C0C" w:rsidRPr="00E56105" w:rsidRDefault="00AA1C0C" w:rsidP="00C77E14">
      <w:pPr>
        <w:pStyle w:val="Akapitzlist"/>
        <w:numPr>
          <w:ilvl w:val="6"/>
          <w:numId w:val="14"/>
        </w:numPr>
        <w:jc w:val="both"/>
      </w:pPr>
      <w:r w:rsidRPr="00E56105">
        <w:t>Przedszkole udziela pomocy rodzicom dzieci niepełnosprawnych w zakresie doskonalenia umiejętności niezbędnych we wspi</w:t>
      </w:r>
      <w:r w:rsidR="00AC1AD2" w:rsidRPr="00E56105">
        <w:t>eraniu ich rozwoju. Rodzice mają</w:t>
      </w:r>
      <w:r w:rsidRPr="00E56105">
        <w:t xml:space="preserve"> prawo do wsparcia </w:t>
      </w:r>
      <w:r w:rsidR="00DF5892" w:rsidRPr="00E56105">
        <w:br/>
        <w:t xml:space="preserve">i </w:t>
      </w:r>
      <w:r w:rsidRPr="00E56105">
        <w:t>pomocy ze strony przedszkola.</w:t>
      </w:r>
    </w:p>
    <w:p w:rsidR="00AA1C0C" w:rsidRPr="00E56105" w:rsidRDefault="00AA1C0C" w:rsidP="00C77E14">
      <w:pPr>
        <w:pStyle w:val="Akapitzlist"/>
        <w:numPr>
          <w:ilvl w:val="6"/>
          <w:numId w:val="14"/>
        </w:numPr>
        <w:jc w:val="both"/>
      </w:pPr>
      <w:r w:rsidRPr="00E56105">
        <w:t>W przedszkolu nie ma oddziału integracyjnego.</w:t>
      </w:r>
    </w:p>
    <w:p w:rsidR="00B246FF" w:rsidRPr="008143DF" w:rsidRDefault="00B246FF" w:rsidP="00AB7595">
      <w:pPr>
        <w:pStyle w:val="Tekstpodstawowy"/>
        <w:ind w:left="502"/>
        <w:jc w:val="center"/>
        <w:rPr>
          <w:b/>
        </w:rPr>
      </w:pPr>
    </w:p>
    <w:p w:rsidR="00B246FF" w:rsidRPr="008F6A28" w:rsidRDefault="00B246FF" w:rsidP="00B246FF">
      <w:pPr>
        <w:jc w:val="center"/>
        <w:rPr>
          <w:b/>
          <w:color w:val="002060"/>
        </w:rPr>
      </w:pPr>
      <w:r>
        <w:rPr>
          <w:b/>
          <w:color w:val="002060"/>
        </w:rPr>
        <w:t>ROZDZIAŁ III</w:t>
      </w:r>
    </w:p>
    <w:p w:rsidR="00B246FF" w:rsidRPr="00A25B19" w:rsidRDefault="00B246FF" w:rsidP="00B246FF">
      <w:pPr>
        <w:pStyle w:val="Tekstpodstawowy"/>
        <w:jc w:val="center"/>
        <w:rPr>
          <w:b/>
          <w:color w:val="002060"/>
          <w:sz w:val="23"/>
          <w:szCs w:val="23"/>
        </w:rPr>
      </w:pPr>
      <w:r>
        <w:rPr>
          <w:b/>
          <w:color w:val="002060"/>
          <w:sz w:val="23"/>
          <w:szCs w:val="23"/>
        </w:rPr>
        <w:t>Wychowankowie przedszkola</w:t>
      </w:r>
    </w:p>
    <w:p w:rsidR="00B246FF" w:rsidRPr="00B246FF" w:rsidRDefault="00B246FF" w:rsidP="00AB7595">
      <w:pPr>
        <w:pStyle w:val="Tekstpodstawowy"/>
        <w:ind w:left="502"/>
        <w:jc w:val="center"/>
        <w:rPr>
          <w:b/>
          <w:sz w:val="6"/>
          <w:szCs w:val="6"/>
        </w:rPr>
      </w:pPr>
    </w:p>
    <w:p w:rsidR="00AB7595" w:rsidRDefault="00AC1AD2" w:rsidP="00AB7595">
      <w:pPr>
        <w:pStyle w:val="Tekstpodstawowy"/>
        <w:ind w:left="502"/>
        <w:jc w:val="center"/>
        <w:rPr>
          <w:b/>
        </w:rPr>
      </w:pPr>
      <w:r>
        <w:rPr>
          <w:b/>
        </w:rPr>
        <w:t>§ 12</w:t>
      </w:r>
    </w:p>
    <w:p w:rsidR="0026595F" w:rsidRDefault="0026595F" w:rsidP="0026595F">
      <w:pPr>
        <w:pStyle w:val="Tekstpodstawowy"/>
        <w:ind w:left="502"/>
        <w:jc w:val="center"/>
        <w:rPr>
          <w:b/>
        </w:rPr>
      </w:pPr>
      <w:r w:rsidRPr="002F095B">
        <w:rPr>
          <w:b/>
        </w:rPr>
        <w:t>Sposoby sprawowania opieki nad dziećmi</w:t>
      </w:r>
    </w:p>
    <w:p w:rsidR="002F095B" w:rsidRPr="002F095B" w:rsidRDefault="002F095B" w:rsidP="0026595F">
      <w:pPr>
        <w:pStyle w:val="Tekstpodstawowy"/>
        <w:ind w:left="502"/>
        <w:jc w:val="center"/>
        <w:rPr>
          <w:b/>
          <w:sz w:val="6"/>
          <w:szCs w:val="6"/>
        </w:rPr>
      </w:pPr>
    </w:p>
    <w:p w:rsidR="009827AA" w:rsidRPr="000071F1" w:rsidRDefault="0098475C" w:rsidP="00C77E14">
      <w:pPr>
        <w:pStyle w:val="Tekstpodstawowy"/>
        <w:numPr>
          <w:ilvl w:val="0"/>
          <w:numId w:val="55"/>
        </w:numPr>
      </w:pPr>
      <w:r w:rsidRPr="000071F1">
        <w:t xml:space="preserve">Przedszkole zapewnia dzieciom bezpieczeństwo i opiekę </w:t>
      </w:r>
      <w:r w:rsidR="009827AA" w:rsidRPr="000071F1">
        <w:t xml:space="preserve">odpowiednią </w:t>
      </w:r>
      <w:r w:rsidRPr="000071F1">
        <w:t xml:space="preserve">do wieku </w:t>
      </w:r>
      <w:r w:rsidR="009827AA" w:rsidRPr="000071F1">
        <w:t xml:space="preserve">i potrzeb z uwzględnieniem </w:t>
      </w:r>
      <w:r w:rsidRPr="000071F1">
        <w:t xml:space="preserve">obowiązujących przepisów w zakresie bezpieczeństwa i higieny </w:t>
      </w:r>
      <w:r w:rsidR="00992948">
        <w:br/>
        <w:t xml:space="preserve">w </w:t>
      </w:r>
      <w:r w:rsidR="006C1F0A" w:rsidRPr="000071F1">
        <w:t xml:space="preserve">publicznych i niepublicznych szkołach i placówkach </w:t>
      </w:r>
      <w:r w:rsidR="009827AA" w:rsidRPr="000071F1">
        <w:t>wydanych przez właściwego ministra do spraw oświaty i wychowania :</w:t>
      </w:r>
    </w:p>
    <w:p w:rsidR="00182CE5" w:rsidRDefault="009827AA" w:rsidP="00C77E14">
      <w:pPr>
        <w:pStyle w:val="Tekstpodstawowy"/>
        <w:numPr>
          <w:ilvl w:val="2"/>
          <w:numId w:val="49"/>
        </w:numPr>
      </w:pPr>
      <w:r w:rsidRPr="000071F1">
        <w:t>b</w:t>
      </w:r>
      <w:r w:rsidR="00182CE5" w:rsidRPr="000071F1">
        <w:t xml:space="preserve">ezpośrednią opiekę nad dziećmi w przedszkolu i </w:t>
      </w:r>
      <w:r w:rsidR="0026595F" w:rsidRPr="000071F1">
        <w:t xml:space="preserve">w czasie zajęć </w:t>
      </w:r>
      <w:r w:rsidR="00182CE5" w:rsidRPr="000071F1">
        <w:t xml:space="preserve">poza terenem, sprawuje nauczyciel </w:t>
      </w:r>
      <w:r w:rsidRPr="000071F1">
        <w:t>przy pomocy woźnej oddziałowej,</w:t>
      </w:r>
    </w:p>
    <w:p w:rsidR="00182CE5" w:rsidRPr="000071F1" w:rsidRDefault="009827AA" w:rsidP="00C77E14">
      <w:pPr>
        <w:pStyle w:val="Tekstpodstawowy"/>
        <w:numPr>
          <w:ilvl w:val="2"/>
          <w:numId w:val="49"/>
        </w:numPr>
      </w:pPr>
      <w:r w:rsidRPr="000071F1">
        <w:t>nauczyciel jest w pełni odpowiedzialny za bezpieczeństwo powierzonych mu dzieci,</w:t>
      </w:r>
      <w:r w:rsidR="00DF5892">
        <w:t xml:space="preserve"> </w:t>
      </w:r>
      <w:r w:rsidRPr="000071F1">
        <w:t>z</w:t>
      </w:r>
      <w:r w:rsidR="00182CE5" w:rsidRPr="000071F1">
        <w:t>apewnia dzieciom pełne poczucie bezpieczeństwa– zarówno pod względem fizycznym, jak i psychicznym</w:t>
      </w:r>
      <w:r w:rsidRPr="000071F1">
        <w:t>,</w:t>
      </w:r>
    </w:p>
    <w:p w:rsidR="00182CE5" w:rsidRPr="000071F1" w:rsidRDefault="006C1F0A" w:rsidP="00C77E14">
      <w:pPr>
        <w:pStyle w:val="Tekstpodstawowy"/>
        <w:numPr>
          <w:ilvl w:val="2"/>
          <w:numId w:val="49"/>
        </w:numPr>
      </w:pPr>
      <w:r w:rsidRPr="000071F1">
        <w:t>p</w:t>
      </w:r>
      <w:r w:rsidR="00182CE5" w:rsidRPr="000071F1">
        <w:t xml:space="preserve">odczas pobytu dzieci na placu przedszkolnym, </w:t>
      </w:r>
      <w:r w:rsidRPr="000071F1">
        <w:t xml:space="preserve">nauczyciel </w:t>
      </w:r>
      <w:r w:rsidR="00182CE5" w:rsidRPr="000071F1">
        <w:t xml:space="preserve">umożliwia </w:t>
      </w:r>
      <w:r w:rsidRPr="000071F1">
        <w:t xml:space="preserve">zabawy </w:t>
      </w:r>
      <w:r w:rsidR="000D478A">
        <w:br/>
        <w:t xml:space="preserve">i </w:t>
      </w:r>
      <w:r w:rsidR="00182CE5" w:rsidRPr="000071F1">
        <w:t>zajęcia na terenie bezpiecznym, gdzie sprzęt dost</w:t>
      </w:r>
      <w:r w:rsidRPr="000071F1">
        <w:t xml:space="preserve">osowany jest do potrzeb </w:t>
      </w:r>
      <w:r w:rsidR="000D478A">
        <w:br/>
        <w:t xml:space="preserve">i </w:t>
      </w:r>
      <w:r w:rsidR="00925D03">
        <w:t>możliwości dzieci,</w:t>
      </w:r>
    </w:p>
    <w:p w:rsidR="00182CE5" w:rsidRPr="000071F1" w:rsidRDefault="003215C2" w:rsidP="00C77E14">
      <w:pPr>
        <w:pStyle w:val="Tekstpodstawowy"/>
        <w:numPr>
          <w:ilvl w:val="2"/>
          <w:numId w:val="49"/>
        </w:numPr>
      </w:pPr>
      <w:r w:rsidRPr="000071F1">
        <w:t>n</w:t>
      </w:r>
      <w:r w:rsidR="006C1F0A" w:rsidRPr="000071F1">
        <w:t xml:space="preserve">auczyciel zobowiązany jest znać </w:t>
      </w:r>
      <w:r w:rsidRPr="000071F1">
        <w:t xml:space="preserve">i </w:t>
      </w:r>
      <w:r w:rsidR="006C1F0A" w:rsidRPr="000071F1">
        <w:t xml:space="preserve">przestrzegać obowiązujące przepisy bhp, </w:t>
      </w:r>
      <w:r w:rsidR="000D478A" w:rsidRPr="000071F1">
        <w:t>ppoż.</w:t>
      </w:r>
      <w:r w:rsidR="006C1F0A" w:rsidRPr="000071F1">
        <w:t xml:space="preserve"> przepisy ruchu drogowego,</w:t>
      </w:r>
    </w:p>
    <w:p w:rsidR="00182CE5" w:rsidRPr="000071F1" w:rsidRDefault="003215C2" w:rsidP="00C77E14">
      <w:pPr>
        <w:pStyle w:val="Tekstpodstawowy"/>
        <w:numPr>
          <w:ilvl w:val="2"/>
          <w:numId w:val="49"/>
        </w:numPr>
      </w:pPr>
      <w:r w:rsidRPr="000071F1">
        <w:t>k</w:t>
      </w:r>
      <w:r w:rsidR="00AC1AD2">
        <w:t>ażd</w:t>
      </w:r>
      <w:r w:rsidR="00874C5F">
        <w:t>y</w:t>
      </w:r>
      <w:r w:rsidR="009827AA" w:rsidRPr="000071F1">
        <w:t xml:space="preserve"> oddział powierzony jest </w:t>
      </w:r>
      <w:r w:rsidR="00182CE5" w:rsidRPr="000071F1">
        <w:t xml:space="preserve">opiece </w:t>
      </w:r>
      <w:r w:rsidRPr="000071F1">
        <w:t>jednego lub</w:t>
      </w:r>
      <w:r w:rsidR="00AC1AD2">
        <w:t xml:space="preserve"> </w:t>
      </w:r>
      <w:r w:rsidRPr="001712AD">
        <w:t>dw</w:t>
      </w:r>
      <w:r w:rsidR="00874C5F">
        <w:t>u</w:t>
      </w:r>
      <w:r w:rsidR="00AC1AD2">
        <w:t xml:space="preserve"> nauczyciel</w:t>
      </w:r>
      <w:r w:rsidR="00874C5F">
        <w:t>i</w:t>
      </w:r>
      <w:r w:rsidR="006C1F0A" w:rsidRPr="000071F1">
        <w:t>,</w:t>
      </w:r>
    </w:p>
    <w:p w:rsidR="006C1F0A" w:rsidRPr="000071F1" w:rsidRDefault="003215C2" w:rsidP="00C77E14">
      <w:pPr>
        <w:pStyle w:val="Tekstpodstawowy"/>
        <w:numPr>
          <w:ilvl w:val="2"/>
          <w:numId w:val="49"/>
        </w:numPr>
      </w:pPr>
      <w:r w:rsidRPr="000071F1">
        <w:t>d</w:t>
      </w:r>
      <w:r w:rsidR="006C1F0A" w:rsidRPr="000071F1">
        <w:t xml:space="preserve">ecyzję </w:t>
      </w:r>
      <w:r w:rsidRPr="000071F1">
        <w:t>w sprawie przydział</w:t>
      </w:r>
      <w:r w:rsidR="006C1F0A" w:rsidRPr="000071F1">
        <w:t xml:space="preserve">u nauczycieli do poszczególnych oddziałów podejmuje dyrektor </w:t>
      </w:r>
      <w:r w:rsidRPr="000071F1">
        <w:t>,</w:t>
      </w:r>
    </w:p>
    <w:p w:rsidR="00982A3C" w:rsidRPr="000071F1" w:rsidRDefault="00982A3C" w:rsidP="00C77E14">
      <w:pPr>
        <w:pStyle w:val="Tekstpodstawowy"/>
        <w:numPr>
          <w:ilvl w:val="2"/>
          <w:numId w:val="49"/>
        </w:numPr>
      </w:pPr>
      <w:r w:rsidRPr="000071F1">
        <w:t xml:space="preserve">nauczyciel odpowiada za bezpieczeństwo dziecka od chwili wprowadzenia go </w:t>
      </w:r>
      <w:r w:rsidR="009827AA" w:rsidRPr="000071F1">
        <w:t>przez rodzica</w:t>
      </w:r>
      <w:r w:rsidRPr="000071F1">
        <w:t xml:space="preserve"> do sali zajęć, do momentu o</w:t>
      </w:r>
      <w:r w:rsidR="009827AA" w:rsidRPr="000071F1">
        <w:t>dbioru dziecka przez rodzica</w:t>
      </w:r>
      <w:r w:rsidRPr="000071F1">
        <w:t>,</w:t>
      </w:r>
    </w:p>
    <w:p w:rsidR="00982A3C" w:rsidRPr="00925D03" w:rsidRDefault="00982A3C" w:rsidP="00C77E14">
      <w:pPr>
        <w:pStyle w:val="Tekstpodstawowy"/>
        <w:numPr>
          <w:ilvl w:val="2"/>
          <w:numId w:val="49"/>
        </w:numPr>
      </w:pPr>
      <w:r w:rsidRPr="000071F1">
        <w:t xml:space="preserve">wycieczki i spacery poza teren przedszkolny odbywają się przy udziale wymaganej liczby opiekunów, </w:t>
      </w:r>
      <w:r w:rsidRPr="00925D03">
        <w:t>zgodnie z regulaminem i procedurami dotyczącymi zapewnienia bezpieczeństwa i zdrowia dzieciom,</w:t>
      </w:r>
    </w:p>
    <w:p w:rsidR="00982A3C" w:rsidRPr="000071F1" w:rsidRDefault="00982A3C" w:rsidP="00C77E14">
      <w:pPr>
        <w:pStyle w:val="Tekstpodstawowy"/>
        <w:numPr>
          <w:ilvl w:val="2"/>
          <w:numId w:val="49"/>
        </w:numPr>
      </w:pPr>
      <w:r w:rsidRPr="000071F1">
        <w:lastRenderedPageBreak/>
        <w:t xml:space="preserve">każdorazowo </w:t>
      </w:r>
      <w:r w:rsidR="00FF60A3" w:rsidRPr="000071F1">
        <w:t>nauczycielka, woźna oddziałowa</w:t>
      </w:r>
      <w:r w:rsidRPr="000071F1">
        <w:t xml:space="preserve"> kontroluje miejsce przebywania dzieci (sala zajęć, szatnia, łazienka, plac zabaw) oraz sprzęt, pomoce i inne narzędzia,</w:t>
      </w:r>
    </w:p>
    <w:p w:rsidR="00982A3C" w:rsidRPr="000071F1" w:rsidRDefault="00982A3C" w:rsidP="00C77E14">
      <w:pPr>
        <w:pStyle w:val="Tekstpodstawowy"/>
        <w:numPr>
          <w:ilvl w:val="2"/>
          <w:numId w:val="49"/>
        </w:numPr>
      </w:pPr>
      <w:r w:rsidRPr="000071F1">
        <w:t>nauczyciel opuszcza oddział dzieci w chwili przyjścia zmienniczki- nauczyciela, informuje go o wszystkich sprawach dotyczących wychowanków,</w:t>
      </w:r>
    </w:p>
    <w:p w:rsidR="00982A3C" w:rsidRPr="000071F1" w:rsidRDefault="00982A3C" w:rsidP="00C77E14">
      <w:pPr>
        <w:pStyle w:val="Tekstpodstawowy"/>
        <w:numPr>
          <w:ilvl w:val="2"/>
          <w:numId w:val="49"/>
        </w:numPr>
      </w:pPr>
      <w:r w:rsidRPr="000071F1">
        <w:t xml:space="preserve">nauczyciel może oddalić się od dzieci w sytuacji nagłej tylko wtedy, gdy zapewni </w:t>
      </w:r>
      <w:r w:rsidR="000D478A">
        <w:br/>
        <w:t xml:space="preserve">w </w:t>
      </w:r>
      <w:r w:rsidRPr="000071F1">
        <w:t>tym czasie opiekę upoważnionej osoby nad powierzonymi mu dziećmi,</w:t>
      </w:r>
    </w:p>
    <w:p w:rsidR="00982A3C" w:rsidRPr="000071F1" w:rsidRDefault="00982A3C" w:rsidP="00C77E14">
      <w:pPr>
        <w:pStyle w:val="Tekstpodstawowy"/>
        <w:numPr>
          <w:ilvl w:val="2"/>
          <w:numId w:val="49"/>
        </w:numPr>
      </w:pPr>
      <w:r w:rsidRPr="000071F1">
        <w:t xml:space="preserve">nauczyciel zobowiązany jest do udzielania natychmiastowej pomocy dziecku </w:t>
      </w:r>
      <w:r w:rsidR="000D478A">
        <w:br/>
        <w:t xml:space="preserve">w </w:t>
      </w:r>
      <w:r w:rsidRPr="000071F1">
        <w:t xml:space="preserve">sytuacji, gdy ta pomoc jest niezbędna. Powiadamia dyrektora oraz rodziców </w:t>
      </w:r>
      <w:r w:rsidR="000D478A">
        <w:br/>
        <w:t xml:space="preserve">o </w:t>
      </w:r>
      <w:r w:rsidRPr="000071F1">
        <w:t>zaistniałym wypadku lub zaobserwowanych niepokojących symptomach,</w:t>
      </w:r>
    </w:p>
    <w:p w:rsidR="00982A3C" w:rsidRPr="000071F1" w:rsidRDefault="00982A3C" w:rsidP="00C77E14">
      <w:pPr>
        <w:pStyle w:val="Tekstpodstawowy"/>
        <w:numPr>
          <w:ilvl w:val="2"/>
          <w:numId w:val="49"/>
        </w:numPr>
      </w:pPr>
      <w:r w:rsidRPr="000071F1">
        <w:t>w sytuacjach pogorszenia się stanu zdrowia dziecka nauczyciel lub dyrektor inform</w:t>
      </w:r>
      <w:r w:rsidR="00FF60A3" w:rsidRPr="000071F1">
        <w:t>uje rodziców</w:t>
      </w:r>
      <w:r w:rsidRPr="000071F1">
        <w:t xml:space="preserve"> o jego stani</w:t>
      </w:r>
      <w:r w:rsidR="00FF60A3" w:rsidRPr="000071F1">
        <w:t>e, a rodzice</w:t>
      </w:r>
      <w:r w:rsidRPr="000071F1">
        <w:t xml:space="preserve"> są zobowiązani do niezwłocznego odebrania dziecka z przedszkola,</w:t>
      </w:r>
    </w:p>
    <w:p w:rsidR="00982A3C" w:rsidRPr="000071F1" w:rsidRDefault="00982A3C" w:rsidP="00C77E14">
      <w:pPr>
        <w:pStyle w:val="Tekstpodstawowy"/>
        <w:numPr>
          <w:ilvl w:val="2"/>
          <w:numId w:val="49"/>
        </w:numPr>
      </w:pPr>
      <w:r w:rsidRPr="000071F1">
        <w:t>w nagłych wypadkach wszystkie działania pracowników przedszkola, bez względu na zakres ich czynności służbowych, w pierwszej kolejności skierowane są na zapewnienie bezpieczeństwa dzieciom,</w:t>
      </w:r>
    </w:p>
    <w:p w:rsidR="00982A3C" w:rsidRPr="000071F1" w:rsidRDefault="00FF60A3" w:rsidP="00C77E14">
      <w:pPr>
        <w:pStyle w:val="Tekstpodstawowy"/>
        <w:numPr>
          <w:ilvl w:val="2"/>
          <w:numId w:val="49"/>
        </w:numPr>
      </w:pPr>
      <w:r w:rsidRPr="000071F1">
        <w:t>przedszkole nie dokonuje żadnych</w:t>
      </w:r>
      <w:r w:rsidR="00982A3C" w:rsidRPr="000071F1">
        <w:t xml:space="preserve"> zabiegów lekarskich ani podawania leków poza udzielaniem pierwszej pomocy w nagłych wypadkach,</w:t>
      </w:r>
    </w:p>
    <w:p w:rsidR="00982A3C" w:rsidRPr="000071F1" w:rsidRDefault="00FF60A3" w:rsidP="00C77E14">
      <w:pPr>
        <w:pStyle w:val="Tekstpodstawowy"/>
        <w:numPr>
          <w:ilvl w:val="2"/>
          <w:numId w:val="49"/>
        </w:numPr>
      </w:pPr>
      <w:r w:rsidRPr="000071F1">
        <w:t>przedszkole stwarza możliwość ubezpieczenia</w:t>
      </w:r>
      <w:r w:rsidR="000D478A">
        <w:t xml:space="preserve"> </w:t>
      </w:r>
      <w:r w:rsidRPr="000071F1">
        <w:t xml:space="preserve">dziecka </w:t>
      </w:r>
      <w:r w:rsidR="00982A3C" w:rsidRPr="000071F1">
        <w:t>od następstw nieszczęśliwych wypadk</w:t>
      </w:r>
      <w:r w:rsidRPr="000071F1">
        <w:t>ów na początku roku szkolnego; o</w:t>
      </w:r>
      <w:r w:rsidR="00982A3C" w:rsidRPr="000071F1">
        <w:t xml:space="preserve">płatę z </w:t>
      </w:r>
      <w:r w:rsidRPr="000071F1">
        <w:t>tego tytułu</w:t>
      </w:r>
      <w:r w:rsidR="00982A3C" w:rsidRPr="000071F1">
        <w:t xml:space="preserve"> uiszczają rodzice,</w:t>
      </w:r>
    </w:p>
    <w:p w:rsidR="00982A3C" w:rsidRPr="000071F1" w:rsidRDefault="00982A3C" w:rsidP="00C77E14">
      <w:pPr>
        <w:pStyle w:val="Tekstpodstawowy"/>
        <w:numPr>
          <w:ilvl w:val="2"/>
          <w:numId w:val="49"/>
        </w:numPr>
      </w:pPr>
      <w:r w:rsidRPr="00992948">
        <w:t xml:space="preserve">nauczyciel </w:t>
      </w:r>
      <w:r w:rsidRPr="000071F1">
        <w:t>zobowiązany jest natychmiast reagować na wszelkie dostrzeżone sytuacje lub zachowania wychowanków stanowiące zagrożenie bezpieczeństwa,</w:t>
      </w:r>
    </w:p>
    <w:p w:rsidR="00982A3C" w:rsidRPr="000071F1" w:rsidRDefault="00982A3C" w:rsidP="00C77E14">
      <w:pPr>
        <w:pStyle w:val="Tekstpodstawowy"/>
        <w:numPr>
          <w:ilvl w:val="2"/>
          <w:numId w:val="49"/>
        </w:numPr>
      </w:pPr>
      <w:r w:rsidRPr="000071F1">
        <w:t>pracownicy przedszkola winni zwrócić uwagę na osoby postronne przebywające na terenie przedszkola, w razie potrzeby zwrócić się o podanie celu pobytu na terenie przedszkola, zawiadomić dyrektora o fakcie przebywania osób postronnych,</w:t>
      </w:r>
    </w:p>
    <w:p w:rsidR="003215C2" w:rsidRPr="000071F1" w:rsidRDefault="00982A3C" w:rsidP="00C77E14">
      <w:pPr>
        <w:pStyle w:val="Tekstpodstawowy"/>
        <w:numPr>
          <w:ilvl w:val="2"/>
          <w:numId w:val="49"/>
        </w:numPr>
      </w:pPr>
      <w:r w:rsidRPr="000071F1">
        <w:t>nauczyciel lub inny pracownik przedszkola o wszelkich dostrzeżonych zdarzeniach, noszących znamiona przestępstwa lub stanowiących zagrożenie dla zdrowia lub życia wychowanków ni</w:t>
      </w:r>
      <w:r w:rsidR="003215C2" w:rsidRPr="000071F1">
        <w:t>ezwłocznie powiadamia dyrektora</w:t>
      </w:r>
      <w:r w:rsidR="000071F1" w:rsidRPr="000071F1">
        <w:t>.</w:t>
      </w:r>
    </w:p>
    <w:p w:rsidR="00C57FBC" w:rsidRPr="008143DF" w:rsidRDefault="00C57FBC" w:rsidP="00C57FBC">
      <w:pPr>
        <w:pStyle w:val="Tekstpodstawowy"/>
        <w:rPr>
          <w:sz w:val="10"/>
          <w:szCs w:val="10"/>
        </w:rPr>
      </w:pPr>
    </w:p>
    <w:p w:rsidR="00AB7595" w:rsidRDefault="00C537B1" w:rsidP="000071F1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0071F1" w:rsidRDefault="000071F1" w:rsidP="000071F1">
      <w:pPr>
        <w:pStyle w:val="Tekstpodstawowy"/>
        <w:jc w:val="center"/>
        <w:rPr>
          <w:b/>
        </w:rPr>
      </w:pPr>
      <w:r>
        <w:rPr>
          <w:b/>
        </w:rPr>
        <w:t>Zasady przyprowadzania i odbierania dzieci z przedszkola</w:t>
      </w:r>
    </w:p>
    <w:p w:rsidR="000071F1" w:rsidRPr="0063498A" w:rsidRDefault="000071F1" w:rsidP="000071F1">
      <w:pPr>
        <w:pStyle w:val="Tekstpodstawowy"/>
        <w:rPr>
          <w:sz w:val="6"/>
          <w:szCs w:val="6"/>
        </w:rPr>
      </w:pPr>
    </w:p>
    <w:p w:rsidR="00790440" w:rsidRPr="00925D03" w:rsidRDefault="00790440" w:rsidP="00C77E14">
      <w:pPr>
        <w:pStyle w:val="Tekstpodstawowy"/>
        <w:numPr>
          <w:ilvl w:val="0"/>
          <w:numId w:val="34"/>
        </w:numPr>
      </w:pPr>
      <w:r w:rsidRPr="00925D03">
        <w:t>Rodzice przyprowadzają i odbierają dzieci z przedszkola oraz są odpowiedzialni za ich bezpieczeństwo w drodze do przedszkola i z przedszkola.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>
        <w:t>W sprawowaniu opieki nad wychowankami, konieczne jest przestrzeganie pr</w:t>
      </w:r>
      <w:r w:rsidR="00790440">
        <w:t>zez rodziców</w:t>
      </w:r>
      <w:r>
        <w:t xml:space="preserve"> obowiązku osobistego przyprowadzania i obierania dzieci z przedszkola. Dzieci mogą być również odbierane </w:t>
      </w:r>
      <w:r w:rsidR="009E4CE4">
        <w:t xml:space="preserve">przez </w:t>
      </w:r>
      <w:r>
        <w:t xml:space="preserve">osoby </w:t>
      </w:r>
      <w:r w:rsidR="00790440">
        <w:t>upoważnione</w:t>
      </w:r>
      <w:r>
        <w:t xml:space="preserve"> na pi</w:t>
      </w:r>
      <w:r w:rsidR="009E4CE4">
        <w:t>śmie, przez rodziców</w:t>
      </w:r>
      <w:r>
        <w:t xml:space="preserve"> zapewniające dziecku pełne bezpieczeństwo.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>
        <w:t>Nauczyciel zobowiązany jest do przekazania informacji rodzicom o miejscu i czasie przyprowadzania i odbierania dziecka z przedszkola.</w:t>
      </w:r>
    </w:p>
    <w:p w:rsidR="001712AD" w:rsidRPr="00E56105" w:rsidRDefault="001712AD" w:rsidP="00C77E14">
      <w:pPr>
        <w:pStyle w:val="Tekstpodstawowy"/>
        <w:numPr>
          <w:ilvl w:val="0"/>
          <w:numId w:val="34"/>
        </w:numPr>
      </w:pPr>
      <w:r>
        <w:t xml:space="preserve">Rodzice lub upoważnione przez nich osoby przyprowadzają dziecko do przedszkola </w:t>
      </w:r>
      <w:r w:rsidR="000D478A">
        <w:br/>
        <w:t xml:space="preserve">w </w:t>
      </w:r>
      <w:r w:rsidRPr="00E56105">
        <w:t>godzinach 6</w:t>
      </w:r>
      <w:r w:rsidRPr="00E56105">
        <w:rPr>
          <w:vertAlign w:val="superscript"/>
        </w:rPr>
        <w:t>30</w:t>
      </w:r>
      <w:r w:rsidRPr="00E56105">
        <w:t xml:space="preserve"> – 8</w:t>
      </w:r>
      <w:r w:rsidR="00C11C33" w:rsidRPr="00C11C33">
        <w:rPr>
          <w:vertAlign w:val="superscript"/>
        </w:rPr>
        <w:t>15</w:t>
      </w:r>
      <w:r w:rsidR="00C11C33">
        <w:t>.</w:t>
      </w:r>
    </w:p>
    <w:p w:rsidR="00790440" w:rsidRDefault="00790440" w:rsidP="00C77E14">
      <w:pPr>
        <w:pStyle w:val="Tekstpodstawowy"/>
        <w:numPr>
          <w:ilvl w:val="0"/>
          <w:numId w:val="34"/>
        </w:numPr>
      </w:pPr>
      <w:r>
        <w:t xml:space="preserve">Dzieci powinny być przyprowadzane i odbierane z przedszkola w godzinach zadeklarowanych w umowach cywilnoprawnych zawieranych pomiędzy dyrektorem </w:t>
      </w:r>
      <w:r w:rsidR="000D478A">
        <w:br/>
        <w:t xml:space="preserve">a </w:t>
      </w:r>
      <w:r>
        <w:t>rodzicami.</w:t>
      </w:r>
    </w:p>
    <w:p w:rsidR="00EC06DB" w:rsidRDefault="00EC06DB" w:rsidP="00C77E14">
      <w:pPr>
        <w:pStyle w:val="Tekstpodstawowy"/>
        <w:numPr>
          <w:ilvl w:val="0"/>
          <w:numId w:val="34"/>
        </w:numPr>
      </w:pPr>
      <w:r>
        <w:t>W wyjątkowych przypadkach rodzice zobowiązani są do wcześniejszego powiadomienia nauczyciela danej grupy o zmianie godziny przyprowadzenia dziecka do przedszkola.</w:t>
      </w:r>
    </w:p>
    <w:p w:rsidR="00EC06DB" w:rsidRDefault="00EC06DB" w:rsidP="00C77E14">
      <w:pPr>
        <w:pStyle w:val="Tekstpodstawowy"/>
        <w:numPr>
          <w:ilvl w:val="0"/>
          <w:numId w:val="34"/>
        </w:numPr>
      </w:pPr>
      <w:r>
        <w:t>Osoba odbierająca, jest zobowiązana poinformować nauczyciela o odbiorze dziecka.</w:t>
      </w:r>
    </w:p>
    <w:p w:rsidR="00C5133B" w:rsidRDefault="00790440" w:rsidP="00C77E14">
      <w:pPr>
        <w:pStyle w:val="Tekstpodstawowy"/>
        <w:numPr>
          <w:ilvl w:val="0"/>
          <w:numId w:val="34"/>
        </w:numPr>
      </w:pPr>
      <w:r>
        <w:t xml:space="preserve">Osoba </w:t>
      </w:r>
      <w:r w:rsidR="00C5133B">
        <w:t>przyprowadzająca</w:t>
      </w:r>
      <w:r>
        <w:t xml:space="preserve"> dziecko do przedszkola powinna w szatni </w:t>
      </w:r>
      <w:r w:rsidR="00C5133B">
        <w:t>przygotować</w:t>
      </w:r>
      <w:r>
        <w:t xml:space="preserve"> je do pobytu w przedszkolu, a </w:t>
      </w:r>
      <w:r w:rsidR="00C5133B">
        <w:t>następnie</w:t>
      </w:r>
      <w:r>
        <w:t xml:space="preserve"> przeka</w:t>
      </w:r>
      <w:r w:rsidR="00992948">
        <w:t>zać je pracownikowi przedszkola:</w:t>
      </w:r>
      <w:r>
        <w:t xml:space="preserve"> nauczyciel, woźna oddziałowa.</w:t>
      </w:r>
      <w:r w:rsidR="00C5133B">
        <w:t xml:space="preserve"> Niedopuszczalne jest pozostawienie dziecka samego w szatni (zarówno przy odprowadzaniu, jak i odbieraniu). Od momentu przekazania dziecka odpowiedzialność za jego bezpieczeństwo ponosi przedszkole.</w:t>
      </w:r>
    </w:p>
    <w:p w:rsidR="00113B2E" w:rsidRDefault="00113B2E" w:rsidP="00C77E14">
      <w:pPr>
        <w:pStyle w:val="Tekstpodstawowy"/>
        <w:numPr>
          <w:ilvl w:val="0"/>
          <w:numId w:val="34"/>
        </w:numPr>
      </w:pPr>
      <w:r>
        <w:lastRenderedPageBreak/>
        <w:t xml:space="preserve">Przedszkole nie ponosi odpowiedzialności za dziecko pozostawione bez opieki rodziców </w:t>
      </w:r>
      <w:r w:rsidR="00C11C33">
        <w:br/>
        <w:t xml:space="preserve">w </w:t>
      </w:r>
      <w:r>
        <w:t>przedszkolu lub poza budynkiem przedszkola</w:t>
      </w:r>
      <w:r w:rsidR="00BE0527">
        <w:t>, w czasie przyprowadzania i odbierania dziecka.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>
        <w:t>W przypadku nie odebrania dziecka z przedszkola do godziny ustalonej w danym roku szkolnym, nauczyciel niezwłocznie powiadam</w:t>
      </w:r>
      <w:r w:rsidR="009E4CE4">
        <w:t xml:space="preserve">ia rodziców </w:t>
      </w:r>
      <w:r>
        <w:t>o zaistniałym fakcie i oczekuje z dzieckiem w przedszkolu jedną godzinę. Po upływie tego czasu nauczyciel powiadamia najbliższy Komisariat Policji o niemożliwości zapewnienia opieki dziecku.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>
        <w:t xml:space="preserve">Dyrektor, na pierwszym posiedzeniu Rady Pedagogicznej rozpoczynającym rok szkolny, zobowiązuje nauczycieli do bezwzględnego przestrzegania </w:t>
      </w:r>
      <w:r w:rsidR="00925D03" w:rsidRPr="003B4779">
        <w:t>r</w:t>
      </w:r>
      <w:r w:rsidRPr="003B4779">
        <w:t xml:space="preserve">egulaminu i procedur </w:t>
      </w:r>
      <w:r w:rsidR="000D478A">
        <w:br/>
        <w:t xml:space="preserve">w </w:t>
      </w:r>
      <w:r w:rsidRPr="003B4779">
        <w:t xml:space="preserve">zakresie zapewniania bezpieczeństwa i zdrowia dzieciom podczas pobytu </w:t>
      </w:r>
      <w:r w:rsidR="000D478A">
        <w:br/>
        <w:t xml:space="preserve">w </w:t>
      </w:r>
      <w:r w:rsidRPr="003B4779">
        <w:t>przedszkolu i</w:t>
      </w:r>
      <w:r>
        <w:t xml:space="preserve"> poza placówką oraz oświadczeń o odbiorze dziecka z przedszkola.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>
        <w:t>Nauczyciel zobowiązany jest do pobrania pisemnych oświadczeń</w:t>
      </w:r>
      <w:r w:rsidR="009E4CE4">
        <w:t xml:space="preserve"> od rodziców</w:t>
      </w:r>
      <w:r>
        <w:t>, dotyczących osób upoważnionych do o</w:t>
      </w:r>
      <w:r w:rsidR="00C537B1">
        <w:t>dbierania dziecka z przedszkola, potwierdzonych czytelnym podpise</w:t>
      </w:r>
      <w:r w:rsidR="00113B2E">
        <w:t>m rodzica, potwierdzającym zgodę</w:t>
      </w:r>
      <w:r w:rsidR="00C537B1">
        <w:t xml:space="preserve"> na odbiór dziecka przez osoby upoważnione.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 w:rsidRPr="003B4779">
        <w:t>Upoważnienie jest skuteczne przez cały okres uczęszczania dziecka do przedszkola.</w:t>
      </w:r>
    </w:p>
    <w:p w:rsidR="00113B2E" w:rsidRPr="003B4779" w:rsidRDefault="00113B2E" w:rsidP="00C77E14">
      <w:pPr>
        <w:pStyle w:val="Tekstpodstawowy"/>
        <w:numPr>
          <w:ilvl w:val="0"/>
          <w:numId w:val="34"/>
        </w:numPr>
      </w:pPr>
      <w:r>
        <w:t xml:space="preserve">Rodzice podejmują odpowiedzialność prawną za bezpieczeństwo dziecka odbieranego </w:t>
      </w:r>
      <w:r w:rsidR="000D478A">
        <w:br/>
        <w:t xml:space="preserve">z </w:t>
      </w:r>
      <w:r>
        <w:t>przedszkola przez upoważnioną przez nich osobę.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>
        <w:t xml:space="preserve">Życzenie rodziców dotyczące nie odbierania dziecka przez jednego z nich musi być poświadczone </w:t>
      </w:r>
      <w:r w:rsidR="00E56105">
        <w:t xml:space="preserve">prawomocnym </w:t>
      </w:r>
      <w:r>
        <w:t>orzeczeniem sądowym.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>
        <w:t xml:space="preserve">Nauczyciel może odmówić wydania dziecka osobie upoważnionej do odbioru </w:t>
      </w:r>
      <w:r w:rsidR="000D478A">
        <w:br/>
        <w:t xml:space="preserve">w </w:t>
      </w:r>
      <w:r>
        <w:t>przypadku, gdy stan osoby odbierającej dziecko będzie wskazywał na to że nie jest ona w stanie zapewnić dziecku bezpieczeństwa.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>
        <w:t>O każdej odmowie wydania dziecka, nauczyciel niezwłocznie informuje dyrektora oraz podejmuje wszelkie dostępne czynności w celu nawiązania kontaktu</w:t>
      </w:r>
      <w:r w:rsidR="009E4CE4">
        <w:t xml:space="preserve"> z rodzicami</w:t>
      </w:r>
      <w:r>
        <w:t>.</w:t>
      </w:r>
    </w:p>
    <w:p w:rsidR="000071F1" w:rsidRDefault="000071F1" w:rsidP="00C77E14">
      <w:pPr>
        <w:pStyle w:val="Tekstpodstawowy"/>
        <w:numPr>
          <w:ilvl w:val="0"/>
          <w:numId w:val="34"/>
        </w:numPr>
      </w:pPr>
      <w:r>
        <w:t>Osoba odbierająca dziecko nie może być pod wpływem alkoholu ani innych środków odurzających.</w:t>
      </w:r>
    </w:p>
    <w:p w:rsidR="00AA38BD" w:rsidRPr="008143DF" w:rsidRDefault="00AA38BD" w:rsidP="000071F1">
      <w:pPr>
        <w:pStyle w:val="Tekstpodstawowy"/>
        <w:rPr>
          <w:sz w:val="10"/>
          <w:szCs w:val="10"/>
        </w:rPr>
      </w:pPr>
    </w:p>
    <w:p w:rsidR="003B4779" w:rsidRDefault="003B4779" w:rsidP="003B4779">
      <w:pPr>
        <w:jc w:val="center"/>
        <w:rPr>
          <w:b/>
          <w:bCs/>
          <w:color w:val="000000"/>
        </w:rPr>
      </w:pPr>
      <w:r w:rsidRPr="00C25FCC">
        <w:rPr>
          <w:b/>
          <w:bCs/>
          <w:color w:val="000000"/>
        </w:rPr>
        <w:t>§ 1</w:t>
      </w:r>
      <w:r w:rsidR="00BE0527">
        <w:rPr>
          <w:b/>
          <w:bCs/>
          <w:color w:val="000000"/>
        </w:rPr>
        <w:t>4</w:t>
      </w:r>
    </w:p>
    <w:p w:rsidR="00B246FF" w:rsidRDefault="00B246FF" w:rsidP="003B477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Prawa i obowiązki dzieci</w:t>
      </w:r>
    </w:p>
    <w:p w:rsidR="00B246FF" w:rsidRPr="00B246FF" w:rsidRDefault="00B246FF" w:rsidP="003B4779">
      <w:pPr>
        <w:jc w:val="center"/>
        <w:rPr>
          <w:b/>
          <w:bCs/>
          <w:color w:val="000000"/>
          <w:sz w:val="6"/>
          <w:szCs w:val="6"/>
        </w:rPr>
      </w:pPr>
    </w:p>
    <w:p w:rsidR="00B246FF" w:rsidRDefault="00B246FF" w:rsidP="00C77E14">
      <w:pPr>
        <w:pStyle w:val="Tekstpodstawowy"/>
        <w:numPr>
          <w:ilvl w:val="0"/>
          <w:numId w:val="56"/>
        </w:numPr>
      </w:pPr>
      <w:r>
        <w:t xml:space="preserve">Dziecko w przedszkolu ma wszystkie prawa wynikające z </w:t>
      </w:r>
      <w:r w:rsidRPr="00B246FF">
        <w:t xml:space="preserve">Konwencji o Prawach Dziecka </w:t>
      </w:r>
      <w:r w:rsidR="00C11C33">
        <w:br/>
        <w:t xml:space="preserve">a </w:t>
      </w:r>
      <w:r>
        <w:t>w szczególności do: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>właściwie zorganizowanego procesu opiekuńczo- wychowawczo</w:t>
      </w:r>
      <w:r w:rsidR="00C11C33">
        <w:t xml:space="preserve"> </w:t>
      </w:r>
      <w:r>
        <w:t>- dydaktycznego, zgodnie z zasadami bezpieczeństwa i higieny pracy umysłowej,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>szacunku dla wszystkich jego potrzeb, życzliwego i podmiotowego traktowania,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>ochrony przed wszelkimi formami wyrażania przemocy fizycznej bądź psychicznej,</w:t>
      </w:r>
    </w:p>
    <w:p w:rsidR="00B246FF" w:rsidRPr="00B246FF" w:rsidRDefault="00B246FF" w:rsidP="00C77E14">
      <w:pPr>
        <w:pStyle w:val="Tekstpodstawowy"/>
        <w:numPr>
          <w:ilvl w:val="0"/>
          <w:numId w:val="57"/>
        </w:numPr>
      </w:pPr>
      <w:r>
        <w:t xml:space="preserve">poszanowania jego godności </w:t>
      </w:r>
      <w:r w:rsidRPr="00B246FF">
        <w:t>osobistej i nietykalności,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>życzliwego podmiotowego traktowania w procesie wychowawczo</w:t>
      </w:r>
      <w:r w:rsidR="00C11C33">
        <w:t xml:space="preserve"> </w:t>
      </w:r>
      <w:r>
        <w:t>- dydaktycznym,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 xml:space="preserve">rozwijania aktywności poznawczej otaczającej rzeczywistości społeczno- kulturalnej </w:t>
      </w:r>
      <w:r w:rsidR="000D478A">
        <w:br/>
        <w:t xml:space="preserve">i </w:t>
      </w:r>
      <w:r>
        <w:t>przyrodniczej,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>warunków sprzyjających jego rozwojowi,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 xml:space="preserve">zabawy, wypoczynku, czasu wolnego i odpowiedniego przygotowania do nauki </w:t>
      </w:r>
      <w:r w:rsidR="000D478A">
        <w:br/>
        <w:t xml:space="preserve">w </w:t>
      </w:r>
      <w:r>
        <w:t>szkole,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>opieki i ochrony,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>partnerskiej rozmowy na każdy temat,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>akceptacji jego osoby,</w:t>
      </w:r>
    </w:p>
    <w:p w:rsidR="00B246FF" w:rsidRDefault="00B246FF" w:rsidP="00C77E14">
      <w:pPr>
        <w:pStyle w:val="Tekstpodstawowy"/>
        <w:numPr>
          <w:ilvl w:val="0"/>
          <w:numId w:val="57"/>
        </w:numPr>
      </w:pPr>
      <w:r>
        <w:t>znajomości swoich praw.</w:t>
      </w:r>
    </w:p>
    <w:p w:rsidR="00B246FF" w:rsidRDefault="00B246FF" w:rsidP="00C77E14">
      <w:pPr>
        <w:pStyle w:val="Tekstpodstawowy"/>
        <w:numPr>
          <w:ilvl w:val="0"/>
          <w:numId w:val="56"/>
        </w:numPr>
      </w:pPr>
      <w:r>
        <w:t>Dziecko uczęszczające do przedszkola ma obowiązek:</w:t>
      </w:r>
    </w:p>
    <w:p w:rsidR="00B246FF" w:rsidRDefault="00B246FF" w:rsidP="00C77E14">
      <w:pPr>
        <w:pStyle w:val="Tekstpodstawowy"/>
        <w:numPr>
          <w:ilvl w:val="0"/>
          <w:numId w:val="58"/>
        </w:numPr>
      </w:pPr>
      <w:r>
        <w:t xml:space="preserve">przestrzegać zasad współdziałania w grupie, określonych w obowiązującym </w:t>
      </w:r>
      <w:r w:rsidR="000D478A">
        <w:br/>
        <w:t xml:space="preserve">w </w:t>
      </w:r>
      <w:r w:rsidR="00992948">
        <w:t>przedszkolu kodeksie</w:t>
      </w:r>
      <w:r>
        <w:t xml:space="preserve"> postępowania, zgodnych z</w:t>
      </w:r>
      <w:r w:rsidR="00C11C33">
        <w:t xml:space="preserve"> normami współżycia społecznego,</w:t>
      </w:r>
    </w:p>
    <w:p w:rsidR="00B246FF" w:rsidRDefault="00B246FF" w:rsidP="00C77E14">
      <w:pPr>
        <w:pStyle w:val="Tekstpodstawowy"/>
        <w:numPr>
          <w:ilvl w:val="0"/>
          <w:numId w:val="58"/>
        </w:numPr>
      </w:pPr>
      <w:r>
        <w:t>szanować wolność i godność osobistą drugiego człowieka,</w:t>
      </w:r>
    </w:p>
    <w:p w:rsidR="00B246FF" w:rsidRDefault="00B246FF" w:rsidP="00C77E14">
      <w:pPr>
        <w:pStyle w:val="Tekstpodstawowy"/>
        <w:numPr>
          <w:ilvl w:val="0"/>
          <w:numId w:val="58"/>
        </w:numPr>
      </w:pPr>
      <w:r>
        <w:lastRenderedPageBreak/>
        <w:t>dbać o zdrowie i bezpieczeństwo własne i kolegów,</w:t>
      </w:r>
    </w:p>
    <w:p w:rsidR="00B246FF" w:rsidRDefault="00B246FF" w:rsidP="00C77E14">
      <w:pPr>
        <w:pStyle w:val="Tekstpodstawowy"/>
        <w:numPr>
          <w:ilvl w:val="0"/>
          <w:numId w:val="58"/>
        </w:numPr>
      </w:pPr>
      <w:r>
        <w:t>dbać o swój wygląd i estetykę ubrania,</w:t>
      </w:r>
    </w:p>
    <w:p w:rsidR="00B246FF" w:rsidRDefault="00B246FF" w:rsidP="00C77E14">
      <w:pPr>
        <w:pStyle w:val="Tekstpodstawowy"/>
        <w:numPr>
          <w:ilvl w:val="0"/>
          <w:numId w:val="58"/>
        </w:numPr>
      </w:pPr>
      <w:r>
        <w:t>okazywać szacunek dorosłym i kolegom,</w:t>
      </w:r>
    </w:p>
    <w:p w:rsidR="00B246FF" w:rsidRDefault="00B246FF" w:rsidP="00C77E14">
      <w:pPr>
        <w:pStyle w:val="Tekstpodstawowy"/>
        <w:numPr>
          <w:ilvl w:val="0"/>
          <w:numId w:val="58"/>
        </w:numPr>
      </w:pPr>
      <w:r>
        <w:t>szanować zabawki, starać się utrzymywać porządek wokół siebie,</w:t>
      </w:r>
    </w:p>
    <w:p w:rsidR="00B246FF" w:rsidRDefault="00B246FF" w:rsidP="00C77E14">
      <w:pPr>
        <w:pStyle w:val="Tekstpodstawowy"/>
        <w:numPr>
          <w:ilvl w:val="0"/>
          <w:numId w:val="58"/>
        </w:numPr>
      </w:pPr>
      <w:r>
        <w:t>reagować na polecenia nauczyciela,</w:t>
      </w:r>
    </w:p>
    <w:p w:rsidR="00B246FF" w:rsidRDefault="00B246FF" w:rsidP="00C77E14">
      <w:pPr>
        <w:pStyle w:val="Tekstpodstawowy"/>
        <w:numPr>
          <w:ilvl w:val="0"/>
          <w:numId w:val="58"/>
        </w:numPr>
      </w:pPr>
      <w:r>
        <w:t>nie oddalać się od grupy bez zgody nauczyciela,</w:t>
      </w:r>
    </w:p>
    <w:p w:rsidR="00BE0527" w:rsidRDefault="00BE0527" w:rsidP="00C77E14">
      <w:pPr>
        <w:pStyle w:val="Tekstpodstawowy"/>
        <w:numPr>
          <w:ilvl w:val="0"/>
          <w:numId w:val="58"/>
        </w:numPr>
      </w:pPr>
      <w:r>
        <w:t>wykonywać czynności samoobsługowe i porządkowe oraz pełnić dyżury na miarę swoich możliwości,</w:t>
      </w:r>
    </w:p>
    <w:p w:rsidR="00B246FF" w:rsidRDefault="00B246FF" w:rsidP="00C77E14">
      <w:pPr>
        <w:pStyle w:val="Tekstpodstawowy"/>
        <w:numPr>
          <w:ilvl w:val="0"/>
          <w:numId w:val="58"/>
        </w:numPr>
      </w:pPr>
      <w:r>
        <w:t>używać form grzecznościowych wobec dorosłych oraz kolegów.</w:t>
      </w:r>
    </w:p>
    <w:p w:rsidR="00B246FF" w:rsidRDefault="00B246FF" w:rsidP="00C77E14">
      <w:pPr>
        <w:pStyle w:val="Tekstpodstawowy"/>
        <w:numPr>
          <w:ilvl w:val="0"/>
          <w:numId w:val="56"/>
        </w:numPr>
      </w:pPr>
      <w:r>
        <w:t>Dyrektor</w:t>
      </w:r>
      <w:r w:rsidR="00BE0527">
        <w:t>, w porozumieniu z radą pedagogiczną</w:t>
      </w:r>
      <w:r>
        <w:t xml:space="preserve"> może </w:t>
      </w:r>
      <w:r w:rsidR="00BE0527">
        <w:t>podjąć decyzję o skreśleniu dziecka</w:t>
      </w:r>
      <w:r>
        <w:t xml:space="preserve"> z listy wychowanków w przypadku:</w:t>
      </w:r>
    </w:p>
    <w:p w:rsidR="00B246FF" w:rsidRDefault="00B246FF" w:rsidP="00C77E14">
      <w:pPr>
        <w:pStyle w:val="Tekstpodstawowy"/>
        <w:numPr>
          <w:ilvl w:val="0"/>
          <w:numId w:val="59"/>
        </w:numPr>
      </w:pPr>
      <w:r>
        <w:t>rozwiązania umowy z rodzicem, w sytuacji gdy nie wnosi on opłat w terminach wskazanych w umowie lub zalega z opłatami za co najmniej 1 miesiąc,</w:t>
      </w:r>
    </w:p>
    <w:p w:rsidR="00BE0527" w:rsidRPr="00992948" w:rsidRDefault="00BE0527" w:rsidP="00C77E14">
      <w:pPr>
        <w:pStyle w:val="Tekstpodstawowy"/>
        <w:numPr>
          <w:ilvl w:val="0"/>
          <w:numId w:val="59"/>
        </w:numPr>
      </w:pPr>
      <w:r w:rsidRPr="00992948">
        <w:t>nieprzestrzegania przez rodziców postanowień niniejszego statutu,</w:t>
      </w:r>
    </w:p>
    <w:p w:rsidR="004C2B6A" w:rsidRPr="00992948" w:rsidRDefault="004C2B6A" w:rsidP="00C77E14">
      <w:pPr>
        <w:pStyle w:val="Tekstpodstawowy"/>
        <w:numPr>
          <w:ilvl w:val="0"/>
          <w:numId w:val="59"/>
        </w:numPr>
      </w:pPr>
      <w:r w:rsidRPr="00992948">
        <w:t>sfałszowania dokumentów,</w:t>
      </w:r>
    </w:p>
    <w:p w:rsidR="00B246FF" w:rsidRPr="00992948" w:rsidRDefault="00B246FF" w:rsidP="00C77E14">
      <w:pPr>
        <w:pStyle w:val="Tekstpodstawowy"/>
        <w:numPr>
          <w:ilvl w:val="0"/>
          <w:numId w:val="59"/>
        </w:numPr>
      </w:pPr>
      <w:r w:rsidRPr="00992948">
        <w:t>braku współpracy z rodzicami dziecka sprawiającego trudności wychowawcze, kiedy wszystkie działania ukierunkowane na udzielenie pomocy dziecku i rodzicom nie przynoszą oczekiwanych rezultatów, a samo dziecko zagraża bezpieczeństwu i</w:t>
      </w:r>
      <w:r w:rsidR="004C2B6A" w:rsidRPr="00992948">
        <w:t>nnych,</w:t>
      </w:r>
    </w:p>
    <w:p w:rsidR="004C2B6A" w:rsidRPr="00992948" w:rsidRDefault="004C2B6A" w:rsidP="00C77E14">
      <w:pPr>
        <w:pStyle w:val="Tekstpodstawowy"/>
        <w:numPr>
          <w:ilvl w:val="0"/>
          <w:numId w:val="59"/>
        </w:numPr>
      </w:pPr>
      <w:r w:rsidRPr="00992948">
        <w:t>innych ważnych przyczyn tkwiących po</w:t>
      </w:r>
      <w:r w:rsidR="000D478A" w:rsidRPr="00992948">
        <w:t xml:space="preserve"> stronie rodziców .</w:t>
      </w:r>
    </w:p>
    <w:p w:rsidR="00B246FF" w:rsidRDefault="00B246FF" w:rsidP="00C77E14">
      <w:pPr>
        <w:pStyle w:val="Tekstpodstawowy"/>
        <w:numPr>
          <w:ilvl w:val="0"/>
          <w:numId w:val="56"/>
        </w:numPr>
      </w:pPr>
      <w:r>
        <w:t>Skreślenie z listy wychowanków następuje na podstawie uchwały rady pedagogicznej.</w:t>
      </w:r>
    </w:p>
    <w:p w:rsidR="00C4386A" w:rsidRPr="008143DF" w:rsidRDefault="00C4386A" w:rsidP="00B246FF">
      <w:pPr>
        <w:jc w:val="center"/>
        <w:rPr>
          <w:b/>
          <w:sz w:val="10"/>
          <w:szCs w:val="10"/>
        </w:rPr>
      </w:pPr>
    </w:p>
    <w:p w:rsidR="00B246FF" w:rsidRPr="00C4386A" w:rsidRDefault="00B246FF" w:rsidP="00C4386A">
      <w:pPr>
        <w:jc w:val="center"/>
        <w:rPr>
          <w:b/>
        </w:rPr>
      </w:pPr>
      <w:r w:rsidRPr="00C25FCC">
        <w:rPr>
          <w:b/>
        </w:rPr>
        <w:t xml:space="preserve">§ </w:t>
      </w:r>
      <w:r w:rsidR="004C2B6A">
        <w:rPr>
          <w:b/>
        </w:rPr>
        <w:t>15</w:t>
      </w:r>
    </w:p>
    <w:p w:rsidR="00B246FF" w:rsidRPr="00A856F6" w:rsidRDefault="00B246FF" w:rsidP="00B246FF">
      <w:pPr>
        <w:rPr>
          <w:color w:val="000000"/>
          <w:sz w:val="6"/>
          <w:szCs w:val="6"/>
        </w:rPr>
      </w:pPr>
    </w:p>
    <w:p w:rsidR="00C4386A" w:rsidRPr="00DE1201" w:rsidRDefault="00DE1201" w:rsidP="00C77E14">
      <w:pPr>
        <w:numPr>
          <w:ilvl w:val="0"/>
          <w:numId w:val="30"/>
        </w:numPr>
        <w:jc w:val="both"/>
      </w:pPr>
      <w:r w:rsidRPr="00DE1201">
        <w:t>D</w:t>
      </w:r>
      <w:r w:rsidR="00167F9A" w:rsidRPr="00DE1201">
        <w:t>ziecko w wieku 6 lat jest obowiązane odbyć roczne przygotowanie przedszkolne.</w:t>
      </w:r>
    </w:p>
    <w:p w:rsidR="000D2C90" w:rsidRPr="00DE1201" w:rsidRDefault="000D2C90" w:rsidP="00C77E14">
      <w:pPr>
        <w:numPr>
          <w:ilvl w:val="0"/>
          <w:numId w:val="30"/>
        </w:numPr>
        <w:jc w:val="both"/>
      </w:pPr>
      <w:r w:rsidRPr="00DE1201">
        <w:t>O</w:t>
      </w:r>
      <w:r w:rsidR="00167F9A" w:rsidRPr="00DE1201">
        <w:t>bo</w:t>
      </w:r>
      <w:r w:rsidRPr="00DE1201">
        <w:t>wiązek o którym mowa w pkt. 1</w:t>
      </w:r>
      <w:r w:rsidR="00167F9A" w:rsidRPr="00DE1201">
        <w:t xml:space="preserve">, rozpoczyna się z początkiem roku szkolnego, </w:t>
      </w:r>
      <w:r w:rsidR="000D478A">
        <w:br/>
        <w:t xml:space="preserve">w </w:t>
      </w:r>
      <w:r w:rsidR="00167F9A" w:rsidRPr="00DE1201">
        <w:t xml:space="preserve">roku kalendarzowym, w którym dziecko kończy 6 lat. </w:t>
      </w:r>
    </w:p>
    <w:p w:rsidR="00167F9A" w:rsidRPr="00DE1201" w:rsidRDefault="00167F9A" w:rsidP="00C77E14">
      <w:pPr>
        <w:numPr>
          <w:ilvl w:val="0"/>
          <w:numId w:val="30"/>
        </w:numPr>
        <w:jc w:val="both"/>
      </w:pPr>
      <w:r w:rsidRPr="00DE1201">
        <w:t>Rodzice dziecka podlegającego obowiązkowi rocznego przygotowania pr</w:t>
      </w:r>
      <w:r w:rsidR="00DE1201" w:rsidRPr="00DE1201">
        <w:t>zedszkolnego</w:t>
      </w:r>
      <w:r w:rsidRPr="00DE1201">
        <w:t xml:space="preserve">, </w:t>
      </w:r>
      <w:r w:rsidR="00DE1201" w:rsidRPr="00DE1201">
        <w:t xml:space="preserve">są obowiązani </w:t>
      </w:r>
      <w:r w:rsidRPr="00DE1201">
        <w:t>zapewnić regularne uczęszczanie dziecka na zajęcia.</w:t>
      </w:r>
    </w:p>
    <w:p w:rsidR="00C4386A" w:rsidRPr="00DE1201" w:rsidRDefault="005E6184" w:rsidP="00C77E14">
      <w:pPr>
        <w:numPr>
          <w:ilvl w:val="0"/>
          <w:numId w:val="30"/>
        </w:numPr>
        <w:jc w:val="both"/>
      </w:pPr>
      <w:r w:rsidRPr="00DE1201">
        <w:rPr>
          <w:bCs/>
        </w:rPr>
        <w:t>Dyrektor p</w:t>
      </w:r>
      <w:r w:rsidR="00C4386A" w:rsidRPr="00DE1201">
        <w:rPr>
          <w:bCs/>
        </w:rPr>
        <w:t>rzedszkola jest obowiązany</w:t>
      </w:r>
      <w:r w:rsidR="004C2B6A">
        <w:rPr>
          <w:bCs/>
        </w:rPr>
        <w:t xml:space="preserve"> </w:t>
      </w:r>
      <w:r w:rsidR="00C4386A" w:rsidRPr="00DE1201">
        <w:t xml:space="preserve">powiadomić dyrektora szkoły, w obwodzie, </w:t>
      </w:r>
      <w:r w:rsidR="000D478A">
        <w:br/>
        <w:t xml:space="preserve">w </w:t>
      </w:r>
      <w:r w:rsidR="00C4386A" w:rsidRPr="00DE1201">
        <w:t>którym dziecko mieszka, o spełnianiu przez dziecko obowiązku rocznego przygo</w:t>
      </w:r>
      <w:r w:rsidRPr="00DE1201">
        <w:t>towania przedszkolnego w p</w:t>
      </w:r>
      <w:r w:rsidR="00C4386A" w:rsidRPr="00DE1201">
        <w:t>rzedszkolu oraz o zmianach w tym zakresie. Formą powiadomienia jest</w:t>
      </w:r>
      <w:r w:rsidR="00C11C33">
        <w:t xml:space="preserve"> </w:t>
      </w:r>
      <w:r w:rsidR="00C4386A" w:rsidRPr="00DE1201">
        <w:t xml:space="preserve">- </w:t>
      </w:r>
      <w:r w:rsidR="00C4386A" w:rsidRPr="00DE1201">
        <w:rPr>
          <w:bCs/>
        </w:rPr>
        <w:t>przekazanie</w:t>
      </w:r>
      <w:r w:rsidR="00C4386A" w:rsidRPr="00DE1201">
        <w:t xml:space="preserve"> odpowiednim dyrektorom szkół podstawowych</w:t>
      </w:r>
      <w:r w:rsidR="00C11C33">
        <w:t xml:space="preserve"> </w:t>
      </w:r>
      <w:r w:rsidR="00C4386A" w:rsidRPr="00DE1201">
        <w:t>– wykazu dzieci we wrześniu każdego roku szkolnego.</w:t>
      </w:r>
    </w:p>
    <w:p w:rsidR="00C4386A" w:rsidRPr="00DE1201" w:rsidRDefault="005E6184" w:rsidP="00C77E14">
      <w:pPr>
        <w:numPr>
          <w:ilvl w:val="0"/>
          <w:numId w:val="30"/>
        </w:numPr>
        <w:jc w:val="both"/>
      </w:pPr>
      <w:r w:rsidRPr="00DE1201">
        <w:t>Dyrektor p</w:t>
      </w:r>
      <w:r w:rsidR="00C4386A" w:rsidRPr="00DE1201">
        <w:t>rzedszkola jest zobowiązany do wydania każdemu dziecku spełniaj</w:t>
      </w:r>
      <w:r w:rsidRPr="00DE1201">
        <w:t>ącemu obowiązek przedszkolny w p</w:t>
      </w:r>
      <w:r w:rsidR="00C4386A" w:rsidRPr="00DE1201">
        <w:t>rzedszkolu w miesiącu wrześniu każdego roku szkolnego</w:t>
      </w:r>
      <w:r w:rsidR="00C11C33">
        <w:t xml:space="preserve"> </w:t>
      </w:r>
      <w:r w:rsidR="00C4386A" w:rsidRPr="00DE1201">
        <w:t>– „</w:t>
      </w:r>
      <w:r w:rsidR="00C4386A" w:rsidRPr="00DE1201">
        <w:rPr>
          <w:bCs/>
        </w:rPr>
        <w:t>Zaświadczenia o spełnianiu</w:t>
      </w:r>
      <w:r w:rsidR="00C4386A" w:rsidRPr="00DE1201">
        <w:t xml:space="preserve"> obowiązkowego rocznego przygotowywania przedszkolnego”. Wzór Zaświadczenia określają odrębne przepisy.</w:t>
      </w:r>
    </w:p>
    <w:p w:rsidR="00A856F6" w:rsidRPr="00A856F6" w:rsidRDefault="00A856F6" w:rsidP="00C4386A">
      <w:pPr>
        <w:pStyle w:val="Tekstpodstawowy"/>
        <w:rPr>
          <w:sz w:val="16"/>
          <w:szCs w:val="16"/>
        </w:rPr>
      </w:pPr>
    </w:p>
    <w:p w:rsidR="00AB7595" w:rsidRDefault="005E6184" w:rsidP="00AB7595">
      <w:pPr>
        <w:jc w:val="center"/>
        <w:rPr>
          <w:b/>
          <w:color w:val="002060"/>
        </w:rPr>
      </w:pPr>
      <w:r>
        <w:rPr>
          <w:b/>
          <w:color w:val="002060"/>
        </w:rPr>
        <w:t>ROZDZIAŁ IV</w:t>
      </w:r>
    </w:p>
    <w:p w:rsidR="005E6184" w:rsidRPr="004C0E43" w:rsidRDefault="005E6184" w:rsidP="005E6184">
      <w:pPr>
        <w:pStyle w:val="Tekstpodstawowy"/>
        <w:ind w:left="397"/>
        <w:jc w:val="center"/>
        <w:rPr>
          <w:b/>
          <w:color w:val="1F3864" w:themeColor="accent5" w:themeShade="80"/>
        </w:rPr>
      </w:pPr>
      <w:r w:rsidRPr="004C0E43">
        <w:rPr>
          <w:b/>
          <w:color w:val="1F3864" w:themeColor="accent5" w:themeShade="80"/>
        </w:rPr>
        <w:t>Organizacja pracy przedszkola</w:t>
      </w:r>
    </w:p>
    <w:p w:rsidR="005E6184" w:rsidRDefault="00992948" w:rsidP="005E6184">
      <w:pPr>
        <w:pStyle w:val="Tekstpodstawowy"/>
        <w:spacing w:before="60"/>
        <w:jc w:val="center"/>
        <w:rPr>
          <w:b/>
        </w:rPr>
      </w:pPr>
      <w:r>
        <w:rPr>
          <w:b/>
        </w:rPr>
        <w:t>§</w:t>
      </w:r>
      <w:r w:rsidR="00127561">
        <w:rPr>
          <w:b/>
        </w:rPr>
        <w:t xml:space="preserve"> </w:t>
      </w:r>
      <w:r>
        <w:rPr>
          <w:b/>
        </w:rPr>
        <w:t>16</w:t>
      </w:r>
    </w:p>
    <w:p w:rsidR="005E6184" w:rsidRPr="0014474B" w:rsidRDefault="005E6184" w:rsidP="005E6184">
      <w:pPr>
        <w:pStyle w:val="Tekstpodstawowy"/>
        <w:spacing w:before="60"/>
        <w:jc w:val="center"/>
        <w:rPr>
          <w:b/>
          <w:sz w:val="6"/>
          <w:szCs w:val="6"/>
        </w:rPr>
      </w:pPr>
    </w:p>
    <w:p w:rsidR="005E6184" w:rsidRDefault="005E6184" w:rsidP="00C77E14">
      <w:pPr>
        <w:pStyle w:val="Akapitzlist"/>
        <w:numPr>
          <w:ilvl w:val="0"/>
          <w:numId w:val="71"/>
        </w:numPr>
        <w:jc w:val="both"/>
      </w:pPr>
      <w:r>
        <w:t>Wychowaniem przedszkolnym obejmuje się dzieci od początku roku szkolnego w roku kalendarzowym, w którym dziecko kończy 3 lata, do końca roku szkolnego w roku kalendarzowym, w którym dziecko kończy 7 lat.</w:t>
      </w:r>
    </w:p>
    <w:p w:rsidR="005E6184" w:rsidRDefault="005E6184" w:rsidP="00C77E14">
      <w:pPr>
        <w:pStyle w:val="Akapitzlist"/>
        <w:numPr>
          <w:ilvl w:val="0"/>
          <w:numId w:val="71"/>
        </w:numPr>
        <w:jc w:val="both"/>
      </w:pPr>
      <w:r>
        <w:t xml:space="preserve">W przypadku dzieci posiadających orzeczenie o potrzebie kształcenia specjalnego, wychowaniem przedszkolnym może być objęte dziecko w wieku powyżej 7 lat, nie dłużej jednak niż do końca roku szkolnego w roku kalendarzowym, w którym dziecko kończy 9 lat. </w:t>
      </w:r>
    </w:p>
    <w:p w:rsidR="000D2C90" w:rsidRPr="000D478A" w:rsidRDefault="000D2C90" w:rsidP="00C77E14">
      <w:pPr>
        <w:pStyle w:val="Akapitzlist"/>
        <w:numPr>
          <w:ilvl w:val="0"/>
          <w:numId w:val="71"/>
        </w:numPr>
        <w:jc w:val="both"/>
      </w:pPr>
      <w:r w:rsidRPr="000D478A">
        <w:t>W szczególnie uzasadnionych przypadkach i gdy jest wolne miejsce w grupie dzieci najmłodszych, dyrektor przedszkola może przyjąć dziecko, które ukończyło 2,5 roku.</w:t>
      </w:r>
    </w:p>
    <w:p w:rsidR="00DE1201" w:rsidRPr="008143DF" w:rsidRDefault="00DE1201" w:rsidP="00DE1201">
      <w:pPr>
        <w:jc w:val="both"/>
        <w:rPr>
          <w:sz w:val="10"/>
          <w:szCs w:val="10"/>
        </w:rPr>
      </w:pPr>
    </w:p>
    <w:p w:rsidR="00C11C33" w:rsidRDefault="00C11C33" w:rsidP="005E6184">
      <w:pPr>
        <w:pStyle w:val="Akapitzlist"/>
        <w:ind w:left="360"/>
        <w:jc w:val="center"/>
        <w:rPr>
          <w:b/>
        </w:rPr>
      </w:pPr>
    </w:p>
    <w:p w:rsidR="005E6184" w:rsidRDefault="00127561" w:rsidP="005E6184">
      <w:pPr>
        <w:pStyle w:val="Akapitzlist"/>
        <w:ind w:left="360"/>
        <w:jc w:val="center"/>
        <w:rPr>
          <w:b/>
        </w:rPr>
      </w:pPr>
      <w:r>
        <w:rPr>
          <w:b/>
        </w:rPr>
        <w:lastRenderedPageBreak/>
        <w:t>§ 17</w:t>
      </w:r>
    </w:p>
    <w:p w:rsidR="00DE1201" w:rsidRDefault="00DE1201" w:rsidP="00C77E14">
      <w:pPr>
        <w:pStyle w:val="Akapitzlist"/>
        <w:numPr>
          <w:ilvl w:val="0"/>
          <w:numId w:val="73"/>
        </w:numPr>
        <w:jc w:val="both"/>
      </w:pPr>
      <w:r>
        <w:t>P</w:t>
      </w:r>
      <w:r w:rsidRPr="00E166A5">
        <w:t>rzedszkole czynne jest codziennie (oprócz sobót i niedziel) w godzinach od 6</w:t>
      </w:r>
      <w:r w:rsidRPr="00296C80">
        <w:rPr>
          <w:vertAlign w:val="superscript"/>
        </w:rPr>
        <w:t>30</w:t>
      </w:r>
      <w:r w:rsidRPr="00E166A5">
        <w:t xml:space="preserve"> do 17</w:t>
      </w:r>
      <w:r w:rsidRPr="00296C80">
        <w:rPr>
          <w:vertAlign w:val="superscript"/>
        </w:rPr>
        <w:t>00</w:t>
      </w:r>
      <w:r>
        <w:t>.</w:t>
      </w:r>
    </w:p>
    <w:p w:rsidR="00DE1201" w:rsidRDefault="00DE1201" w:rsidP="00C77E14">
      <w:pPr>
        <w:pStyle w:val="Akapitzlist"/>
        <w:numPr>
          <w:ilvl w:val="0"/>
          <w:numId w:val="73"/>
        </w:numPr>
        <w:jc w:val="both"/>
      </w:pPr>
      <w:r>
        <w:t>P</w:t>
      </w:r>
      <w:r w:rsidRPr="00E166A5">
        <w:t>rzedszkole jest nieczynn</w:t>
      </w:r>
      <w:r>
        <w:t>e w dni ustawowo wolne od pracy.</w:t>
      </w:r>
    </w:p>
    <w:p w:rsidR="00DE1201" w:rsidRDefault="00DE1201" w:rsidP="00C77E14">
      <w:pPr>
        <w:pStyle w:val="Akapitzlist"/>
        <w:numPr>
          <w:ilvl w:val="0"/>
          <w:numId w:val="73"/>
        </w:numPr>
        <w:jc w:val="both"/>
      </w:pPr>
      <w:r>
        <w:t xml:space="preserve">W dni pracujące między świętami, w okresie ferii szkolnych, bądź w innych okresach </w:t>
      </w:r>
      <w:r w:rsidR="000D478A">
        <w:br/>
        <w:t xml:space="preserve">o </w:t>
      </w:r>
      <w:r>
        <w:t>obniżonej frekwencji praca wychowawczo</w:t>
      </w:r>
      <w:r w:rsidR="00C11C33">
        <w:t xml:space="preserve"> </w:t>
      </w:r>
      <w:r>
        <w:t xml:space="preserve">- dydaktyczna prowadzona jest </w:t>
      </w:r>
      <w:r w:rsidR="00127561">
        <w:br/>
        <w:t xml:space="preserve">w </w:t>
      </w:r>
      <w:r>
        <w:t>ograniczonej liczbie oddziałów</w:t>
      </w:r>
      <w:r w:rsidR="00C11C33">
        <w:t xml:space="preserve"> </w:t>
      </w:r>
      <w:r>
        <w:t>- w grupach łączonych w zależności od ilości zgłoszonych u nauczycielki dzieci.</w:t>
      </w:r>
    </w:p>
    <w:p w:rsidR="00127561" w:rsidRDefault="00DE1201" w:rsidP="004E192D">
      <w:pPr>
        <w:pStyle w:val="Akapitzlist"/>
        <w:numPr>
          <w:ilvl w:val="0"/>
          <w:numId w:val="72"/>
        </w:numPr>
        <w:jc w:val="both"/>
      </w:pPr>
      <w:r>
        <w:t>Liczba dzieci w</w:t>
      </w:r>
      <w:r w:rsidR="00127561">
        <w:t xml:space="preserve"> dniach o obniżonej frekwencji </w:t>
      </w:r>
      <w:r>
        <w:t xml:space="preserve">powinna wynosić minimum 15 dzieci. </w:t>
      </w:r>
      <w:r w:rsidR="000D478A">
        <w:br/>
        <w:t xml:space="preserve">W </w:t>
      </w:r>
      <w:r>
        <w:t>przypadku niespełnienia tego warunku nie będą świadczone w tych dniach usługi dla rodziców w zakresie pracy wychowawczo</w:t>
      </w:r>
      <w:r w:rsidR="00C11C33">
        <w:t xml:space="preserve"> </w:t>
      </w:r>
      <w:r>
        <w:t>- dydaktycznej i opiekuńczej na rzecz dzieci.</w:t>
      </w:r>
    </w:p>
    <w:p w:rsidR="00DE1201" w:rsidRPr="008143DF" w:rsidRDefault="00DE1201" w:rsidP="005E6184">
      <w:pPr>
        <w:pStyle w:val="Akapitzlist"/>
        <w:ind w:left="360"/>
        <w:jc w:val="center"/>
        <w:rPr>
          <w:b/>
          <w:sz w:val="10"/>
          <w:szCs w:val="10"/>
        </w:rPr>
      </w:pPr>
    </w:p>
    <w:p w:rsidR="00DE1201" w:rsidRDefault="00127561" w:rsidP="00DE1201">
      <w:pPr>
        <w:pStyle w:val="Akapitzlist"/>
        <w:ind w:left="360"/>
        <w:jc w:val="center"/>
        <w:rPr>
          <w:b/>
        </w:rPr>
      </w:pPr>
      <w:r>
        <w:rPr>
          <w:b/>
        </w:rPr>
        <w:t>§ 18</w:t>
      </w:r>
    </w:p>
    <w:p w:rsidR="005E6184" w:rsidRPr="00512FA4" w:rsidRDefault="005E6184" w:rsidP="00DE1201">
      <w:pPr>
        <w:rPr>
          <w:color w:val="FF0000"/>
          <w:sz w:val="6"/>
          <w:szCs w:val="6"/>
        </w:rPr>
      </w:pPr>
    </w:p>
    <w:p w:rsidR="005E6184" w:rsidRDefault="005E6184" w:rsidP="00C77E14">
      <w:pPr>
        <w:numPr>
          <w:ilvl w:val="0"/>
          <w:numId w:val="13"/>
        </w:numPr>
        <w:jc w:val="both"/>
      </w:pPr>
      <w:r w:rsidRPr="001D3DC1">
        <w:rPr>
          <w:bCs/>
        </w:rPr>
        <w:t>Pods</w:t>
      </w:r>
      <w:r>
        <w:rPr>
          <w:bCs/>
        </w:rPr>
        <w:t>tawową jednostką organizacyjną p</w:t>
      </w:r>
      <w:r w:rsidRPr="001D3DC1">
        <w:rPr>
          <w:bCs/>
        </w:rPr>
        <w:t>rzedszkola</w:t>
      </w:r>
      <w:r w:rsidRPr="001D3DC1">
        <w:t xml:space="preserve"> jest oddział złożony z dzieci zgrupowanych według zbliżonego wieku</w:t>
      </w:r>
      <w:r>
        <w:t xml:space="preserve"> z uwzględnieniem rozwoju psychofizycznego, potrzeb, zainteresowań i uzdolnień</w:t>
      </w:r>
    </w:p>
    <w:p w:rsidR="005E6184" w:rsidRDefault="005E6184" w:rsidP="00C77E14">
      <w:pPr>
        <w:pStyle w:val="Akapitzlist"/>
        <w:numPr>
          <w:ilvl w:val="2"/>
          <w:numId w:val="66"/>
        </w:numPr>
        <w:jc w:val="both"/>
      </w:pPr>
      <w:r>
        <w:t>oddziały tworzy się w zależności od liczby zgłoszonych dzieci na dany rok szkolny,</w:t>
      </w:r>
    </w:p>
    <w:p w:rsidR="005E6184" w:rsidRDefault="005E6184" w:rsidP="00C77E14">
      <w:pPr>
        <w:pStyle w:val="Akapitzlist"/>
        <w:numPr>
          <w:ilvl w:val="2"/>
          <w:numId w:val="66"/>
        </w:numPr>
        <w:jc w:val="both"/>
      </w:pPr>
      <w:r>
        <w:t>podziału na grupy dokonuje dyrektor, po zasięgnięciu opinii rady pedagogicznej,</w:t>
      </w:r>
    </w:p>
    <w:p w:rsidR="005E6184" w:rsidRDefault="005E6184" w:rsidP="00C77E14">
      <w:pPr>
        <w:pStyle w:val="Akapitzlist"/>
        <w:numPr>
          <w:ilvl w:val="2"/>
          <w:numId w:val="66"/>
        </w:numPr>
        <w:jc w:val="both"/>
      </w:pPr>
      <w:r>
        <w:t>u</w:t>
      </w:r>
      <w:r w:rsidRPr="001D3DC1">
        <w:t xml:space="preserve">względniając </w:t>
      </w:r>
      <w:r>
        <w:t>wiek zgłoszonych dzieci na dany rok szkolny i wiek dzieci kontynuujących edukację w przedszkolu, p</w:t>
      </w:r>
      <w:r w:rsidRPr="001D3DC1">
        <w:t>rzedszkole może łączyć dzieci z różnych grup wiekow</w:t>
      </w:r>
      <w:r>
        <w:t xml:space="preserve">ych; </w:t>
      </w:r>
    </w:p>
    <w:p w:rsidR="005E6184" w:rsidRDefault="005E6184" w:rsidP="00C77E14">
      <w:pPr>
        <w:pStyle w:val="Akapitzlist"/>
        <w:numPr>
          <w:ilvl w:val="2"/>
          <w:numId w:val="66"/>
        </w:numPr>
        <w:jc w:val="both"/>
      </w:pPr>
      <w:r>
        <w:t xml:space="preserve">mogą powstać grupy jednorodne wiekowo lub mieszane tj. 3-4 latki, 4-5 latki, 5-6 latki, </w:t>
      </w:r>
    </w:p>
    <w:p w:rsidR="005E6184" w:rsidRDefault="005E6184" w:rsidP="00C77E14">
      <w:pPr>
        <w:pStyle w:val="Akapitzlist"/>
        <w:numPr>
          <w:ilvl w:val="2"/>
          <w:numId w:val="66"/>
        </w:numPr>
        <w:jc w:val="both"/>
      </w:pPr>
      <w:r>
        <w:t>w szczególnych sytuacjach organizacyjnych dopuszcza się utworzenie oddziału przedszkolnego złożonego z dzieci z trzech roczników,</w:t>
      </w:r>
    </w:p>
    <w:p w:rsidR="005E6184" w:rsidRPr="00512FA4" w:rsidRDefault="005E6184" w:rsidP="00C77E14">
      <w:pPr>
        <w:pStyle w:val="Akapitzlist"/>
        <w:numPr>
          <w:ilvl w:val="2"/>
          <w:numId w:val="66"/>
        </w:numPr>
        <w:jc w:val="both"/>
      </w:pPr>
      <w:r w:rsidRPr="00512FA4">
        <w:t>dopuszcza się sytuacje w których dokonuje się podziału grupy dzieci kontynuujących edukację przedszkolną.</w:t>
      </w:r>
    </w:p>
    <w:p w:rsidR="005E6184" w:rsidRPr="00512FA4" w:rsidRDefault="005E6184" w:rsidP="00C77E14">
      <w:pPr>
        <w:numPr>
          <w:ilvl w:val="0"/>
          <w:numId w:val="66"/>
        </w:numPr>
        <w:jc w:val="both"/>
      </w:pPr>
      <w:r w:rsidRPr="00512FA4">
        <w:t xml:space="preserve">Liczba oddziałów zbliżonych wiekowo może ulegać zmianie w zależności od potrzeb </w:t>
      </w:r>
      <w:r w:rsidR="000D478A">
        <w:br/>
        <w:t xml:space="preserve">i </w:t>
      </w:r>
      <w:r w:rsidRPr="00512FA4">
        <w:t>możliwości organizacyjnych placówki.</w:t>
      </w:r>
    </w:p>
    <w:p w:rsidR="005E6184" w:rsidRPr="00B36BF8" w:rsidRDefault="005E6184" w:rsidP="00C77E14">
      <w:pPr>
        <w:numPr>
          <w:ilvl w:val="0"/>
          <w:numId w:val="66"/>
        </w:numPr>
        <w:jc w:val="both"/>
        <w:rPr>
          <w:color w:val="FF0000"/>
        </w:rPr>
      </w:pPr>
      <w:r w:rsidRPr="001D3DC1">
        <w:t>Liczba dzieci w oddziale nie powinna przekraczać 25. Dopuszcza się możliwość przekroczenia wskazanej liczby na niewielką skalę z uwagi na dobro dziecka, wyjątkowe sytuacje rodzinne, o czym decyduje dyrektor z nauczycielem prowadzącym grupę.</w:t>
      </w:r>
    </w:p>
    <w:p w:rsidR="005E6184" w:rsidRPr="00D27CC9" w:rsidRDefault="005E6184" w:rsidP="00C77E14">
      <w:pPr>
        <w:numPr>
          <w:ilvl w:val="0"/>
          <w:numId w:val="66"/>
        </w:numPr>
        <w:jc w:val="both"/>
      </w:pPr>
      <w:r w:rsidRPr="00D27CC9">
        <w:t>Przedszkole posiada 75 miejsc organizacyjnych.</w:t>
      </w:r>
    </w:p>
    <w:p w:rsidR="005E6184" w:rsidRDefault="005E6184" w:rsidP="00C77E14">
      <w:pPr>
        <w:numPr>
          <w:ilvl w:val="0"/>
          <w:numId w:val="66"/>
        </w:numPr>
        <w:jc w:val="both"/>
      </w:pPr>
      <w:r w:rsidRPr="00D27CC9">
        <w:t>W przedszkolu są łącznie 3 oddziały.</w:t>
      </w:r>
    </w:p>
    <w:p w:rsidR="005E6184" w:rsidRPr="008143DF" w:rsidRDefault="005E6184" w:rsidP="00C77E14">
      <w:pPr>
        <w:numPr>
          <w:ilvl w:val="0"/>
          <w:numId w:val="66"/>
        </w:numPr>
        <w:jc w:val="both"/>
      </w:pPr>
      <w:r w:rsidRPr="008143DF">
        <w:t>Do realizacji celów statutowych Przedszkole posiada:</w:t>
      </w:r>
    </w:p>
    <w:p w:rsidR="005E6184" w:rsidRPr="008143DF" w:rsidRDefault="005E6184" w:rsidP="00C77E14">
      <w:pPr>
        <w:pStyle w:val="Akapitzlist"/>
        <w:numPr>
          <w:ilvl w:val="0"/>
          <w:numId w:val="37"/>
        </w:numPr>
        <w:jc w:val="both"/>
      </w:pPr>
      <w:r w:rsidRPr="008143DF">
        <w:t>3 sale zabaw dla poszczególnych oddziałów (I, II, III),</w:t>
      </w:r>
    </w:p>
    <w:p w:rsidR="005E6184" w:rsidRPr="008143DF" w:rsidRDefault="005E6184" w:rsidP="00C77E14">
      <w:pPr>
        <w:pStyle w:val="Akapitzlist"/>
        <w:numPr>
          <w:ilvl w:val="0"/>
          <w:numId w:val="37"/>
        </w:numPr>
        <w:jc w:val="both"/>
      </w:pPr>
      <w:r w:rsidRPr="008143DF">
        <w:t>3 łazienki przy salach zabaw,</w:t>
      </w:r>
    </w:p>
    <w:p w:rsidR="005E6184" w:rsidRPr="008143DF" w:rsidRDefault="005E6184" w:rsidP="00C77E14">
      <w:pPr>
        <w:numPr>
          <w:ilvl w:val="0"/>
          <w:numId w:val="37"/>
        </w:numPr>
        <w:jc w:val="both"/>
      </w:pPr>
      <w:r w:rsidRPr="008143DF">
        <w:t>2 szatnie dla dzieci,</w:t>
      </w:r>
    </w:p>
    <w:p w:rsidR="005E6184" w:rsidRPr="008143DF" w:rsidRDefault="005E6184" w:rsidP="00C77E14">
      <w:pPr>
        <w:numPr>
          <w:ilvl w:val="0"/>
          <w:numId w:val="37"/>
        </w:numPr>
        <w:jc w:val="both"/>
      </w:pPr>
      <w:r w:rsidRPr="008143DF">
        <w:t>sypialnię,</w:t>
      </w:r>
    </w:p>
    <w:p w:rsidR="005E6184" w:rsidRPr="008143DF" w:rsidRDefault="005E6184" w:rsidP="00C77E14">
      <w:pPr>
        <w:numPr>
          <w:ilvl w:val="0"/>
          <w:numId w:val="37"/>
        </w:numPr>
        <w:jc w:val="both"/>
      </w:pPr>
      <w:r w:rsidRPr="008143DF">
        <w:t>salę rytmiczną,</w:t>
      </w:r>
    </w:p>
    <w:p w:rsidR="005E6184" w:rsidRPr="008143DF" w:rsidRDefault="005E6184" w:rsidP="00C77E14">
      <w:pPr>
        <w:numPr>
          <w:ilvl w:val="0"/>
          <w:numId w:val="37"/>
        </w:numPr>
        <w:jc w:val="both"/>
      </w:pPr>
      <w:r w:rsidRPr="008143DF">
        <w:t>gabinet logopedyczny,</w:t>
      </w:r>
    </w:p>
    <w:p w:rsidR="005E6184" w:rsidRPr="008143DF" w:rsidRDefault="00127561" w:rsidP="00127561">
      <w:pPr>
        <w:numPr>
          <w:ilvl w:val="0"/>
          <w:numId w:val="37"/>
        </w:numPr>
        <w:jc w:val="both"/>
      </w:pPr>
      <w:r w:rsidRPr="008143DF">
        <w:t>salę</w:t>
      </w:r>
      <w:r w:rsidR="005E6184" w:rsidRPr="008143DF">
        <w:t xml:space="preserve"> relaksacyjną,</w:t>
      </w:r>
    </w:p>
    <w:p w:rsidR="005E6184" w:rsidRPr="008143DF" w:rsidRDefault="00DC7659" w:rsidP="00C77E14">
      <w:pPr>
        <w:numPr>
          <w:ilvl w:val="0"/>
          <w:numId w:val="37"/>
        </w:numPr>
        <w:jc w:val="both"/>
      </w:pPr>
      <w:r w:rsidRPr="008143DF">
        <w:t>ogród przedszkolny,</w:t>
      </w:r>
    </w:p>
    <w:p w:rsidR="00DC7659" w:rsidRPr="008143DF" w:rsidRDefault="00DC7659" w:rsidP="00C77E14">
      <w:pPr>
        <w:numPr>
          <w:ilvl w:val="0"/>
          <w:numId w:val="37"/>
        </w:numPr>
        <w:jc w:val="both"/>
      </w:pPr>
      <w:r w:rsidRPr="008143DF">
        <w:t>pomieszczenia administracyjno- gospodarcze.</w:t>
      </w:r>
    </w:p>
    <w:p w:rsidR="005E6184" w:rsidRPr="008143DF" w:rsidRDefault="005E6184" w:rsidP="005E6184">
      <w:pPr>
        <w:ind w:left="720"/>
        <w:jc w:val="both"/>
        <w:rPr>
          <w:sz w:val="4"/>
          <w:szCs w:val="4"/>
        </w:rPr>
      </w:pPr>
    </w:p>
    <w:p w:rsidR="005E6184" w:rsidRPr="008143DF" w:rsidRDefault="005E6184" w:rsidP="00C77E14">
      <w:pPr>
        <w:pStyle w:val="Tekstpodstawowy"/>
        <w:numPr>
          <w:ilvl w:val="0"/>
          <w:numId w:val="66"/>
        </w:numPr>
      </w:pPr>
      <w:r w:rsidRPr="008143DF">
        <w:t>Zasoby lokalowe zabezpieczają warunki do rozwoju dziecka pod względem zdrowotnym, intelektualnym i rekreacyjnym.</w:t>
      </w:r>
    </w:p>
    <w:p w:rsidR="005E6184" w:rsidRPr="008143DF" w:rsidRDefault="005E6184" w:rsidP="00C77E14">
      <w:pPr>
        <w:pStyle w:val="Tekstpodstawowy"/>
        <w:numPr>
          <w:ilvl w:val="0"/>
          <w:numId w:val="66"/>
        </w:numPr>
      </w:pPr>
      <w:r w:rsidRPr="008143DF">
        <w:t>Dzieci mają możliwość codziennego korzystania z ogrodu przedszkolnego z odpowiednio dobranymi urządzeniami dostosowanymi do wieku dzieci.</w:t>
      </w:r>
    </w:p>
    <w:p w:rsidR="005E6184" w:rsidRPr="008143DF" w:rsidRDefault="005E6184" w:rsidP="00C77E14">
      <w:pPr>
        <w:pStyle w:val="Tekstpodstawowy"/>
        <w:numPr>
          <w:ilvl w:val="0"/>
          <w:numId w:val="66"/>
        </w:numPr>
      </w:pPr>
      <w:r w:rsidRPr="008143DF">
        <w:t>Przy sprzyjających warunkach atmosferycznych organizowany jest jak najdłuższy pobyt dzieci w ogrodzie.</w:t>
      </w:r>
    </w:p>
    <w:p w:rsidR="005E6184" w:rsidRPr="008143DF" w:rsidRDefault="005E6184" w:rsidP="00C77E14">
      <w:pPr>
        <w:pStyle w:val="Tekstpodstawowy"/>
        <w:numPr>
          <w:ilvl w:val="0"/>
          <w:numId w:val="66"/>
        </w:numPr>
      </w:pPr>
      <w:r w:rsidRPr="008143DF">
        <w:t>Przedszkole w miarę możliwości zapewnia odpowiednie wyposażenie i oprzyrządowanie dla wychowanków.</w:t>
      </w:r>
    </w:p>
    <w:p w:rsidR="005E6184" w:rsidRPr="00F51FEE" w:rsidRDefault="005E6184" w:rsidP="00C77E14">
      <w:pPr>
        <w:pStyle w:val="Tekstpodstawowy"/>
        <w:numPr>
          <w:ilvl w:val="0"/>
          <w:numId w:val="66"/>
        </w:numPr>
      </w:pPr>
      <w:r w:rsidRPr="00F51FEE">
        <w:lastRenderedPageBreak/>
        <w:t xml:space="preserve">Przedszkole może organizować różnorodne formy krajoznawstwa i turystyki. Organizację i program wycieczek oraz imprez dostosowuje się do wieku, zainteresowań i potrzeb dzieci, ich stanu zdrowia oraz sprawności fizycznej. </w:t>
      </w:r>
    </w:p>
    <w:p w:rsidR="005E6184" w:rsidRPr="008143DF" w:rsidRDefault="005E6184" w:rsidP="005E6184">
      <w:pPr>
        <w:jc w:val="both"/>
        <w:rPr>
          <w:color w:val="FF0000"/>
          <w:sz w:val="10"/>
          <w:szCs w:val="10"/>
        </w:rPr>
      </w:pPr>
    </w:p>
    <w:p w:rsidR="005E6184" w:rsidRDefault="00127561" w:rsidP="005E6184">
      <w:pPr>
        <w:jc w:val="center"/>
        <w:rPr>
          <w:b/>
        </w:rPr>
      </w:pPr>
      <w:r>
        <w:rPr>
          <w:b/>
        </w:rPr>
        <w:t>§ 19</w:t>
      </w:r>
    </w:p>
    <w:p w:rsidR="005E6184" w:rsidRPr="007D0317" w:rsidRDefault="005E6184" w:rsidP="005E6184">
      <w:pPr>
        <w:jc w:val="center"/>
        <w:rPr>
          <w:b/>
          <w:bCs/>
        </w:rPr>
      </w:pPr>
      <w:r w:rsidRPr="007D0317">
        <w:rPr>
          <w:b/>
        </w:rPr>
        <w:t>Funkcjonowanie przedszkola</w:t>
      </w:r>
    </w:p>
    <w:p w:rsidR="005E6184" w:rsidRPr="008143DF" w:rsidRDefault="005E6184" w:rsidP="005E6184">
      <w:pPr>
        <w:jc w:val="center"/>
        <w:rPr>
          <w:color w:val="FF0000"/>
          <w:sz w:val="6"/>
          <w:szCs w:val="6"/>
        </w:rPr>
      </w:pPr>
    </w:p>
    <w:p w:rsidR="005E6184" w:rsidRDefault="005E6184" w:rsidP="008143DF">
      <w:pPr>
        <w:pStyle w:val="Akapitzlist"/>
        <w:numPr>
          <w:ilvl w:val="6"/>
          <w:numId w:val="30"/>
        </w:numPr>
        <w:jc w:val="both"/>
      </w:pPr>
      <w:r w:rsidRPr="008143DF">
        <w:rPr>
          <w:bCs/>
        </w:rPr>
        <w:t xml:space="preserve">Przedszkole funkcjonuje </w:t>
      </w:r>
      <w:r>
        <w:t xml:space="preserve">przez 12 miesięcy w roku szkolnym od 1 września do 31 sierpnia roku następnego z </w:t>
      </w:r>
      <w:r w:rsidRPr="00B36BF8">
        <w:t>przerw</w:t>
      </w:r>
      <w:r>
        <w:t>ą wakacyjną</w:t>
      </w:r>
      <w:r w:rsidRPr="00B36BF8">
        <w:t>.</w:t>
      </w:r>
    </w:p>
    <w:p w:rsidR="005E6184" w:rsidRPr="00EF576E" w:rsidRDefault="005E6184" w:rsidP="008143DF">
      <w:pPr>
        <w:pStyle w:val="Akapitzlist"/>
        <w:numPr>
          <w:ilvl w:val="6"/>
          <w:numId w:val="30"/>
        </w:numPr>
        <w:jc w:val="both"/>
      </w:pPr>
      <w:r w:rsidRPr="00EF576E">
        <w:t>Przerwę wakacyjną ustal</w:t>
      </w:r>
      <w:r w:rsidR="00127561" w:rsidRPr="00EF576E">
        <w:t>a</w:t>
      </w:r>
      <w:r w:rsidRPr="00EF576E">
        <w:t xml:space="preserve"> organ prowadzący Miasto Zielona Góra na wniosek dyrektora przedszkola. </w:t>
      </w:r>
    </w:p>
    <w:p w:rsidR="005E6184" w:rsidRDefault="005E6184" w:rsidP="00C77E14">
      <w:pPr>
        <w:pStyle w:val="Akapitzlist"/>
        <w:numPr>
          <w:ilvl w:val="0"/>
          <w:numId w:val="72"/>
        </w:numPr>
        <w:jc w:val="both"/>
      </w:pPr>
      <w:r w:rsidRPr="00B36BF8">
        <w:t xml:space="preserve">W czasie przerwy wakacyjnej rodzice </w:t>
      </w:r>
      <w:r>
        <w:t>zobowiązani są zapewnić dziecku opiekę we własnym zakresie</w:t>
      </w:r>
    </w:p>
    <w:p w:rsidR="005E6184" w:rsidRDefault="005E6184" w:rsidP="00C77E14">
      <w:pPr>
        <w:pStyle w:val="Akapitzlist"/>
        <w:numPr>
          <w:ilvl w:val="2"/>
          <w:numId w:val="72"/>
        </w:numPr>
        <w:jc w:val="both"/>
      </w:pPr>
      <w:r>
        <w:t>w przypadku braku możliwości zapewnienia dziecku opieki, rodzice mogą ubiegać się o umieszczenie dziecka w przedszkolu zastępczym,</w:t>
      </w:r>
    </w:p>
    <w:p w:rsidR="005E6184" w:rsidRDefault="005E6184" w:rsidP="00C77E14">
      <w:pPr>
        <w:pStyle w:val="Akapitzlist"/>
        <w:numPr>
          <w:ilvl w:val="2"/>
          <w:numId w:val="72"/>
        </w:numPr>
        <w:jc w:val="both"/>
      </w:pPr>
      <w:r>
        <w:t>dyrektor podaje do publicznej wiadomości wykaz placówek i terminy przerw urlopowych w tychże placówkach do 30 stycznia każdego roku,</w:t>
      </w:r>
    </w:p>
    <w:p w:rsidR="005E6184" w:rsidRDefault="005E6184" w:rsidP="00C77E14">
      <w:pPr>
        <w:pStyle w:val="Akapitzlist"/>
        <w:numPr>
          <w:ilvl w:val="2"/>
          <w:numId w:val="72"/>
        </w:numPr>
        <w:jc w:val="both"/>
      </w:pPr>
      <w:r>
        <w:t>podanie o przedszkole zastępcze składają rodzice bezpośrednio w placówce, do której będzie uczęszczać dziecko w czasie wakacji,</w:t>
      </w:r>
    </w:p>
    <w:p w:rsidR="005E6184" w:rsidRDefault="005E6184" w:rsidP="00C77E14">
      <w:pPr>
        <w:pStyle w:val="Akapitzlist"/>
        <w:numPr>
          <w:ilvl w:val="2"/>
          <w:numId w:val="72"/>
        </w:numPr>
        <w:jc w:val="both"/>
      </w:pPr>
      <w:r>
        <w:t>w Miejskim Przedszkolu nr 40 podania do przedszk</w:t>
      </w:r>
      <w:r w:rsidR="004E192D">
        <w:t>ola zastępczego składa się do 31</w:t>
      </w:r>
      <w:r>
        <w:t xml:space="preserve"> maja każdego roku,</w:t>
      </w:r>
    </w:p>
    <w:p w:rsidR="005E6184" w:rsidRDefault="005E6184" w:rsidP="00C77E14">
      <w:pPr>
        <w:pStyle w:val="Akapitzlist"/>
        <w:numPr>
          <w:ilvl w:val="2"/>
          <w:numId w:val="72"/>
        </w:numPr>
        <w:jc w:val="both"/>
      </w:pPr>
      <w:r w:rsidRPr="00512FA4">
        <w:t xml:space="preserve">opłatę za przedszkole zastępcze rodzice uiszczają z dołu, po zakończeniu usługi </w:t>
      </w:r>
      <w:r w:rsidR="000D478A">
        <w:br/>
        <w:t xml:space="preserve">w </w:t>
      </w:r>
      <w:r w:rsidRPr="00512FA4">
        <w:t>przedszkolu, do którego dziecko zostało zapisane</w:t>
      </w:r>
      <w:r w:rsidR="00FD6544">
        <w:t xml:space="preserve"> </w:t>
      </w:r>
      <w:r w:rsidRPr="00512FA4">
        <w:t xml:space="preserve">- w czasie wakacji, zgodnie </w:t>
      </w:r>
      <w:r w:rsidR="000D478A">
        <w:br/>
        <w:t xml:space="preserve">z </w:t>
      </w:r>
      <w:r w:rsidRPr="00512FA4">
        <w:t xml:space="preserve">zawartą umową cywilnoprawną pomiędzy dyrektorem przedszkola zastępczego </w:t>
      </w:r>
      <w:r w:rsidR="000D478A">
        <w:br/>
        <w:t xml:space="preserve">a </w:t>
      </w:r>
      <w:r w:rsidRPr="00512FA4">
        <w:t>rodzicami.</w:t>
      </w:r>
    </w:p>
    <w:p w:rsidR="005E6184" w:rsidRPr="008143DF" w:rsidRDefault="005E6184" w:rsidP="005E6184">
      <w:pPr>
        <w:pStyle w:val="Akapitzlist"/>
        <w:ind w:left="786"/>
        <w:jc w:val="both"/>
        <w:rPr>
          <w:sz w:val="10"/>
          <w:szCs w:val="10"/>
        </w:rPr>
      </w:pPr>
    </w:p>
    <w:p w:rsidR="005E6184" w:rsidRDefault="004E192D" w:rsidP="005E6184">
      <w:pPr>
        <w:ind w:left="360"/>
        <w:jc w:val="center"/>
        <w:rPr>
          <w:b/>
        </w:rPr>
      </w:pPr>
      <w:r>
        <w:rPr>
          <w:b/>
        </w:rPr>
        <w:t>§ 20</w:t>
      </w:r>
    </w:p>
    <w:p w:rsidR="005E6184" w:rsidRPr="00512FA4" w:rsidRDefault="005E6184" w:rsidP="005E6184">
      <w:pPr>
        <w:ind w:left="360"/>
        <w:jc w:val="center"/>
        <w:rPr>
          <w:b/>
          <w:sz w:val="6"/>
          <w:szCs w:val="6"/>
        </w:rPr>
      </w:pPr>
    </w:p>
    <w:p w:rsidR="005E6184" w:rsidRPr="00881DA1" w:rsidRDefault="005E6184" w:rsidP="004E192D">
      <w:pPr>
        <w:pStyle w:val="Tekstpodstawowy"/>
        <w:numPr>
          <w:ilvl w:val="0"/>
          <w:numId w:val="74"/>
        </w:numPr>
      </w:pPr>
      <w:r w:rsidRPr="00881DA1">
        <w:t>Praca wychowawczo- dydaktyczna i opiekuńcza prowadzona jest na podstawie:</w:t>
      </w:r>
    </w:p>
    <w:p w:rsidR="005E6184" w:rsidRPr="00881DA1" w:rsidRDefault="005E6184" w:rsidP="004E192D">
      <w:pPr>
        <w:pStyle w:val="Tekstpodstawowy"/>
        <w:numPr>
          <w:ilvl w:val="0"/>
          <w:numId w:val="75"/>
        </w:numPr>
        <w:tabs>
          <w:tab w:val="num" w:pos="720"/>
        </w:tabs>
      </w:pPr>
      <w:r w:rsidRPr="00881DA1">
        <w:t>podstawy programowej wychowania przedszkolnego określonej przez właściwego ministr</w:t>
      </w:r>
      <w:r w:rsidR="00881DA1">
        <w:t>a do spraw oświaty i wychowania,</w:t>
      </w:r>
    </w:p>
    <w:p w:rsidR="005E6184" w:rsidRPr="00881DA1" w:rsidRDefault="005E6184" w:rsidP="004E192D">
      <w:pPr>
        <w:pStyle w:val="Tekstpodstawowy"/>
        <w:numPr>
          <w:ilvl w:val="0"/>
          <w:numId w:val="75"/>
        </w:numPr>
        <w:tabs>
          <w:tab w:val="num" w:pos="720"/>
        </w:tabs>
      </w:pPr>
      <w:r w:rsidRPr="00881DA1">
        <w:t>programu wychowania przedszkolnego dopuszczonego do użytku w przedszkolu przez dyrektora na wniosek nauczyciela po zaopin</w:t>
      </w:r>
      <w:r w:rsidR="00881DA1">
        <w:t>iowaniu przez radę pedagogiczną,</w:t>
      </w:r>
    </w:p>
    <w:p w:rsidR="005E6184" w:rsidRPr="00881DA1" w:rsidRDefault="005E6184" w:rsidP="004E192D">
      <w:pPr>
        <w:pStyle w:val="Tekstpodstawowy"/>
        <w:numPr>
          <w:ilvl w:val="0"/>
          <w:numId w:val="75"/>
        </w:numPr>
        <w:tabs>
          <w:tab w:val="num" w:pos="720"/>
        </w:tabs>
      </w:pPr>
      <w:r w:rsidRPr="00881DA1">
        <w:t>programów opracowanych i przyjętych do rea</w:t>
      </w:r>
      <w:r w:rsidR="00881DA1">
        <w:t>lizacji przez radę pedagogiczną,</w:t>
      </w:r>
    </w:p>
    <w:p w:rsidR="00881DA1" w:rsidRPr="00881DA1" w:rsidRDefault="00881DA1" w:rsidP="004E192D">
      <w:pPr>
        <w:pStyle w:val="Tekstpodstawowy"/>
        <w:numPr>
          <w:ilvl w:val="0"/>
          <w:numId w:val="75"/>
        </w:numPr>
        <w:tabs>
          <w:tab w:val="num" w:pos="720"/>
        </w:tabs>
      </w:pPr>
      <w:r>
        <w:t>i</w:t>
      </w:r>
      <w:r w:rsidR="005E6184" w:rsidRPr="00F96CB3">
        <w:t>nnowacji pedagogicznych i eksperymentów</w:t>
      </w:r>
      <w:r>
        <w:t>,</w:t>
      </w:r>
    </w:p>
    <w:p w:rsidR="00881DA1" w:rsidRPr="00881DA1" w:rsidRDefault="00881DA1" w:rsidP="004E192D">
      <w:pPr>
        <w:pStyle w:val="Tekstpodstawowy"/>
        <w:numPr>
          <w:ilvl w:val="0"/>
          <w:numId w:val="75"/>
        </w:numPr>
        <w:tabs>
          <w:tab w:val="num" w:pos="720"/>
        </w:tabs>
      </w:pPr>
      <w:r>
        <w:t>m</w:t>
      </w:r>
      <w:r w:rsidRPr="00881DA1">
        <w:t>iesięcznych planów pracy zatwierdzonych przez dyrektora, opracowywanych przez nauczycieli.</w:t>
      </w:r>
    </w:p>
    <w:p w:rsidR="005E6184" w:rsidRPr="00E078B5" w:rsidRDefault="00881DA1" w:rsidP="004E192D">
      <w:pPr>
        <w:pStyle w:val="Tekstpodstawowy"/>
        <w:numPr>
          <w:ilvl w:val="0"/>
          <w:numId w:val="74"/>
        </w:numPr>
      </w:pPr>
      <w:r w:rsidRPr="00E078B5">
        <w:t>Szczegółowe zadania przedszkola i sposób ich realizacji ustalany jest w rocz</w:t>
      </w:r>
      <w:r w:rsidR="00E078B5" w:rsidRPr="00E078B5">
        <w:t>nym planie pracy przedszkola.</w:t>
      </w:r>
    </w:p>
    <w:p w:rsidR="005E6184" w:rsidRDefault="005E6184" w:rsidP="005E6184">
      <w:pPr>
        <w:pStyle w:val="Akapitzlist"/>
        <w:ind w:left="360"/>
        <w:jc w:val="center"/>
        <w:rPr>
          <w:b/>
        </w:rPr>
      </w:pPr>
      <w:r w:rsidRPr="00157687">
        <w:rPr>
          <w:b/>
        </w:rPr>
        <w:t>§</w:t>
      </w:r>
      <w:r w:rsidR="004E192D">
        <w:rPr>
          <w:b/>
        </w:rPr>
        <w:t xml:space="preserve"> 21</w:t>
      </w:r>
    </w:p>
    <w:p w:rsidR="005E6184" w:rsidRPr="00512FA4" w:rsidRDefault="005E6184" w:rsidP="005E6184">
      <w:pPr>
        <w:pStyle w:val="Akapitzlist"/>
        <w:ind w:left="360"/>
        <w:jc w:val="center"/>
        <w:rPr>
          <w:b/>
          <w:sz w:val="6"/>
          <w:szCs w:val="6"/>
        </w:rPr>
      </w:pPr>
    </w:p>
    <w:p w:rsidR="005E6184" w:rsidRPr="00216F78" w:rsidRDefault="005E6184" w:rsidP="00FD6544">
      <w:pPr>
        <w:pStyle w:val="Akapitzlist"/>
        <w:numPr>
          <w:ilvl w:val="0"/>
          <w:numId w:val="76"/>
        </w:numPr>
        <w:jc w:val="both"/>
      </w:pPr>
      <w:r w:rsidRPr="00EA5FD5">
        <w:rPr>
          <w:bCs/>
        </w:rPr>
        <w:t xml:space="preserve">Nauczyciele realizując podstawę programową wykorzystują do tego każdą sytuację </w:t>
      </w:r>
      <w:r w:rsidR="00B6565E">
        <w:rPr>
          <w:bCs/>
        </w:rPr>
        <w:br/>
        <w:t xml:space="preserve">i </w:t>
      </w:r>
      <w:r w:rsidRPr="00EA5FD5">
        <w:rPr>
          <w:bCs/>
        </w:rPr>
        <w:t>moment pobytu dziecka w przedszkolu, przestrzegają warunków i sposobów jej realizacji.</w:t>
      </w:r>
    </w:p>
    <w:p w:rsidR="005E6184" w:rsidRPr="00216F78" w:rsidRDefault="005E6184" w:rsidP="00C77E14">
      <w:pPr>
        <w:numPr>
          <w:ilvl w:val="0"/>
          <w:numId w:val="13"/>
        </w:numPr>
        <w:jc w:val="both"/>
      </w:pPr>
      <w:r w:rsidRPr="00216F78">
        <w:rPr>
          <w:bCs/>
        </w:rPr>
        <w:t>Nauczyciele organizują zajęcia kierowane i niekierowane.</w:t>
      </w:r>
    </w:p>
    <w:p w:rsidR="005E6184" w:rsidRPr="00157687" w:rsidRDefault="005E6184" w:rsidP="00C77E14">
      <w:pPr>
        <w:pStyle w:val="Akapitzlist"/>
        <w:numPr>
          <w:ilvl w:val="0"/>
          <w:numId w:val="13"/>
        </w:numPr>
        <w:jc w:val="both"/>
      </w:pPr>
      <w:r w:rsidRPr="00157687">
        <w:rPr>
          <w:bCs/>
        </w:rPr>
        <w:t>Godzina zajęć</w:t>
      </w:r>
      <w:r w:rsidR="00B6565E">
        <w:rPr>
          <w:bCs/>
        </w:rPr>
        <w:t xml:space="preserve"> </w:t>
      </w:r>
      <w:r>
        <w:t xml:space="preserve">nauczania, wychowania i opieki w przedszkolu </w:t>
      </w:r>
      <w:r w:rsidRPr="00157687">
        <w:t>trwa 60 minut.</w:t>
      </w:r>
    </w:p>
    <w:p w:rsidR="005E6184" w:rsidRPr="00216F78" w:rsidRDefault="005E6184" w:rsidP="00C77E14">
      <w:pPr>
        <w:numPr>
          <w:ilvl w:val="0"/>
          <w:numId w:val="13"/>
        </w:numPr>
        <w:jc w:val="both"/>
      </w:pPr>
      <w:r w:rsidRPr="00216F78">
        <w:rPr>
          <w:bCs/>
        </w:rPr>
        <w:t>Czas trwania zajęć</w:t>
      </w:r>
      <w:r w:rsidRPr="00216F78">
        <w:t xml:space="preserve"> dydaktyczno-wychowawczych z dziećmi powinien być dostosowany do możliwości rozwojowych dzieci i wynosić od 15 do 30 minut:</w:t>
      </w:r>
    </w:p>
    <w:p w:rsidR="005E6184" w:rsidRPr="006C5BC3" w:rsidRDefault="005E6184" w:rsidP="00EF576E">
      <w:pPr>
        <w:pStyle w:val="Akapitzlist"/>
        <w:numPr>
          <w:ilvl w:val="1"/>
          <w:numId w:val="94"/>
        </w:numPr>
        <w:jc w:val="both"/>
      </w:pPr>
      <w:r w:rsidRPr="00EA5FD5">
        <w:t xml:space="preserve">w grupach dzieci młodszych (3-4 latków), prowadzi się jedno zajęcie dydaktyczne trwające około 15 minut; </w:t>
      </w:r>
      <w:r w:rsidRPr="006C5BC3">
        <w:t>w przypadku dzieci czteroletnich w drugim półroczu podejmuje się próby prowadzenia dwóch zajęć dydaktycznych po około 15 minut jedno,</w:t>
      </w:r>
    </w:p>
    <w:p w:rsidR="005E6184" w:rsidRDefault="005E6184" w:rsidP="00EF576E">
      <w:pPr>
        <w:pStyle w:val="Akapitzlist"/>
        <w:numPr>
          <w:ilvl w:val="1"/>
          <w:numId w:val="94"/>
        </w:numPr>
        <w:jc w:val="both"/>
      </w:pPr>
      <w:r w:rsidRPr="00EA5FD5">
        <w:t>w grupach starszych (5-6 latków), prowadzi się dwa zajęcia dydaktyczne po ok. 30 minut każde.</w:t>
      </w:r>
    </w:p>
    <w:p w:rsidR="005E6184" w:rsidRPr="008143DF" w:rsidRDefault="005E6184" w:rsidP="005E6184">
      <w:pPr>
        <w:pStyle w:val="Akapitzlist"/>
        <w:jc w:val="both"/>
        <w:rPr>
          <w:sz w:val="10"/>
          <w:szCs w:val="10"/>
        </w:rPr>
      </w:pPr>
    </w:p>
    <w:p w:rsidR="00FD6544" w:rsidRDefault="00FD6544" w:rsidP="005E6184">
      <w:pPr>
        <w:pStyle w:val="Akapitzlist"/>
        <w:ind w:left="360"/>
        <w:jc w:val="center"/>
        <w:rPr>
          <w:b/>
        </w:rPr>
      </w:pPr>
    </w:p>
    <w:p w:rsidR="005E6184" w:rsidRDefault="005E6184" w:rsidP="005E6184">
      <w:pPr>
        <w:pStyle w:val="Akapitzlist"/>
        <w:ind w:left="360"/>
        <w:jc w:val="center"/>
        <w:rPr>
          <w:b/>
        </w:rPr>
      </w:pPr>
      <w:r w:rsidRPr="00614DD6">
        <w:rPr>
          <w:b/>
        </w:rPr>
        <w:lastRenderedPageBreak/>
        <w:t>§</w:t>
      </w:r>
      <w:r w:rsidR="004E192D">
        <w:rPr>
          <w:b/>
        </w:rPr>
        <w:t xml:space="preserve"> 22</w:t>
      </w:r>
    </w:p>
    <w:p w:rsidR="005E6184" w:rsidRPr="00EA5FD5" w:rsidRDefault="005E6184" w:rsidP="005E6184">
      <w:pPr>
        <w:pStyle w:val="Akapitzlist"/>
        <w:ind w:left="360"/>
        <w:jc w:val="center"/>
        <w:rPr>
          <w:b/>
          <w:sz w:val="6"/>
          <w:szCs w:val="6"/>
        </w:rPr>
      </w:pPr>
    </w:p>
    <w:p w:rsidR="005E6184" w:rsidRPr="00F51FEE" w:rsidRDefault="005E6184" w:rsidP="005E6184">
      <w:pPr>
        <w:pStyle w:val="Tekstpodstawowy"/>
        <w:jc w:val="center"/>
        <w:rPr>
          <w:b/>
        </w:rPr>
      </w:pPr>
      <w:r>
        <w:rPr>
          <w:b/>
        </w:rPr>
        <w:t>Arkusz organizacyjny</w:t>
      </w:r>
    </w:p>
    <w:p w:rsidR="005E6184" w:rsidRPr="00EA5FD5" w:rsidRDefault="005E6184" w:rsidP="005E6184">
      <w:pPr>
        <w:jc w:val="both"/>
        <w:rPr>
          <w:b/>
          <w:color w:val="FF0000"/>
          <w:sz w:val="6"/>
          <w:szCs w:val="6"/>
        </w:rPr>
      </w:pPr>
    </w:p>
    <w:p w:rsidR="005E6184" w:rsidRPr="00FD6544" w:rsidRDefault="005E6184" w:rsidP="00C77E14">
      <w:pPr>
        <w:pStyle w:val="Tekstpodstawowy"/>
        <w:numPr>
          <w:ilvl w:val="6"/>
          <w:numId w:val="77"/>
        </w:numPr>
      </w:pPr>
      <w:r w:rsidRPr="00F51FEE">
        <w:t>Szczegółową organizację wychowania i opieki w danym roku szkolnym określa arkusz organizacyjny przedszkola opracowany przez dyrektora</w:t>
      </w:r>
      <w:r w:rsidRPr="00FD6544">
        <w:t>.</w:t>
      </w:r>
    </w:p>
    <w:p w:rsidR="005E6184" w:rsidRPr="004A5A26" w:rsidRDefault="005E6184" w:rsidP="00C77E14">
      <w:pPr>
        <w:pStyle w:val="Tekstpodstawowy"/>
        <w:numPr>
          <w:ilvl w:val="6"/>
          <w:numId w:val="77"/>
        </w:numPr>
      </w:pPr>
      <w:r>
        <w:t xml:space="preserve">Dyrektor przekazuje arkusz organizacji w terminie </w:t>
      </w:r>
      <w:r w:rsidRPr="00EA5FD5">
        <w:t xml:space="preserve">do </w:t>
      </w:r>
      <w:r w:rsidRPr="006C5BC3">
        <w:t>21 kwietnia</w:t>
      </w:r>
      <w:r>
        <w:t xml:space="preserve"> danego roku organowi prowadzącemu</w:t>
      </w:r>
      <w:r w:rsidR="00231BD5">
        <w:t xml:space="preserve"> przedszkole.</w:t>
      </w:r>
    </w:p>
    <w:p w:rsidR="005E6184" w:rsidRDefault="005E6184" w:rsidP="00C77E14">
      <w:pPr>
        <w:pStyle w:val="Tekstpodstawowy"/>
        <w:numPr>
          <w:ilvl w:val="6"/>
          <w:numId w:val="77"/>
        </w:numPr>
      </w:pPr>
      <w:r w:rsidRPr="004A5A26">
        <w:t xml:space="preserve">Arkusz organizacyjny zatwierdza organ prowadzący po uzyskaniu opinii organu sprawującego nadzór pedagogiczny. </w:t>
      </w:r>
    </w:p>
    <w:p w:rsidR="004C2B6A" w:rsidRDefault="004C2B6A" w:rsidP="00C77E14">
      <w:pPr>
        <w:pStyle w:val="Tekstpodstawowy"/>
        <w:numPr>
          <w:ilvl w:val="6"/>
          <w:numId w:val="77"/>
        </w:numPr>
      </w:pPr>
      <w:r>
        <w:t>W arkuszu organizacji przedszkola określa się w szczególności:</w:t>
      </w:r>
    </w:p>
    <w:p w:rsidR="004C2B6A" w:rsidRDefault="004C2B6A" w:rsidP="00C77E14">
      <w:pPr>
        <w:pStyle w:val="Tekstpodstawowy"/>
        <w:numPr>
          <w:ilvl w:val="1"/>
          <w:numId w:val="30"/>
        </w:numPr>
      </w:pPr>
      <w:r>
        <w:t>czas pracy poszczególnych oddziałów,</w:t>
      </w:r>
    </w:p>
    <w:p w:rsidR="004C2B6A" w:rsidRDefault="0000369D" w:rsidP="00C77E14">
      <w:pPr>
        <w:pStyle w:val="Tekstpodstawowy"/>
        <w:numPr>
          <w:ilvl w:val="1"/>
          <w:numId w:val="30"/>
        </w:numPr>
      </w:pPr>
      <w:r>
        <w:t>liczbę pracowników przedszkola,</w:t>
      </w:r>
    </w:p>
    <w:p w:rsidR="0000369D" w:rsidRPr="004A5A26" w:rsidRDefault="0000369D" w:rsidP="00C77E14">
      <w:pPr>
        <w:pStyle w:val="Tekstpodstawowy"/>
        <w:numPr>
          <w:ilvl w:val="1"/>
          <w:numId w:val="30"/>
        </w:numPr>
      </w:pPr>
      <w:r>
        <w:t>ogólna liczbę godzin pracy finansowanych ze środków przydzielonych przez organ prowadzący przedszkole.</w:t>
      </w:r>
    </w:p>
    <w:p w:rsidR="005E6184" w:rsidRPr="004A5A26" w:rsidRDefault="005E6184" w:rsidP="00C77E14">
      <w:pPr>
        <w:pStyle w:val="Tekstpodstawowy"/>
        <w:numPr>
          <w:ilvl w:val="6"/>
          <w:numId w:val="77"/>
        </w:numPr>
      </w:pPr>
      <w:r w:rsidRPr="004A5A26">
        <w:t>Arkusz organizacji przedszkola opracowywany jest na platformie Sigma Vulcan.</w:t>
      </w:r>
    </w:p>
    <w:p w:rsidR="00C57FBC" w:rsidRPr="008143DF" w:rsidRDefault="00C57FBC" w:rsidP="005E6184">
      <w:pPr>
        <w:pStyle w:val="Tekstpodstawowy"/>
        <w:jc w:val="center"/>
        <w:rPr>
          <w:b/>
          <w:sz w:val="10"/>
          <w:szCs w:val="10"/>
        </w:rPr>
      </w:pPr>
    </w:p>
    <w:p w:rsidR="005E6184" w:rsidRDefault="005E6184" w:rsidP="005E6184">
      <w:pPr>
        <w:pStyle w:val="Tekstpodstawowy"/>
        <w:jc w:val="center"/>
        <w:rPr>
          <w:b/>
        </w:rPr>
      </w:pPr>
      <w:r w:rsidRPr="00F51FEE">
        <w:rPr>
          <w:b/>
        </w:rPr>
        <w:t>§ 2</w:t>
      </w:r>
      <w:r w:rsidR="004E192D">
        <w:rPr>
          <w:b/>
        </w:rPr>
        <w:t>3</w:t>
      </w:r>
    </w:p>
    <w:p w:rsidR="005E6184" w:rsidRPr="00EA5FD5" w:rsidRDefault="005E6184" w:rsidP="005E6184">
      <w:pPr>
        <w:pStyle w:val="Tekstpodstawowy"/>
        <w:jc w:val="center"/>
        <w:rPr>
          <w:b/>
          <w:sz w:val="6"/>
          <w:szCs w:val="6"/>
        </w:rPr>
      </w:pPr>
    </w:p>
    <w:p w:rsidR="005E6184" w:rsidRDefault="005E6184" w:rsidP="00C77E14">
      <w:pPr>
        <w:pStyle w:val="Tekstpodstawowy"/>
        <w:numPr>
          <w:ilvl w:val="0"/>
          <w:numId w:val="78"/>
        </w:numPr>
      </w:pPr>
      <w:r>
        <w:t>Organizację pracy przedszkola określa ramowy rozkład dnia ustalony przez dyrektora na wniosek rady pedagogicznej, z uwzględnieniem zasad ochrony zdrowia i higieny nauczania, wychowania i opieki, potrzeb, zainteresowań i uzdolnień dzieci oraz oczekiwań rodziców.</w:t>
      </w:r>
    </w:p>
    <w:p w:rsidR="005E6184" w:rsidRDefault="005E6184" w:rsidP="00C77E14">
      <w:pPr>
        <w:pStyle w:val="Tekstpodstawowy"/>
        <w:numPr>
          <w:ilvl w:val="0"/>
          <w:numId w:val="78"/>
        </w:numPr>
      </w:pPr>
      <w:r>
        <w:t>Na podstawie ramowego rozkładu dnia nauczyciele, którym powierzono opiekę nad danym oddziałem ustalają dla tego oddziału szczegółowy rozkład dnia z uwzględnieniem różnych form aktywności dzieci, ich potrzeb i zainteresowań.</w:t>
      </w:r>
    </w:p>
    <w:p w:rsidR="005E6184" w:rsidRDefault="005E6184" w:rsidP="00C77E14">
      <w:pPr>
        <w:pStyle w:val="Tekstpodstawowy"/>
        <w:numPr>
          <w:ilvl w:val="0"/>
          <w:numId w:val="78"/>
        </w:numPr>
      </w:pPr>
      <w:r>
        <w:t>W szczególnych przypadkach d</w:t>
      </w:r>
      <w:r w:rsidR="0000369D">
        <w:t>yrektor może zmienić organizację</w:t>
      </w:r>
      <w:r>
        <w:t xml:space="preserve"> dnia (np. organizacja wyjścia, wycieczka, uroczystość)</w:t>
      </w:r>
      <w:r w:rsidR="0000369D">
        <w:t>.</w:t>
      </w:r>
    </w:p>
    <w:p w:rsidR="005E6184" w:rsidRPr="004A5A26" w:rsidRDefault="005E6184" w:rsidP="00C77E14">
      <w:pPr>
        <w:pStyle w:val="Tekstpodstawowy"/>
        <w:numPr>
          <w:ilvl w:val="0"/>
          <w:numId w:val="78"/>
        </w:numPr>
      </w:pPr>
      <w:r>
        <w:t>Szczegółowy rozkład dnia uwzględnia realizację podstawy programowej wychowania przedszkolnego.</w:t>
      </w:r>
    </w:p>
    <w:p w:rsidR="005E6184" w:rsidRPr="007D2DE0" w:rsidRDefault="005E6184" w:rsidP="005E6184">
      <w:pPr>
        <w:jc w:val="both"/>
        <w:rPr>
          <w:sz w:val="10"/>
          <w:szCs w:val="10"/>
        </w:rPr>
      </w:pPr>
    </w:p>
    <w:p w:rsidR="005E6184" w:rsidRPr="00DB2EAA" w:rsidRDefault="004E192D" w:rsidP="005E6184">
      <w:pPr>
        <w:jc w:val="center"/>
        <w:rPr>
          <w:b/>
        </w:rPr>
      </w:pPr>
      <w:r>
        <w:rPr>
          <w:b/>
        </w:rPr>
        <w:t>§ 24</w:t>
      </w:r>
    </w:p>
    <w:p w:rsidR="005E6184" w:rsidRPr="00EA5FD5" w:rsidRDefault="005E6184" w:rsidP="005E6184">
      <w:pPr>
        <w:jc w:val="center"/>
        <w:rPr>
          <w:b/>
          <w:i/>
        </w:rPr>
      </w:pPr>
      <w:r w:rsidRPr="00EA5FD5">
        <w:rPr>
          <w:b/>
        </w:rPr>
        <w:t>Kryteria przyjęć do przedszkola</w:t>
      </w:r>
    </w:p>
    <w:p w:rsidR="005E6184" w:rsidRPr="00EA5FD5" w:rsidRDefault="005E6184" w:rsidP="005E6184">
      <w:pPr>
        <w:jc w:val="center"/>
        <w:rPr>
          <w:b/>
          <w:color w:val="FF0000"/>
          <w:sz w:val="6"/>
          <w:szCs w:val="6"/>
        </w:rPr>
      </w:pPr>
    </w:p>
    <w:p w:rsidR="005E6184" w:rsidRPr="00EA5FD5" w:rsidRDefault="005E6184" w:rsidP="00C77E14">
      <w:pPr>
        <w:numPr>
          <w:ilvl w:val="0"/>
          <w:numId w:val="45"/>
        </w:numPr>
        <w:jc w:val="both"/>
      </w:pPr>
      <w:r w:rsidRPr="00DB2EAA">
        <w:t>Przedszkole przeprowadza rekr</w:t>
      </w:r>
      <w:r>
        <w:t>utację w oparciu o zasadę powszechnej</w:t>
      </w:r>
      <w:r w:rsidRPr="00DB2EAA">
        <w:t xml:space="preserve"> dostępności</w:t>
      </w:r>
      <w:r>
        <w:t xml:space="preserve">, po przeprowadzeniu postępowania rekrutacyjnego według zasad określonych </w:t>
      </w:r>
      <w:r w:rsidRPr="00EA5FD5">
        <w:t>w ustawie wydanej przez właściwego ministra do spraw oświaty.</w:t>
      </w:r>
    </w:p>
    <w:p w:rsidR="005E6184" w:rsidRDefault="005E6184" w:rsidP="00C77E14">
      <w:pPr>
        <w:numPr>
          <w:ilvl w:val="0"/>
          <w:numId w:val="45"/>
        </w:numPr>
        <w:jc w:val="both"/>
      </w:pPr>
      <w:r>
        <w:t>Do przedszkola są przyjmowane dzieci zamieszkałe na terenie miasta Zielonej Góry.</w:t>
      </w:r>
    </w:p>
    <w:p w:rsidR="005E6184" w:rsidRPr="003C6811" w:rsidRDefault="005E6184" w:rsidP="00C77E14">
      <w:pPr>
        <w:numPr>
          <w:ilvl w:val="0"/>
          <w:numId w:val="45"/>
        </w:numPr>
        <w:jc w:val="both"/>
      </w:pPr>
      <w:r w:rsidRPr="003C6811">
        <w:t>Rekrutacja dzieci na nowy rok szkolny odbywa się według harmonogramu i w terminie ustalonym przez organ prowadzący.</w:t>
      </w:r>
    </w:p>
    <w:p w:rsidR="005E6184" w:rsidRPr="003C6811" w:rsidRDefault="005E6184" w:rsidP="00C77E14">
      <w:pPr>
        <w:numPr>
          <w:ilvl w:val="0"/>
          <w:numId w:val="45"/>
        </w:numPr>
        <w:jc w:val="both"/>
      </w:pPr>
      <w:r w:rsidRPr="003C6811">
        <w:t xml:space="preserve">Podstawą zgłoszenia dziecka do przedszkola jest wniosek o przyjęcie do przedszkola, który należy złożyć bezpośrednio w placówce. </w:t>
      </w:r>
    </w:p>
    <w:p w:rsidR="005E6184" w:rsidRPr="00EA5FD5" w:rsidRDefault="005E6184" w:rsidP="00C77E14">
      <w:pPr>
        <w:numPr>
          <w:ilvl w:val="0"/>
          <w:numId w:val="45"/>
        </w:numPr>
        <w:jc w:val="both"/>
      </w:pPr>
      <w:r>
        <w:t>Szczegółowe zasady przeprowadzania postępowania rekrutacyjnego określa Miejski Informator naboru umieszczony na stronie internetowej Mi</w:t>
      </w:r>
      <w:r w:rsidR="00B11561">
        <w:t>asta Zielona Góra oraz wewnątrz przedszkolna</w:t>
      </w:r>
      <w:r>
        <w:t xml:space="preserve"> </w:t>
      </w:r>
      <w:r w:rsidRPr="00EA5FD5">
        <w:t>procedura prowadzenia rekrutacji.</w:t>
      </w:r>
    </w:p>
    <w:p w:rsidR="005E6184" w:rsidRPr="003C6811" w:rsidRDefault="005E6184" w:rsidP="00C77E14">
      <w:pPr>
        <w:numPr>
          <w:ilvl w:val="0"/>
          <w:numId w:val="45"/>
        </w:numPr>
        <w:jc w:val="both"/>
      </w:pPr>
      <w:r w:rsidRPr="003C6811">
        <w:t>W przypadku większej liczby kandydatów zamieszkałych na terenie miasta Zielona Góra</w:t>
      </w:r>
      <w:r w:rsidR="00B11561">
        <w:t>,</w:t>
      </w:r>
      <w:r w:rsidRPr="003C6811">
        <w:t xml:space="preserve"> niż wolnych miejsc w przedszkolu</w:t>
      </w:r>
      <w:r>
        <w:t>,</w:t>
      </w:r>
      <w:r w:rsidRPr="003C6811">
        <w:t xml:space="preserve"> dyrektor powołuje komisję rekrutacyjną i wyznacza jej przewodniczącego. </w:t>
      </w:r>
    </w:p>
    <w:p w:rsidR="005E6184" w:rsidRDefault="005E6184" w:rsidP="00C77E14">
      <w:pPr>
        <w:numPr>
          <w:ilvl w:val="0"/>
          <w:numId w:val="45"/>
        </w:numPr>
        <w:jc w:val="both"/>
      </w:pPr>
      <w:r>
        <w:t>Postępowanie rekrutacyjne na nowy rok szkolny prowadzone jest z wykorzystaniem systemów informatycznych.</w:t>
      </w:r>
    </w:p>
    <w:p w:rsidR="005E6184" w:rsidRPr="003C6811" w:rsidRDefault="005E6184" w:rsidP="00C77E14">
      <w:pPr>
        <w:numPr>
          <w:ilvl w:val="0"/>
          <w:numId w:val="45"/>
        </w:numPr>
        <w:jc w:val="both"/>
      </w:pPr>
      <w:r w:rsidRPr="003C6811">
        <w:t>Informacja dla rodziców o wynikach postępowania rekrutacyjnego podawana jest na tablicy ogłoszeń w holu przedszkola w terminie wyznaczonym przez organ prowadzący.</w:t>
      </w:r>
    </w:p>
    <w:p w:rsidR="005E6184" w:rsidRPr="003C6811" w:rsidRDefault="005E6184" w:rsidP="00C77E14">
      <w:pPr>
        <w:numPr>
          <w:ilvl w:val="0"/>
          <w:numId w:val="45"/>
        </w:numPr>
        <w:jc w:val="both"/>
      </w:pPr>
      <w:r w:rsidRPr="003C6811">
        <w:lastRenderedPageBreak/>
        <w:t xml:space="preserve">Dzieci niepełnosprawne oraz niedostosowane społecznie mogą być przyjęte do przedszkola po przedłożeniu orzeczenia o potrzebie kształcenia specjalnego, </w:t>
      </w:r>
      <w:r w:rsidR="00B6565E">
        <w:br/>
        <w:t xml:space="preserve">z </w:t>
      </w:r>
      <w:r w:rsidRPr="003C6811">
        <w:t xml:space="preserve">uwzględnieniem możliwości i warunków przedszkola. </w:t>
      </w:r>
    </w:p>
    <w:p w:rsidR="005E6184" w:rsidRPr="003C6811" w:rsidRDefault="005E6184" w:rsidP="00C77E14">
      <w:pPr>
        <w:numPr>
          <w:ilvl w:val="0"/>
          <w:numId w:val="45"/>
        </w:numPr>
        <w:jc w:val="both"/>
      </w:pPr>
      <w:r w:rsidRPr="003C6811">
        <w:t xml:space="preserve">W przypadku, gdy w przedszkolu są wolne miejsca przyjmowanie dzieci odbywa się </w:t>
      </w:r>
      <w:r w:rsidR="00B6565E">
        <w:br/>
        <w:t xml:space="preserve">w </w:t>
      </w:r>
      <w:r w:rsidRPr="003C6811">
        <w:t xml:space="preserve">ciągu całego roku przez dyrektora przedszkola. </w:t>
      </w:r>
    </w:p>
    <w:p w:rsidR="005E6184" w:rsidRPr="003C6811" w:rsidRDefault="005E6184" w:rsidP="00C77E14">
      <w:pPr>
        <w:numPr>
          <w:ilvl w:val="0"/>
          <w:numId w:val="45"/>
        </w:numPr>
        <w:jc w:val="both"/>
      </w:pPr>
      <w:r w:rsidRPr="003C6811">
        <w:t>W wyjątkowych przypadkach można przyjąć dziecko 2,5 letnie.</w:t>
      </w:r>
    </w:p>
    <w:p w:rsidR="005E6184" w:rsidRDefault="005E6184" w:rsidP="00C77E14">
      <w:pPr>
        <w:numPr>
          <w:ilvl w:val="0"/>
          <w:numId w:val="45"/>
        </w:numPr>
        <w:jc w:val="both"/>
      </w:pPr>
      <w:r w:rsidRPr="003C6811">
        <w:t>Dzieci niepełnosprawne mogą być przyjęte do przedszkola po przedłożeniu orzeczenia poradni</w:t>
      </w:r>
      <w:r w:rsidR="004E192D">
        <w:t xml:space="preserve"> </w:t>
      </w:r>
      <w:r w:rsidRPr="003C6811">
        <w:t>psychologiczno</w:t>
      </w:r>
      <w:r w:rsidR="006C5BC3">
        <w:t xml:space="preserve"> </w:t>
      </w:r>
      <w:r w:rsidRPr="003C6811">
        <w:t>– pedagogicznej, określającej ich poziom rozwoju psychofizycznego i stan zdrowia.</w:t>
      </w:r>
    </w:p>
    <w:p w:rsidR="005E6184" w:rsidRPr="007D2DE0" w:rsidRDefault="005E6184" w:rsidP="005E6184">
      <w:pPr>
        <w:ind w:left="360"/>
        <w:jc w:val="both"/>
        <w:rPr>
          <w:sz w:val="10"/>
          <w:szCs w:val="10"/>
        </w:rPr>
      </w:pPr>
    </w:p>
    <w:p w:rsidR="005E6184" w:rsidRDefault="004E192D" w:rsidP="005E6184">
      <w:pPr>
        <w:ind w:left="360"/>
        <w:jc w:val="center"/>
        <w:rPr>
          <w:b/>
        </w:rPr>
      </w:pPr>
      <w:r>
        <w:rPr>
          <w:b/>
        </w:rPr>
        <w:t>§ 25</w:t>
      </w:r>
    </w:p>
    <w:p w:rsidR="005E6184" w:rsidRPr="00EA5FD5" w:rsidRDefault="005E6184" w:rsidP="005E6184">
      <w:pPr>
        <w:ind w:left="360"/>
        <w:jc w:val="center"/>
        <w:rPr>
          <w:sz w:val="6"/>
          <w:szCs w:val="6"/>
        </w:rPr>
      </w:pPr>
    </w:p>
    <w:p w:rsidR="005E6184" w:rsidRPr="008D581B" w:rsidRDefault="005E6184" w:rsidP="005E6184">
      <w:pPr>
        <w:jc w:val="both"/>
        <w:rPr>
          <w:b/>
          <w:color w:val="FF0000"/>
          <w:sz w:val="4"/>
          <w:szCs w:val="4"/>
        </w:rPr>
      </w:pPr>
    </w:p>
    <w:p w:rsidR="005E6184" w:rsidRPr="005E6184" w:rsidRDefault="005E6184" w:rsidP="00C77E14">
      <w:pPr>
        <w:pStyle w:val="Akapitzlist"/>
        <w:numPr>
          <w:ilvl w:val="0"/>
          <w:numId w:val="79"/>
        </w:numPr>
        <w:jc w:val="both"/>
      </w:pPr>
      <w:r w:rsidRPr="003C6811">
        <w:t xml:space="preserve">Przedszkole zapewnia dzieciom opiekę w czasie </w:t>
      </w:r>
      <w:r>
        <w:t>godzin pracy rodziców</w:t>
      </w:r>
      <w:r w:rsidRPr="003C6811">
        <w:t xml:space="preserve">. Czas pobytu </w:t>
      </w:r>
      <w:r w:rsidR="00B6565E">
        <w:br/>
        <w:t xml:space="preserve">w </w:t>
      </w:r>
      <w:r w:rsidRPr="003C6811">
        <w:t>placówce nie powinien przekraczać czasu pracy rodziców, oraz czasu potrzebnego na dojazd do przedszkola (nie dłużej niż 9 godzin dziennie).</w:t>
      </w:r>
    </w:p>
    <w:p w:rsidR="005E6184" w:rsidRPr="007D2DE0" w:rsidRDefault="005E6184" w:rsidP="005E6184">
      <w:pPr>
        <w:pStyle w:val="Tekstpodstawowy"/>
        <w:rPr>
          <w:color w:val="FF0000"/>
          <w:sz w:val="10"/>
          <w:szCs w:val="10"/>
        </w:rPr>
      </w:pPr>
    </w:p>
    <w:p w:rsidR="005E6184" w:rsidRDefault="004E192D" w:rsidP="005E6184">
      <w:pPr>
        <w:ind w:left="360"/>
        <w:jc w:val="center"/>
        <w:rPr>
          <w:b/>
        </w:rPr>
      </w:pPr>
      <w:r>
        <w:rPr>
          <w:b/>
        </w:rPr>
        <w:t>§ 26</w:t>
      </w:r>
    </w:p>
    <w:p w:rsidR="005E6184" w:rsidRDefault="005E6184" w:rsidP="005E6184">
      <w:pPr>
        <w:ind w:left="360"/>
        <w:jc w:val="center"/>
        <w:rPr>
          <w:b/>
        </w:rPr>
      </w:pPr>
      <w:r>
        <w:rPr>
          <w:b/>
        </w:rPr>
        <w:t>Zasady odpłatności za przedszkole</w:t>
      </w:r>
    </w:p>
    <w:p w:rsidR="005E6184" w:rsidRPr="00EA5FD5" w:rsidRDefault="005E6184" w:rsidP="005E6184">
      <w:pPr>
        <w:ind w:left="360"/>
        <w:jc w:val="center"/>
        <w:rPr>
          <w:sz w:val="6"/>
          <w:szCs w:val="6"/>
        </w:rPr>
      </w:pPr>
    </w:p>
    <w:p w:rsidR="005E6184" w:rsidRPr="002D3F68" w:rsidRDefault="005E6184" w:rsidP="005E6184">
      <w:pPr>
        <w:pStyle w:val="Tekstpodstawowy"/>
        <w:numPr>
          <w:ilvl w:val="0"/>
          <w:numId w:val="4"/>
        </w:numPr>
      </w:pPr>
      <w:r w:rsidRPr="002D3F68">
        <w:t xml:space="preserve">Opłaty za korzystanie z wychowania przedszkolnego dla dzieci do 5 lat </w:t>
      </w:r>
      <w:r>
        <w:t>określa</w:t>
      </w:r>
      <w:r w:rsidRPr="002D3F68">
        <w:t xml:space="preserve"> gmina </w:t>
      </w:r>
      <w:r w:rsidR="00B6565E">
        <w:br/>
        <w:t xml:space="preserve">i </w:t>
      </w:r>
      <w:r w:rsidR="00B11561">
        <w:t>wynoszą one 1 zł. z</w:t>
      </w:r>
      <w:r w:rsidRPr="002D3F68">
        <w:t xml:space="preserve">a godzinę ponad ustalony czas bezpłatnego nauczania, wychowania </w:t>
      </w:r>
      <w:r w:rsidR="004E192D">
        <w:br/>
        <w:t xml:space="preserve">i </w:t>
      </w:r>
      <w:r w:rsidRPr="002D3F68">
        <w:t>opieki tj. po 10 godzinach pracy przedszkola.</w:t>
      </w:r>
    </w:p>
    <w:p w:rsidR="005E6184" w:rsidRPr="002D3F68" w:rsidRDefault="005E6184" w:rsidP="005E6184">
      <w:pPr>
        <w:pStyle w:val="Tekstpodstawowy"/>
        <w:numPr>
          <w:ilvl w:val="0"/>
          <w:numId w:val="4"/>
        </w:numPr>
      </w:pPr>
      <w:r w:rsidRPr="002D3F68">
        <w:t>Korzystanie z wychowania przedszkolnego przez d</w:t>
      </w:r>
      <w:r>
        <w:t>z</w:t>
      </w:r>
      <w:r w:rsidRPr="002D3F68">
        <w:t xml:space="preserve">ieci w wieku 6 lat jest bezpłatne </w:t>
      </w:r>
      <w:r>
        <w:t>niezależnie</w:t>
      </w:r>
      <w:r w:rsidRPr="002D3F68">
        <w:t xml:space="preserve"> od liczby godzin.</w:t>
      </w:r>
    </w:p>
    <w:p w:rsidR="005E6184" w:rsidRPr="002D3F68" w:rsidRDefault="005E6184" w:rsidP="005E6184">
      <w:pPr>
        <w:pStyle w:val="Tekstpodstawowy"/>
        <w:numPr>
          <w:ilvl w:val="0"/>
          <w:numId w:val="4"/>
        </w:numPr>
      </w:pPr>
      <w:r w:rsidRPr="002D3F68">
        <w:t>Przedszkole prowadzi żywienie dzieci uczęszczających do przedszkola i pracowników:</w:t>
      </w:r>
    </w:p>
    <w:p w:rsidR="005E6184" w:rsidRPr="002D3F68" w:rsidRDefault="005E6184" w:rsidP="00C77E14">
      <w:pPr>
        <w:pStyle w:val="Tekstpodstawowy"/>
        <w:numPr>
          <w:ilvl w:val="1"/>
          <w:numId w:val="79"/>
        </w:numPr>
      </w:pPr>
      <w:r w:rsidRPr="002D3F68">
        <w:t>żywienie składa się z trzech posiłków: śniadanie, obiad, podwieczorek,</w:t>
      </w:r>
    </w:p>
    <w:p w:rsidR="005E6184" w:rsidRDefault="005E6184" w:rsidP="00C77E14">
      <w:pPr>
        <w:pStyle w:val="Tekstpodstawowy"/>
        <w:numPr>
          <w:ilvl w:val="1"/>
          <w:numId w:val="79"/>
        </w:numPr>
      </w:pPr>
      <w:r w:rsidRPr="002D3F68">
        <w:t>dzienna stawka żywieniowa pokrywa zakup produktów żywnościowych,</w:t>
      </w:r>
    </w:p>
    <w:p w:rsidR="005E6184" w:rsidRPr="004B59C5" w:rsidRDefault="005E6184" w:rsidP="00C77E14">
      <w:pPr>
        <w:pStyle w:val="Tekstpodstawowy"/>
        <w:numPr>
          <w:ilvl w:val="1"/>
          <w:numId w:val="79"/>
        </w:numPr>
      </w:pPr>
      <w:r w:rsidRPr="004B59C5">
        <w:t xml:space="preserve">wysokość dziennej stawki żywieniowej i poszczególnych posiłków ustala dyrektor, </w:t>
      </w:r>
      <w:r w:rsidR="00B6565E">
        <w:br/>
        <w:t xml:space="preserve">w </w:t>
      </w:r>
      <w:r w:rsidRPr="004B59C5">
        <w:t>uzgodnieniu z organem prowadzącym, biorąc pod uwagę normy żywieniowe ustalone przez Ministra Zdrowia oraz aktualne ceny artykułów żywieniowych,</w:t>
      </w:r>
    </w:p>
    <w:p w:rsidR="005E6184" w:rsidRPr="004B59C5" w:rsidRDefault="005E6184" w:rsidP="00C77E14">
      <w:pPr>
        <w:pStyle w:val="Tekstpodstawowy"/>
        <w:numPr>
          <w:ilvl w:val="1"/>
          <w:numId w:val="79"/>
        </w:numPr>
      </w:pPr>
      <w:r w:rsidRPr="004B59C5">
        <w:t xml:space="preserve"> wysokość miesięcznych opłat za wyżywienie oblicza się mnożąc: liczbę dni obecności dziecka w przedszkolu danego miesiąca przez dzienną stawkę żywieniową</w:t>
      </w:r>
      <w:r>
        <w:t>.</w:t>
      </w:r>
    </w:p>
    <w:p w:rsidR="005E6184" w:rsidRPr="00291F57" w:rsidRDefault="005E6184" w:rsidP="005E6184">
      <w:pPr>
        <w:pStyle w:val="Tekstpodstawowy"/>
        <w:numPr>
          <w:ilvl w:val="0"/>
          <w:numId w:val="4"/>
        </w:numPr>
      </w:pPr>
      <w:r w:rsidRPr="00291F57">
        <w:t xml:space="preserve">Opłatę za wyżywienie dzieci ponoszą w całości rodzice według zasad zawartych </w:t>
      </w:r>
      <w:r w:rsidR="00B6565E">
        <w:br/>
        <w:t xml:space="preserve">w </w:t>
      </w:r>
      <w:r w:rsidRPr="00291F57">
        <w:t>umowie cywilno</w:t>
      </w:r>
      <w:r w:rsidR="006C5BC3">
        <w:t xml:space="preserve"> </w:t>
      </w:r>
      <w:r w:rsidRPr="00291F57">
        <w:t>- prawnej.</w:t>
      </w:r>
    </w:p>
    <w:p w:rsidR="005E6184" w:rsidRPr="00291F57" w:rsidRDefault="005E6184" w:rsidP="005E6184">
      <w:pPr>
        <w:pStyle w:val="Tekstpodstawowy"/>
        <w:numPr>
          <w:ilvl w:val="0"/>
          <w:numId w:val="4"/>
        </w:numPr>
      </w:pPr>
      <w:r w:rsidRPr="00291F57">
        <w:t>Zasady odpłatności za wyżywienie pracowników przedszkola regulują odrębne przepisy.</w:t>
      </w:r>
    </w:p>
    <w:p w:rsidR="005E6184" w:rsidRPr="00291F57" w:rsidRDefault="005E6184" w:rsidP="005E6184">
      <w:pPr>
        <w:pStyle w:val="Tekstpodstawowy"/>
        <w:numPr>
          <w:ilvl w:val="0"/>
          <w:numId w:val="4"/>
        </w:numPr>
      </w:pPr>
      <w:r w:rsidRPr="00291F57">
        <w:t xml:space="preserve">Opłaty za wyżywienie pobierane są z dołu w terminie do 15 dnia każdego miesiąca, następującego po miesiącu udzielonych świadczeń przez przedszkole. </w:t>
      </w:r>
    </w:p>
    <w:p w:rsidR="005E6184" w:rsidRDefault="005E6184" w:rsidP="005E6184">
      <w:pPr>
        <w:pStyle w:val="Tekstpodstawowy"/>
        <w:numPr>
          <w:ilvl w:val="0"/>
          <w:numId w:val="4"/>
        </w:numPr>
      </w:pPr>
      <w:r w:rsidRPr="00291F57">
        <w:t>Opłatę miesięczną</w:t>
      </w:r>
      <w:r w:rsidR="006C5BC3">
        <w:t xml:space="preserve"> </w:t>
      </w:r>
      <w:r w:rsidRPr="00291F57">
        <w:t>- za wyżywienie należy regulować na wskazane przez dyrektora konto bankowe z podaniem w tytule płatności: imienia i nazwiska dziecka oraz miesiąca, którego dotyczy opłata.</w:t>
      </w:r>
    </w:p>
    <w:p w:rsidR="006C5BC3" w:rsidRPr="00291F57" w:rsidRDefault="006C5BC3" w:rsidP="005E6184">
      <w:pPr>
        <w:pStyle w:val="Tekstpodstawowy"/>
        <w:numPr>
          <w:ilvl w:val="0"/>
          <w:numId w:val="4"/>
        </w:numPr>
      </w:pPr>
      <w:r>
        <w:t>Nieterminowe regulowanie należności za wyżywienie, egzekwowane będzie w drodze postępowania sadowego.</w:t>
      </w:r>
    </w:p>
    <w:p w:rsidR="005E6184" w:rsidRPr="00291F57" w:rsidRDefault="006C5BC3" w:rsidP="005E6184">
      <w:pPr>
        <w:pStyle w:val="Tekstpodstawowy"/>
        <w:numPr>
          <w:ilvl w:val="0"/>
          <w:numId w:val="4"/>
        </w:numPr>
      </w:pPr>
      <w:r>
        <w:t>Za opóźnienie</w:t>
      </w:r>
      <w:r w:rsidR="005E6184" w:rsidRPr="00291F57">
        <w:t xml:space="preserve"> w dokonywaniu opłat naliczane będą odsetki ustawowe.</w:t>
      </w:r>
    </w:p>
    <w:p w:rsidR="005E6184" w:rsidRPr="00291F57" w:rsidRDefault="005E6184" w:rsidP="005E6184">
      <w:pPr>
        <w:pStyle w:val="Tekstpodstawowy"/>
        <w:numPr>
          <w:ilvl w:val="0"/>
          <w:numId w:val="4"/>
        </w:numPr>
      </w:pPr>
      <w:r w:rsidRPr="00291F57">
        <w:t>Za prawidłowy rejestr uczęszczania dziecka do przedszkola oraz miesięczne zestawienie dni obecności odpowiada nauczyciel grupy.</w:t>
      </w:r>
    </w:p>
    <w:p w:rsidR="005E6184" w:rsidRPr="00291F57" w:rsidRDefault="005E6184" w:rsidP="005E6184">
      <w:pPr>
        <w:pStyle w:val="Tekstpodstawowy"/>
        <w:numPr>
          <w:ilvl w:val="0"/>
          <w:numId w:val="4"/>
        </w:numPr>
      </w:pPr>
      <w:r w:rsidRPr="00291F57">
        <w:t>Wykaz dni obecności sporządza nauczyciel w ostatnim dniu miesiąca i przedkłada intendentowi do zatwierdzenia.</w:t>
      </w:r>
    </w:p>
    <w:p w:rsidR="005E6184" w:rsidRPr="00291F57" w:rsidRDefault="005E6184" w:rsidP="005E6184">
      <w:pPr>
        <w:pStyle w:val="Tekstpodstawowy"/>
        <w:numPr>
          <w:ilvl w:val="0"/>
          <w:numId w:val="4"/>
        </w:numPr>
      </w:pPr>
      <w:r w:rsidRPr="00291F57">
        <w:t xml:space="preserve">Za prawidłowe i terminowe rozliczenie odpłatności za wyżywienie odpowiada intendent </w:t>
      </w:r>
      <w:r w:rsidR="00B6565E">
        <w:br/>
        <w:t xml:space="preserve">i </w:t>
      </w:r>
      <w:r w:rsidRPr="00291F57">
        <w:t>główna księgowa.</w:t>
      </w:r>
    </w:p>
    <w:p w:rsidR="005E6184" w:rsidRPr="00291F57" w:rsidRDefault="008F7AC3" w:rsidP="005E6184">
      <w:pPr>
        <w:pStyle w:val="Tekstpodstawowy"/>
        <w:numPr>
          <w:ilvl w:val="0"/>
          <w:numId w:val="4"/>
        </w:numPr>
      </w:pPr>
      <w:r>
        <w:t>Skreślenia</w:t>
      </w:r>
      <w:r w:rsidR="005E6184" w:rsidRPr="00291F57">
        <w:t xml:space="preserve"> dziecka z ewidencji przedszkola dokonuje dyrektor na pisemny wniosek rodziców lub opiekunów.</w:t>
      </w:r>
    </w:p>
    <w:p w:rsidR="005E6184" w:rsidRDefault="005E6184" w:rsidP="00B4196F">
      <w:pPr>
        <w:pStyle w:val="Tekstpodstawowy"/>
        <w:ind w:left="420"/>
        <w:rPr>
          <w:color w:val="FF0000"/>
        </w:rPr>
      </w:pPr>
    </w:p>
    <w:p w:rsidR="00D8496A" w:rsidRPr="007D2DE0" w:rsidRDefault="00D8496A" w:rsidP="00B4196F">
      <w:pPr>
        <w:pStyle w:val="Tekstpodstawowy"/>
        <w:ind w:left="420"/>
        <w:rPr>
          <w:color w:val="FF0000"/>
        </w:rPr>
      </w:pPr>
    </w:p>
    <w:p w:rsidR="00B6565E" w:rsidRPr="004C0E43" w:rsidRDefault="00B6565E" w:rsidP="00B6565E">
      <w:pPr>
        <w:pStyle w:val="Akapitzlist"/>
        <w:ind w:left="397"/>
        <w:jc w:val="center"/>
        <w:rPr>
          <w:b/>
          <w:color w:val="002060"/>
        </w:rPr>
      </w:pPr>
      <w:r>
        <w:rPr>
          <w:b/>
          <w:color w:val="002060"/>
        </w:rPr>
        <w:lastRenderedPageBreak/>
        <w:t xml:space="preserve">ROZDZIAŁ </w:t>
      </w:r>
      <w:r w:rsidRPr="004C0E43">
        <w:rPr>
          <w:b/>
          <w:color w:val="002060"/>
        </w:rPr>
        <w:t>V</w:t>
      </w:r>
    </w:p>
    <w:p w:rsidR="00B6565E" w:rsidRPr="007D0317" w:rsidRDefault="00B6565E" w:rsidP="00B6565E">
      <w:pPr>
        <w:pStyle w:val="Tekstpodstawowy"/>
        <w:jc w:val="center"/>
        <w:rPr>
          <w:b/>
          <w:color w:val="002060"/>
        </w:rPr>
      </w:pPr>
      <w:r w:rsidRPr="007D0317">
        <w:rPr>
          <w:b/>
          <w:color w:val="002060"/>
        </w:rPr>
        <w:t>Współpraca z rodzicami</w:t>
      </w:r>
    </w:p>
    <w:p w:rsidR="00B6565E" w:rsidRPr="00345D59" w:rsidRDefault="008F7AC3" w:rsidP="00B6565E">
      <w:pPr>
        <w:pStyle w:val="Tekstpodstawowy"/>
        <w:jc w:val="center"/>
        <w:rPr>
          <w:b/>
        </w:rPr>
      </w:pPr>
      <w:r>
        <w:rPr>
          <w:b/>
        </w:rPr>
        <w:t>§ 27</w:t>
      </w:r>
    </w:p>
    <w:p w:rsidR="00B6565E" w:rsidRPr="00345D59" w:rsidRDefault="00B6565E" w:rsidP="00B6565E">
      <w:pPr>
        <w:pStyle w:val="Tekstpodstawowy"/>
        <w:rPr>
          <w:sz w:val="10"/>
          <w:szCs w:val="10"/>
        </w:rPr>
      </w:pPr>
    </w:p>
    <w:p w:rsidR="00B6565E" w:rsidRPr="006C5BC3" w:rsidRDefault="00B6565E" w:rsidP="00B6565E">
      <w:pPr>
        <w:pStyle w:val="Tekstpodstawowy"/>
        <w:numPr>
          <w:ilvl w:val="0"/>
          <w:numId w:val="81"/>
        </w:numPr>
      </w:pPr>
      <w:r w:rsidRPr="006C5BC3">
        <w:t>Współdziałanie przedszkola z rodzicami ma na celu stworzenie jak najlepszych warunków rozwoju wychowankom w poszanowaniu ich godności osobistej, religijnej, w poczuciu tożsamości narodowej oraz w podnoszeniu poziomu placówki.</w:t>
      </w:r>
    </w:p>
    <w:p w:rsidR="00B6565E" w:rsidRPr="006C5BC3" w:rsidRDefault="00B6565E" w:rsidP="00B6565E">
      <w:pPr>
        <w:pStyle w:val="Tekstpodstawowy"/>
        <w:numPr>
          <w:ilvl w:val="0"/>
          <w:numId w:val="81"/>
        </w:numPr>
      </w:pPr>
      <w:r w:rsidRPr="006C5BC3">
        <w:t>Rodzice i nauczyciele współdziałają ze sobą w sprawach dydaktyczno</w:t>
      </w:r>
      <w:r w:rsidR="006C5BC3" w:rsidRPr="006C5BC3">
        <w:t xml:space="preserve"> </w:t>
      </w:r>
      <w:r w:rsidRPr="006C5BC3">
        <w:t xml:space="preserve">- wychowawczych </w:t>
      </w:r>
      <w:r w:rsidR="008F7AC3" w:rsidRPr="006C5BC3">
        <w:br/>
        <w:t xml:space="preserve">i </w:t>
      </w:r>
      <w:r w:rsidRPr="006C5BC3">
        <w:t>opiekuńczych dzieci.</w:t>
      </w:r>
    </w:p>
    <w:p w:rsidR="00B6565E" w:rsidRDefault="00B6565E" w:rsidP="00B6565E">
      <w:pPr>
        <w:pStyle w:val="Tekstpodstawowy"/>
        <w:numPr>
          <w:ilvl w:val="0"/>
          <w:numId w:val="81"/>
        </w:numPr>
      </w:pPr>
      <w:r>
        <w:t>Formy współdziałania z rodzicami określane są przez Radę Pedagogiczną.</w:t>
      </w:r>
    </w:p>
    <w:p w:rsidR="00B6565E" w:rsidRDefault="00B6565E" w:rsidP="00B6565E">
      <w:pPr>
        <w:pStyle w:val="Tekstpodstawowy"/>
        <w:numPr>
          <w:ilvl w:val="0"/>
          <w:numId w:val="81"/>
        </w:numPr>
      </w:pPr>
      <w:r>
        <w:t xml:space="preserve">Nauczyciele zobowiązani są </w:t>
      </w:r>
      <w:r w:rsidRPr="00C25FCC">
        <w:t>do</w:t>
      </w:r>
      <w:r>
        <w:t xml:space="preserve"> opracowania rocznych harmonogramów współpracy </w:t>
      </w:r>
      <w:r w:rsidR="008F7AC3">
        <w:br/>
        <w:t xml:space="preserve">z </w:t>
      </w:r>
      <w:r>
        <w:t>rodzicami w poszczególnych grupach.</w:t>
      </w:r>
    </w:p>
    <w:p w:rsidR="00B6565E" w:rsidRDefault="00B6565E" w:rsidP="00B6565E">
      <w:pPr>
        <w:pStyle w:val="Tekstpodstawowy"/>
        <w:numPr>
          <w:ilvl w:val="0"/>
          <w:numId w:val="81"/>
        </w:numPr>
      </w:pPr>
      <w:r>
        <w:t>Nauczyciele utrzymują stały kontakt z rodzicami, udzielają rzetelnych informacji na temat dziecka, jego zachowania i rozwoju.</w:t>
      </w:r>
    </w:p>
    <w:p w:rsidR="00B6565E" w:rsidRDefault="00B6565E" w:rsidP="00B6565E">
      <w:pPr>
        <w:pStyle w:val="Tekstpodstawowy"/>
        <w:numPr>
          <w:ilvl w:val="0"/>
          <w:numId w:val="81"/>
        </w:numPr>
      </w:pPr>
      <w:r>
        <w:t>N</w:t>
      </w:r>
      <w:r w:rsidRPr="00C25FCC">
        <w:t>auczycie</w:t>
      </w:r>
      <w:r>
        <w:t xml:space="preserve"> pełnią dyżury po godzinach pracy dydaktyczno- wychowawczej celem omawiania, z rodzicami osiągnięć i trudności rozwojowych dziecka.</w:t>
      </w:r>
    </w:p>
    <w:p w:rsidR="00B6565E" w:rsidRDefault="00B6565E" w:rsidP="008F7AC3">
      <w:pPr>
        <w:pStyle w:val="Tekstpodstawowy"/>
        <w:numPr>
          <w:ilvl w:val="0"/>
          <w:numId w:val="81"/>
        </w:numPr>
      </w:pPr>
      <w:r>
        <w:t xml:space="preserve">Stałe spotkania z rodzicami organizowane są cztery razy w roku w każdym oddziale oraz według potrzeb wynikających z pracy wychowawczo- </w:t>
      </w:r>
      <w:r w:rsidRPr="00C25FCC">
        <w:t>dydaktyczne</w:t>
      </w:r>
      <w:r>
        <w:t>j przedszkola.</w:t>
      </w:r>
    </w:p>
    <w:p w:rsidR="00B6565E" w:rsidRPr="006C5BC3" w:rsidRDefault="00B6565E" w:rsidP="008F7AC3">
      <w:pPr>
        <w:numPr>
          <w:ilvl w:val="0"/>
          <w:numId w:val="81"/>
        </w:numPr>
        <w:jc w:val="both"/>
        <w:rPr>
          <w:szCs w:val="20"/>
        </w:rPr>
      </w:pPr>
      <w:r w:rsidRPr="006C5BC3">
        <w:rPr>
          <w:szCs w:val="20"/>
        </w:rPr>
        <w:t xml:space="preserve">Rozwiązywanie konfliktów odbywa się w duchu porozumienia, tolerancji i szacunku wewnątrz przedszkola (w uzasadnionych przypadkach na wspólnych posiedzeniach </w:t>
      </w:r>
      <w:r w:rsidR="006C5BC3" w:rsidRPr="006C5BC3">
        <w:rPr>
          <w:szCs w:val="20"/>
        </w:rPr>
        <w:br/>
        <w:t xml:space="preserve">z </w:t>
      </w:r>
      <w:r w:rsidRPr="006C5BC3">
        <w:rPr>
          <w:szCs w:val="20"/>
        </w:rPr>
        <w:t>udziałem wybranych reprezentantów).</w:t>
      </w:r>
    </w:p>
    <w:p w:rsidR="00B6565E" w:rsidRPr="007D2DE0" w:rsidRDefault="00B6565E" w:rsidP="00B6565E">
      <w:pPr>
        <w:pStyle w:val="Tekstpodstawowy"/>
        <w:ind w:left="360"/>
        <w:rPr>
          <w:sz w:val="10"/>
          <w:szCs w:val="10"/>
        </w:rPr>
      </w:pPr>
    </w:p>
    <w:p w:rsidR="00B6565E" w:rsidRPr="00C25FCC" w:rsidRDefault="008F7AC3" w:rsidP="00B6565E">
      <w:pPr>
        <w:jc w:val="center"/>
        <w:rPr>
          <w:b/>
        </w:rPr>
      </w:pPr>
      <w:r>
        <w:rPr>
          <w:b/>
        </w:rPr>
        <w:t>§ 28</w:t>
      </w:r>
    </w:p>
    <w:p w:rsidR="00B6565E" w:rsidRPr="007D2DE0" w:rsidRDefault="00B6565E" w:rsidP="00B6565E">
      <w:pPr>
        <w:jc w:val="center"/>
        <w:rPr>
          <w:b/>
          <w:sz w:val="6"/>
          <w:szCs w:val="6"/>
        </w:rPr>
      </w:pPr>
    </w:p>
    <w:p w:rsidR="00B6565E" w:rsidRPr="00360F6D" w:rsidRDefault="00B6565E" w:rsidP="00B6565E">
      <w:pPr>
        <w:pStyle w:val="Akapitzlist"/>
        <w:numPr>
          <w:ilvl w:val="0"/>
          <w:numId w:val="82"/>
        </w:numPr>
        <w:jc w:val="both"/>
        <w:rPr>
          <w:color w:val="000000"/>
        </w:rPr>
      </w:pPr>
      <w:r w:rsidRPr="00360F6D">
        <w:rPr>
          <w:bCs/>
          <w:color w:val="000000"/>
        </w:rPr>
        <w:t>Do podstawowych obowiązków Rodziców dziecka należy:</w:t>
      </w:r>
    </w:p>
    <w:p w:rsidR="00B6565E" w:rsidRPr="00472456" w:rsidRDefault="00B6565E" w:rsidP="00B6565E">
      <w:pPr>
        <w:pStyle w:val="Akapitzlist"/>
        <w:numPr>
          <w:ilvl w:val="1"/>
          <w:numId w:val="82"/>
        </w:numPr>
        <w:jc w:val="both"/>
        <w:rPr>
          <w:color w:val="000000"/>
        </w:rPr>
      </w:pPr>
      <w:r>
        <w:rPr>
          <w:color w:val="000000"/>
        </w:rPr>
        <w:t>p</w:t>
      </w:r>
      <w:r w:rsidRPr="00360F6D">
        <w:rPr>
          <w:color w:val="000000"/>
        </w:rPr>
        <w:t>rzes</w:t>
      </w:r>
      <w:r>
        <w:rPr>
          <w:color w:val="000000"/>
        </w:rPr>
        <w:t>trzeganie statutu,</w:t>
      </w:r>
    </w:p>
    <w:p w:rsidR="00B6565E" w:rsidRDefault="00B6565E" w:rsidP="00B6565E">
      <w:pPr>
        <w:pStyle w:val="Akapitzlist"/>
        <w:numPr>
          <w:ilvl w:val="1"/>
          <w:numId w:val="82"/>
        </w:numPr>
        <w:jc w:val="both"/>
        <w:rPr>
          <w:color w:val="000000"/>
        </w:rPr>
      </w:pPr>
      <w:r>
        <w:rPr>
          <w:color w:val="000000"/>
        </w:rPr>
        <w:t>r</w:t>
      </w:r>
      <w:r w:rsidRPr="00360F6D">
        <w:rPr>
          <w:color w:val="000000"/>
        </w:rPr>
        <w:t>espektowanie uchwał Rady Pedagogicznej pod</w:t>
      </w:r>
      <w:r>
        <w:rPr>
          <w:color w:val="000000"/>
        </w:rPr>
        <w:t>jętych w ramach jej kompetencji,</w:t>
      </w:r>
    </w:p>
    <w:p w:rsidR="00B6565E" w:rsidRDefault="00B6565E" w:rsidP="00B6565E">
      <w:pPr>
        <w:pStyle w:val="Akapitzlist"/>
        <w:numPr>
          <w:ilvl w:val="1"/>
          <w:numId w:val="82"/>
        </w:numPr>
        <w:jc w:val="both"/>
        <w:rPr>
          <w:color w:val="000000"/>
        </w:rPr>
      </w:pPr>
      <w:r>
        <w:rPr>
          <w:color w:val="000000"/>
        </w:rPr>
        <w:t>t</w:t>
      </w:r>
      <w:r w:rsidRPr="00360F6D">
        <w:rPr>
          <w:color w:val="000000"/>
        </w:rPr>
        <w:t xml:space="preserve">erminowe uiszczanie </w:t>
      </w:r>
      <w:r>
        <w:rPr>
          <w:color w:val="000000"/>
        </w:rPr>
        <w:t>odpłatności za pobyt dziecka w przedszkolu,</w:t>
      </w:r>
    </w:p>
    <w:p w:rsidR="00B6565E" w:rsidRDefault="00B6565E" w:rsidP="00B6565E">
      <w:pPr>
        <w:pStyle w:val="Akapitzlist"/>
        <w:numPr>
          <w:ilvl w:val="1"/>
          <w:numId w:val="82"/>
        </w:numPr>
        <w:jc w:val="both"/>
        <w:rPr>
          <w:color w:val="000000"/>
        </w:rPr>
      </w:pPr>
      <w:r>
        <w:rPr>
          <w:color w:val="000000"/>
        </w:rPr>
        <w:t>i</w:t>
      </w:r>
      <w:r w:rsidRPr="00360F6D">
        <w:rPr>
          <w:color w:val="000000"/>
        </w:rPr>
        <w:t>nformowanie o przyczynach nieob</w:t>
      </w:r>
      <w:r>
        <w:rPr>
          <w:color w:val="000000"/>
        </w:rPr>
        <w:t>ecności dziecka w przedszkolu,</w:t>
      </w:r>
    </w:p>
    <w:p w:rsidR="00B6565E" w:rsidRDefault="00B6565E" w:rsidP="00B6565E">
      <w:pPr>
        <w:pStyle w:val="Akapitzlist"/>
        <w:numPr>
          <w:ilvl w:val="1"/>
          <w:numId w:val="82"/>
        </w:numPr>
        <w:jc w:val="both"/>
        <w:rPr>
          <w:color w:val="000000"/>
        </w:rPr>
      </w:pPr>
      <w:r>
        <w:rPr>
          <w:color w:val="000000"/>
        </w:rPr>
        <w:t>n</w:t>
      </w:r>
      <w:r w:rsidRPr="00360F6D">
        <w:rPr>
          <w:color w:val="000000"/>
        </w:rPr>
        <w:t>iezwłoczne zawiadamiane o zatruciach po</w:t>
      </w:r>
      <w:r>
        <w:rPr>
          <w:color w:val="000000"/>
        </w:rPr>
        <w:t>karmowych i chorobach zakaźnych,</w:t>
      </w:r>
    </w:p>
    <w:p w:rsidR="00B6565E" w:rsidRPr="006C5BC3" w:rsidRDefault="00B6565E" w:rsidP="00B6565E">
      <w:pPr>
        <w:pStyle w:val="Akapitzlist"/>
        <w:numPr>
          <w:ilvl w:val="1"/>
          <w:numId w:val="82"/>
        </w:numPr>
        <w:jc w:val="both"/>
      </w:pPr>
      <w:r w:rsidRPr="006C5BC3">
        <w:t>przestrzeganie zapisów zawartej umowy.</w:t>
      </w:r>
    </w:p>
    <w:p w:rsidR="00B6565E" w:rsidRPr="007D2DE0" w:rsidRDefault="00B6565E" w:rsidP="00B6565E">
      <w:pPr>
        <w:jc w:val="both"/>
        <w:rPr>
          <w:sz w:val="10"/>
          <w:szCs w:val="10"/>
        </w:rPr>
      </w:pPr>
    </w:p>
    <w:p w:rsidR="00B6565E" w:rsidRPr="00C25FCC" w:rsidRDefault="008F7AC3" w:rsidP="00B6565E">
      <w:pPr>
        <w:jc w:val="center"/>
        <w:rPr>
          <w:b/>
        </w:rPr>
      </w:pPr>
      <w:r>
        <w:rPr>
          <w:b/>
        </w:rPr>
        <w:t>§ 29</w:t>
      </w:r>
    </w:p>
    <w:p w:rsidR="00B6565E" w:rsidRPr="008143DF" w:rsidRDefault="00B6565E" w:rsidP="00B6565E">
      <w:pPr>
        <w:rPr>
          <w:sz w:val="6"/>
          <w:szCs w:val="6"/>
        </w:rPr>
      </w:pPr>
    </w:p>
    <w:p w:rsidR="00B6565E" w:rsidRPr="00221A9E" w:rsidRDefault="00B6565E" w:rsidP="00B6565E">
      <w:pPr>
        <w:numPr>
          <w:ilvl w:val="0"/>
          <w:numId w:val="28"/>
        </w:numPr>
        <w:jc w:val="both"/>
      </w:pPr>
      <w:r w:rsidRPr="00360F6D">
        <w:rPr>
          <w:bCs/>
          <w:color w:val="000000"/>
        </w:rPr>
        <w:t>Rodzice i nauczyciele zobowiązani</w:t>
      </w:r>
      <w:r>
        <w:rPr>
          <w:bCs/>
          <w:color w:val="000000"/>
        </w:rPr>
        <w:t xml:space="preserve"> </w:t>
      </w:r>
      <w:r w:rsidRPr="00360F6D">
        <w:rPr>
          <w:bCs/>
          <w:color w:val="000000"/>
        </w:rPr>
        <w:t>są</w:t>
      </w:r>
      <w:r w:rsidRPr="00C25FCC">
        <w:rPr>
          <w:color w:val="000000"/>
        </w:rPr>
        <w:t xml:space="preserve"> współdziałać ze sobą w celu skutecznego oddziaływania wychowawczego na dziecko i określenia drogi jego indywidualnego </w:t>
      </w:r>
      <w:r>
        <w:rPr>
          <w:color w:val="000000"/>
        </w:rPr>
        <w:t>r</w:t>
      </w:r>
      <w:r w:rsidRPr="00C25FCC">
        <w:rPr>
          <w:color w:val="000000"/>
        </w:rPr>
        <w:t>ozwoju.</w:t>
      </w:r>
    </w:p>
    <w:p w:rsidR="00B6565E" w:rsidRPr="00B4196F" w:rsidRDefault="00B6565E" w:rsidP="00B6565E">
      <w:pPr>
        <w:numPr>
          <w:ilvl w:val="0"/>
          <w:numId w:val="28"/>
        </w:numPr>
        <w:jc w:val="both"/>
        <w:rPr>
          <w:color w:val="000000"/>
        </w:rPr>
      </w:pPr>
      <w:r w:rsidRPr="00360F6D">
        <w:rPr>
          <w:bCs/>
          <w:color w:val="000000"/>
        </w:rPr>
        <w:t>Rodzice mają prawo do:</w:t>
      </w:r>
    </w:p>
    <w:p w:rsidR="00B6565E" w:rsidRDefault="00B6565E" w:rsidP="00B6565E">
      <w:pPr>
        <w:pStyle w:val="Akapitzlist"/>
        <w:numPr>
          <w:ilvl w:val="1"/>
          <w:numId w:val="81"/>
        </w:numPr>
        <w:jc w:val="both"/>
        <w:rPr>
          <w:color w:val="000000"/>
        </w:rPr>
      </w:pPr>
      <w:r w:rsidRPr="00B4196F">
        <w:rPr>
          <w:color w:val="000000"/>
        </w:rPr>
        <w:t>zapoznania się z programem oraz zadaniami wynikającymi z programu rozwoju przedszkola i planów pracy w danym oddziale,</w:t>
      </w:r>
    </w:p>
    <w:p w:rsidR="00B6565E" w:rsidRPr="008F7AC3" w:rsidRDefault="00B6565E" w:rsidP="00B6565E">
      <w:pPr>
        <w:pStyle w:val="Akapitzlist"/>
        <w:numPr>
          <w:ilvl w:val="1"/>
          <w:numId w:val="81"/>
        </w:numPr>
        <w:jc w:val="both"/>
      </w:pPr>
      <w:r w:rsidRPr="008F7AC3">
        <w:rPr>
          <w:szCs w:val="20"/>
        </w:rPr>
        <w:t>znajomości zadań i zamierzeń dydaktyczno – wychowawczych w danej grupie,</w:t>
      </w:r>
    </w:p>
    <w:p w:rsidR="00B6565E" w:rsidRPr="008F7AC3" w:rsidRDefault="00B6565E" w:rsidP="00B6565E">
      <w:pPr>
        <w:pStyle w:val="Akapitzlist"/>
        <w:numPr>
          <w:ilvl w:val="1"/>
          <w:numId w:val="81"/>
        </w:numPr>
        <w:jc w:val="both"/>
      </w:pPr>
      <w:r w:rsidRPr="008F7AC3">
        <w:t xml:space="preserve">uzyskiwania na bieżąco rzetelnej informacji na temat swojego dziecka, </w:t>
      </w:r>
      <w:r w:rsidRPr="008F7AC3">
        <w:rPr>
          <w:szCs w:val="20"/>
        </w:rPr>
        <w:t>jego zachowania, postępów i przyczyn trudności,</w:t>
      </w:r>
    </w:p>
    <w:p w:rsidR="00B6565E" w:rsidRPr="008F7AC3" w:rsidRDefault="00B6565E" w:rsidP="00B6565E">
      <w:pPr>
        <w:pStyle w:val="Akapitzlist"/>
        <w:numPr>
          <w:ilvl w:val="1"/>
          <w:numId w:val="81"/>
        </w:numPr>
        <w:jc w:val="both"/>
      </w:pPr>
      <w:r w:rsidRPr="008F7AC3">
        <w:t>uzyskiwania porad i wskazówek od nauczycieli w rozpoznawaniu przyczyn trudności wychowawczych oraz doborze metod udzielania dziecku pomocy,</w:t>
      </w:r>
    </w:p>
    <w:p w:rsidR="00B6565E" w:rsidRPr="008F7AC3" w:rsidRDefault="00B6565E" w:rsidP="00B6565E">
      <w:pPr>
        <w:pStyle w:val="Akapitzlist"/>
        <w:numPr>
          <w:ilvl w:val="1"/>
          <w:numId w:val="81"/>
        </w:numPr>
        <w:spacing w:before="60"/>
        <w:jc w:val="both"/>
        <w:rPr>
          <w:szCs w:val="20"/>
        </w:rPr>
      </w:pPr>
      <w:r w:rsidRPr="008F7AC3">
        <w:rPr>
          <w:szCs w:val="20"/>
        </w:rPr>
        <w:t>uzyskiwania informacji i porad w sprawach wychowania,</w:t>
      </w:r>
    </w:p>
    <w:p w:rsidR="00B6565E" w:rsidRPr="008F7AC3" w:rsidRDefault="00B6565E" w:rsidP="00B6565E">
      <w:pPr>
        <w:pStyle w:val="Akapitzlist"/>
        <w:numPr>
          <w:ilvl w:val="1"/>
          <w:numId w:val="81"/>
        </w:numPr>
        <w:spacing w:before="60"/>
        <w:jc w:val="both"/>
        <w:rPr>
          <w:szCs w:val="20"/>
        </w:rPr>
      </w:pPr>
      <w:r w:rsidRPr="008F7AC3">
        <w:rPr>
          <w:szCs w:val="20"/>
        </w:rPr>
        <w:t>dostępności do dokumentów prawa przedszkolnego,</w:t>
      </w:r>
    </w:p>
    <w:p w:rsidR="00B6565E" w:rsidRPr="008F7AC3" w:rsidRDefault="00B6565E" w:rsidP="00B6565E">
      <w:pPr>
        <w:pStyle w:val="Akapitzlist"/>
        <w:numPr>
          <w:ilvl w:val="1"/>
          <w:numId w:val="81"/>
        </w:numPr>
        <w:spacing w:before="60"/>
        <w:jc w:val="both"/>
        <w:rPr>
          <w:szCs w:val="20"/>
        </w:rPr>
      </w:pPr>
      <w:r w:rsidRPr="008F7AC3">
        <w:rPr>
          <w:szCs w:val="20"/>
        </w:rPr>
        <w:t>znajomości zapisów obowiązujących dokumentów - aktów prawnych w przedszkolu,</w:t>
      </w:r>
    </w:p>
    <w:p w:rsidR="00B6565E" w:rsidRPr="008F7AC3" w:rsidRDefault="00B6565E" w:rsidP="00B6565E">
      <w:pPr>
        <w:pStyle w:val="Akapitzlist"/>
        <w:numPr>
          <w:ilvl w:val="1"/>
          <w:numId w:val="81"/>
        </w:numPr>
        <w:spacing w:before="60"/>
        <w:jc w:val="both"/>
        <w:rPr>
          <w:szCs w:val="20"/>
        </w:rPr>
      </w:pPr>
      <w:r w:rsidRPr="008F7AC3">
        <w:t>wyrażania i przekazywania nauczycielowi oraz dyrektorowi wniosków z obserwacji pracy przedszkola,</w:t>
      </w:r>
    </w:p>
    <w:p w:rsidR="00B6565E" w:rsidRPr="008F7AC3" w:rsidRDefault="00B6565E" w:rsidP="00B6565E">
      <w:pPr>
        <w:pStyle w:val="Akapitzlist"/>
        <w:numPr>
          <w:ilvl w:val="1"/>
          <w:numId w:val="81"/>
        </w:numPr>
        <w:spacing w:before="60"/>
        <w:jc w:val="both"/>
        <w:rPr>
          <w:szCs w:val="20"/>
        </w:rPr>
      </w:pPr>
      <w:r w:rsidRPr="008F7AC3">
        <w:t>wyrażania i przekazywania opinii na temat pracy przedszkola organowi prowadzącemu i nadzorującemu pracę pedagogiczną poprzez swoj</w:t>
      </w:r>
      <w:r w:rsidR="00D8496A">
        <w:t>e przedstawicielstwo w postaci Rady R</w:t>
      </w:r>
      <w:r w:rsidRPr="008F7AC3">
        <w:t>odziców,</w:t>
      </w:r>
    </w:p>
    <w:p w:rsidR="008F7AC3" w:rsidRPr="008F7AC3" w:rsidRDefault="00B6565E" w:rsidP="00B6565E">
      <w:pPr>
        <w:pStyle w:val="Akapitzlist"/>
        <w:numPr>
          <w:ilvl w:val="1"/>
          <w:numId w:val="81"/>
        </w:numPr>
        <w:spacing w:before="60"/>
        <w:jc w:val="both"/>
        <w:rPr>
          <w:szCs w:val="20"/>
        </w:rPr>
      </w:pPr>
      <w:r w:rsidRPr="008F7AC3">
        <w:lastRenderedPageBreak/>
        <w:t>wspólnego uzgadniania kierunków i zakresu działań przedszkola.</w:t>
      </w:r>
    </w:p>
    <w:p w:rsidR="00B6565E" w:rsidRPr="008F7AC3" w:rsidRDefault="00B6565E" w:rsidP="008F7AC3">
      <w:pPr>
        <w:pStyle w:val="Akapitzlist"/>
        <w:numPr>
          <w:ilvl w:val="0"/>
          <w:numId w:val="28"/>
        </w:numPr>
        <w:spacing w:before="60"/>
        <w:jc w:val="both"/>
        <w:rPr>
          <w:szCs w:val="20"/>
        </w:rPr>
      </w:pPr>
      <w:r w:rsidRPr="008F7AC3">
        <w:t>Spotkania z rodzicami organizowane są dwa razy w semestrze w każdym oddziale oraz według potrzeb wynikających z pracy wychowawczo– dydaktycznej przedszkola.</w:t>
      </w:r>
    </w:p>
    <w:p w:rsidR="00B6565E" w:rsidRPr="007D2DE0" w:rsidRDefault="00B6565E" w:rsidP="00B6565E">
      <w:pPr>
        <w:rPr>
          <w:sz w:val="10"/>
          <w:szCs w:val="10"/>
        </w:rPr>
      </w:pPr>
    </w:p>
    <w:p w:rsidR="00B6565E" w:rsidRPr="00C25FCC" w:rsidRDefault="008F7AC3" w:rsidP="00B6565E">
      <w:pPr>
        <w:jc w:val="center"/>
        <w:rPr>
          <w:b/>
        </w:rPr>
      </w:pPr>
      <w:r>
        <w:rPr>
          <w:b/>
        </w:rPr>
        <w:t>§ 30</w:t>
      </w:r>
    </w:p>
    <w:p w:rsidR="00B6565E" w:rsidRPr="008143DF" w:rsidRDefault="00B6565E" w:rsidP="00B6565E">
      <w:pPr>
        <w:rPr>
          <w:color w:val="000000"/>
          <w:sz w:val="6"/>
          <w:szCs w:val="6"/>
        </w:rPr>
      </w:pPr>
    </w:p>
    <w:p w:rsidR="00B6565E" w:rsidRPr="00C04AC1" w:rsidRDefault="00B6565E" w:rsidP="00B6565E">
      <w:pPr>
        <w:jc w:val="both"/>
        <w:rPr>
          <w:color w:val="000000"/>
        </w:rPr>
      </w:pPr>
      <w:r w:rsidRPr="00C04AC1">
        <w:rPr>
          <w:bCs/>
          <w:color w:val="000000"/>
        </w:rPr>
        <w:t>1.Formy współpracy z rodzicami: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zebrania grupowe</w:t>
      </w:r>
      <w:r w:rsidR="006C5BC3">
        <w:rPr>
          <w:color w:val="000000"/>
        </w:rPr>
        <w:t xml:space="preserve"> </w:t>
      </w:r>
      <w:r w:rsidRPr="00C04AC1">
        <w:rPr>
          <w:color w:val="000000"/>
        </w:rPr>
        <w:t>– na początku roku</w:t>
      </w:r>
      <w:r>
        <w:rPr>
          <w:color w:val="000000"/>
        </w:rPr>
        <w:t xml:space="preserve"> szkolnego oraz w miarę potrzeb,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konsultacje i rozmowy indywidualne z dyrektorem, nauczycielem</w:t>
      </w:r>
      <w:r w:rsidR="006C5BC3">
        <w:rPr>
          <w:color w:val="000000"/>
        </w:rPr>
        <w:t xml:space="preserve"> </w:t>
      </w:r>
      <w:r>
        <w:rPr>
          <w:color w:val="000000"/>
        </w:rPr>
        <w:t>– wg potrzeb,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kąciki</w:t>
      </w:r>
      <w:r w:rsidR="006C5BC3">
        <w:rPr>
          <w:color w:val="000000"/>
        </w:rPr>
        <w:t xml:space="preserve"> </w:t>
      </w:r>
      <w:r w:rsidRPr="00C04AC1">
        <w:rPr>
          <w:color w:val="000000"/>
        </w:rPr>
        <w:t>– tablice dla rodziców</w:t>
      </w:r>
      <w:r>
        <w:rPr>
          <w:color w:val="000000"/>
        </w:rPr>
        <w:t>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zajęcia otwarte</w:t>
      </w:r>
      <w:r w:rsidR="006C5BC3">
        <w:rPr>
          <w:color w:val="000000"/>
        </w:rPr>
        <w:t xml:space="preserve"> </w:t>
      </w:r>
      <w:r>
        <w:rPr>
          <w:color w:val="000000"/>
        </w:rPr>
        <w:t>– raz w roku,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udział rodziców w uroczystościach, spotkaniach okolicznościowych</w:t>
      </w:r>
      <w:r w:rsidR="006C5BC3">
        <w:rPr>
          <w:color w:val="000000"/>
        </w:rPr>
        <w:t xml:space="preserve"> </w:t>
      </w:r>
      <w:r w:rsidRPr="00C04AC1">
        <w:rPr>
          <w:color w:val="000000"/>
        </w:rPr>
        <w:t>– wg harmonogramu</w:t>
      </w:r>
      <w:r>
        <w:rPr>
          <w:color w:val="000000"/>
        </w:rPr>
        <w:t xml:space="preserve"> imprez,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festyny rodzinne</w:t>
      </w:r>
      <w:r w:rsidR="006C5BC3">
        <w:rPr>
          <w:color w:val="000000"/>
        </w:rPr>
        <w:t xml:space="preserve"> </w:t>
      </w:r>
      <w:r>
        <w:rPr>
          <w:color w:val="000000"/>
        </w:rPr>
        <w:t>– wg kalendarza imprez,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folder, informator o przedszkolu</w:t>
      </w:r>
      <w:r>
        <w:rPr>
          <w:color w:val="000000"/>
        </w:rPr>
        <w:t>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wycieczki</w:t>
      </w:r>
      <w:r w:rsidR="006C5BC3">
        <w:rPr>
          <w:color w:val="000000"/>
        </w:rPr>
        <w:t xml:space="preserve"> </w:t>
      </w:r>
      <w:r w:rsidRPr="00C04AC1">
        <w:rPr>
          <w:color w:val="000000"/>
        </w:rPr>
        <w:t>– wg harmonogramu</w:t>
      </w:r>
      <w:r>
        <w:rPr>
          <w:color w:val="000000"/>
        </w:rPr>
        <w:t xml:space="preserve"> imprez,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oglądanie prac, kart pracy dziecka</w:t>
      </w:r>
      <w:r w:rsidR="006C5BC3">
        <w:rPr>
          <w:color w:val="000000"/>
        </w:rPr>
        <w:t xml:space="preserve"> </w:t>
      </w:r>
      <w:r>
        <w:rPr>
          <w:color w:val="000000"/>
        </w:rPr>
        <w:t>– na bieżąco,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wgląd w teczki obserwacji indywidualnej</w:t>
      </w:r>
      <w:r>
        <w:rPr>
          <w:color w:val="000000"/>
        </w:rPr>
        <w:t>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>
        <w:rPr>
          <w:color w:val="000000"/>
        </w:rPr>
        <w:t>przekazywanie informacji na bieżąco,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działania na rzecz przedszkola</w:t>
      </w:r>
      <w:r w:rsidR="006C5BC3">
        <w:rPr>
          <w:color w:val="000000"/>
        </w:rPr>
        <w:t xml:space="preserve"> </w:t>
      </w:r>
      <w:r>
        <w:rPr>
          <w:color w:val="000000"/>
        </w:rPr>
        <w:t>– na bieżąco,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zbieranie informacji</w:t>
      </w:r>
      <w:r w:rsidR="006C5BC3">
        <w:rPr>
          <w:color w:val="000000"/>
        </w:rPr>
        <w:t xml:space="preserve"> </w:t>
      </w:r>
      <w:r w:rsidRPr="00C04AC1">
        <w:rPr>
          <w:color w:val="000000"/>
        </w:rPr>
        <w:t>– ankiety, kwestionariusze</w:t>
      </w:r>
      <w:r w:rsidR="006C5BC3">
        <w:rPr>
          <w:color w:val="000000"/>
        </w:rPr>
        <w:t xml:space="preserve"> </w:t>
      </w:r>
      <w:r>
        <w:rPr>
          <w:color w:val="000000"/>
        </w:rPr>
        <w:t>– wg potrzeb,</w:t>
      </w:r>
    </w:p>
    <w:p w:rsidR="00B6565E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 w:rsidRPr="00C04AC1">
        <w:rPr>
          <w:color w:val="000000"/>
        </w:rPr>
        <w:t>dni otwarte dla nowych przedszkolaków i ich rodziców</w:t>
      </w:r>
      <w:r w:rsidR="006C5BC3">
        <w:rPr>
          <w:color w:val="000000"/>
        </w:rPr>
        <w:t xml:space="preserve"> </w:t>
      </w:r>
      <w:r>
        <w:rPr>
          <w:color w:val="000000"/>
        </w:rPr>
        <w:t>– raz w roku,</w:t>
      </w:r>
    </w:p>
    <w:p w:rsidR="00B6565E" w:rsidRPr="00C25FCC" w:rsidRDefault="00B6565E" w:rsidP="00B6565E">
      <w:pPr>
        <w:pStyle w:val="Akapitzlist"/>
        <w:numPr>
          <w:ilvl w:val="1"/>
          <w:numId w:val="32"/>
        </w:numPr>
        <w:jc w:val="both"/>
        <w:rPr>
          <w:color w:val="000000"/>
        </w:rPr>
      </w:pPr>
      <w:r>
        <w:rPr>
          <w:color w:val="000000"/>
        </w:rPr>
        <w:t xml:space="preserve">inne, </w:t>
      </w:r>
      <w:r w:rsidRPr="00C25FCC">
        <w:rPr>
          <w:color w:val="000000"/>
        </w:rPr>
        <w:t>wynikające z bieżących potrzeb placówki i oczekiwań rodzicó</w:t>
      </w:r>
      <w:r>
        <w:rPr>
          <w:color w:val="000000"/>
        </w:rPr>
        <w:t>w</w:t>
      </w:r>
      <w:r w:rsidRPr="00C25FCC">
        <w:rPr>
          <w:color w:val="000000"/>
        </w:rPr>
        <w:t>.</w:t>
      </w:r>
    </w:p>
    <w:p w:rsidR="00B6565E" w:rsidRPr="007D2DE0" w:rsidRDefault="00B6565E" w:rsidP="00B6565E">
      <w:pPr>
        <w:rPr>
          <w:b/>
          <w:color w:val="002060"/>
        </w:rPr>
      </w:pPr>
    </w:p>
    <w:p w:rsidR="005E6184" w:rsidRPr="006C5786" w:rsidRDefault="005E6184" w:rsidP="00AB7595">
      <w:pPr>
        <w:jc w:val="center"/>
        <w:rPr>
          <w:b/>
          <w:color w:val="002060"/>
        </w:rPr>
      </w:pPr>
      <w:r>
        <w:rPr>
          <w:b/>
          <w:color w:val="002060"/>
        </w:rPr>
        <w:t>ROZDZIAŁ V</w:t>
      </w:r>
      <w:r w:rsidR="00B6565E">
        <w:rPr>
          <w:b/>
          <w:color w:val="002060"/>
        </w:rPr>
        <w:t>I</w:t>
      </w:r>
    </w:p>
    <w:p w:rsidR="00A2133F" w:rsidRPr="006C5786" w:rsidRDefault="006C5786" w:rsidP="00AB7595">
      <w:pPr>
        <w:pStyle w:val="Tekstpodstawowy"/>
        <w:jc w:val="center"/>
        <w:rPr>
          <w:b/>
          <w:color w:val="002060"/>
        </w:rPr>
      </w:pPr>
      <w:r w:rsidRPr="006C5786">
        <w:rPr>
          <w:b/>
          <w:color w:val="002060"/>
        </w:rPr>
        <w:t>O</w:t>
      </w:r>
      <w:r w:rsidR="00044FF8" w:rsidRPr="006C5786">
        <w:rPr>
          <w:b/>
          <w:color w:val="002060"/>
        </w:rPr>
        <w:t>rgany przedszkola oraz ich kompetencje</w:t>
      </w:r>
    </w:p>
    <w:p w:rsidR="00044FF8" w:rsidRPr="00C25FCC" w:rsidRDefault="005F474B" w:rsidP="00044FF8">
      <w:pPr>
        <w:pStyle w:val="Tekstpodstawowy"/>
        <w:jc w:val="center"/>
        <w:rPr>
          <w:b/>
        </w:rPr>
      </w:pPr>
      <w:r>
        <w:rPr>
          <w:b/>
        </w:rPr>
        <w:t>§</w:t>
      </w:r>
      <w:r w:rsidR="00AC3347">
        <w:rPr>
          <w:b/>
        </w:rPr>
        <w:t xml:space="preserve"> 31</w:t>
      </w:r>
    </w:p>
    <w:p w:rsidR="00044FF8" w:rsidRPr="00220055" w:rsidRDefault="00044FF8" w:rsidP="00044FF8">
      <w:pPr>
        <w:pStyle w:val="Tekstpodstawowy"/>
        <w:rPr>
          <w:b/>
          <w:sz w:val="6"/>
          <w:szCs w:val="6"/>
        </w:rPr>
      </w:pPr>
    </w:p>
    <w:p w:rsidR="00044FF8" w:rsidRPr="00C25FCC" w:rsidRDefault="00044FF8" w:rsidP="00C77E14">
      <w:pPr>
        <w:pStyle w:val="Tekstpodstawowy"/>
        <w:numPr>
          <w:ilvl w:val="0"/>
          <w:numId w:val="36"/>
        </w:numPr>
      </w:pPr>
      <w:r>
        <w:t>Organami przedszkola są</w:t>
      </w:r>
      <w:r w:rsidRPr="00C25FCC">
        <w:t>:</w:t>
      </w:r>
    </w:p>
    <w:p w:rsidR="00044FF8" w:rsidRDefault="00044FF8" w:rsidP="00C77E14">
      <w:pPr>
        <w:pStyle w:val="Tekstpodstawowy"/>
        <w:numPr>
          <w:ilvl w:val="0"/>
          <w:numId w:val="35"/>
        </w:numPr>
      </w:pPr>
      <w:r>
        <w:t xml:space="preserve">Dyrektor </w:t>
      </w:r>
      <w:r w:rsidRPr="00C25FCC">
        <w:t>przedszkola</w:t>
      </w:r>
      <w:r>
        <w:t>,</w:t>
      </w:r>
    </w:p>
    <w:p w:rsidR="00044FF8" w:rsidRDefault="00044FF8" w:rsidP="00C77E14">
      <w:pPr>
        <w:pStyle w:val="Tekstpodstawowy"/>
        <w:numPr>
          <w:ilvl w:val="0"/>
          <w:numId w:val="35"/>
        </w:numPr>
      </w:pPr>
      <w:r>
        <w:t xml:space="preserve">Rada </w:t>
      </w:r>
      <w:r w:rsidRPr="00C25FCC">
        <w:t>Pedagogiczna</w:t>
      </w:r>
      <w:r>
        <w:t>,</w:t>
      </w:r>
    </w:p>
    <w:p w:rsidR="00044FF8" w:rsidRPr="00C25FCC" w:rsidRDefault="00044FF8" w:rsidP="00C77E14">
      <w:pPr>
        <w:pStyle w:val="Tekstpodstawowy"/>
        <w:numPr>
          <w:ilvl w:val="0"/>
          <w:numId w:val="35"/>
        </w:numPr>
      </w:pPr>
      <w:r>
        <w:t>Rada Rodziców;</w:t>
      </w:r>
    </w:p>
    <w:p w:rsidR="00481517" w:rsidRDefault="00481517" w:rsidP="00C77E14">
      <w:pPr>
        <w:pStyle w:val="Tekstpodstawowy"/>
        <w:numPr>
          <w:ilvl w:val="0"/>
          <w:numId w:val="36"/>
        </w:numPr>
      </w:pPr>
      <w:r>
        <w:t xml:space="preserve">Zasady współdziałania </w:t>
      </w:r>
      <w:r w:rsidRPr="00C25FCC">
        <w:t>poszcz</w:t>
      </w:r>
      <w:r>
        <w:t xml:space="preserve">ególnych organów gwarantują każdemu z </w:t>
      </w:r>
      <w:r w:rsidRPr="00C25FCC">
        <w:t xml:space="preserve">nich </w:t>
      </w:r>
      <w:r>
        <w:t xml:space="preserve">możliwość swobodnego działania i podejmowania decyzji w ramach swoich </w:t>
      </w:r>
      <w:r w:rsidRPr="00C25FCC">
        <w:t>kompetencji.</w:t>
      </w:r>
    </w:p>
    <w:p w:rsidR="00DE1201" w:rsidRPr="007D2DE0" w:rsidRDefault="00DE1201" w:rsidP="004C0E43">
      <w:pPr>
        <w:pStyle w:val="Tekstpodstawowy"/>
        <w:ind w:left="360"/>
        <w:jc w:val="center"/>
        <w:rPr>
          <w:b/>
          <w:sz w:val="10"/>
          <w:szCs w:val="10"/>
        </w:rPr>
      </w:pPr>
    </w:p>
    <w:p w:rsidR="004C0E43" w:rsidRDefault="00AC3347" w:rsidP="004C0E43">
      <w:pPr>
        <w:pStyle w:val="Tekstpodstawowy"/>
        <w:ind w:left="360"/>
        <w:jc w:val="center"/>
        <w:rPr>
          <w:b/>
        </w:rPr>
      </w:pPr>
      <w:r>
        <w:rPr>
          <w:b/>
        </w:rPr>
        <w:t>§ 32</w:t>
      </w:r>
    </w:p>
    <w:p w:rsidR="00DE1201" w:rsidRPr="00DE1201" w:rsidRDefault="00DE1201" w:rsidP="004C0E43">
      <w:pPr>
        <w:pStyle w:val="Tekstpodstawowy"/>
        <w:ind w:left="360"/>
        <w:jc w:val="center"/>
        <w:rPr>
          <w:b/>
          <w:sz w:val="6"/>
          <w:szCs w:val="6"/>
        </w:rPr>
      </w:pPr>
    </w:p>
    <w:p w:rsidR="00481517" w:rsidRPr="00B2100B" w:rsidRDefault="008E12FD" w:rsidP="00C77E14">
      <w:pPr>
        <w:pStyle w:val="Tekstpodstawowy"/>
        <w:numPr>
          <w:ilvl w:val="6"/>
          <w:numId w:val="79"/>
        </w:numPr>
      </w:pPr>
      <w:r w:rsidRPr="00B2100B">
        <w:rPr>
          <w:b/>
        </w:rPr>
        <w:t>Dyrektor przedszkola</w:t>
      </w:r>
      <w:r w:rsidR="00DE1201" w:rsidRPr="00B2100B">
        <w:rPr>
          <w:b/>
        </w:rPr>
        <w:t>:</w:t>
      </w:r>
    </w:p>
    <w:p w:rsidR="00481517" w:rsidRPr="00A70FA4" w:rsidRDefault="008E12FD" w:rsidP="00C77E14">
      <w:pPr>
        <w:pStyle w:val="Tekstpodstawowy"/>
        <w:numPr>
          <w:ilvl w:val="0"/>
          <w:numId w:val="60"/>
        </w:numPr>
      </w:pPr>
      <w:r w:rsidRPr="00A70FA4">
        <w:t>wyłaniany jest w drodze konkursu ogłoszonego przez organ prowadzący,</w:t>
      </w:r>
    </w:p>
    <w:p w:rsidR="008E12FD" w:rsidRPr="000C1833" w:rsidRDefault="008E12FD" w:rsidP="00C77E14">
      <w:pPr>
        <w:pStyle w:val="Tekstpodstawowy"/>
        <w:numPr>
          <w:ilvl w:val="0"/>
          <w:numId w:val="60"/>
        </w:numPr>
      </w:pPr>
      <w:r w:rsidRPr="000C1833">
        <w:t>kieruje działalnością przedszkola i reprezentuje je na zewnątrz,</w:t>
      </w:r>
    </w:p>
    <w:p w:rsidR="00044FF8" w:rsidRPr="000C1833" w:rsidRDefault="00044FF8" w:rsidP="00C77E14">
      <w:pPr>
        <w:pStyle w:val="Tekstpodstawowy"/>
        <w:numPr>
          <w:ilvl w:val="0"/>
          <w:numId w:val="60"/>
        </w:numPr>
        <w:rPr>
          <w:color w:val="385623" w:themeColor="accent6" w:themeShade="80"/>
        </w:rPr>
      </w:pPr>
      <w:r w:rsidRPr="000C1833">
        <w:t>sprawuje nadzór ped</w:t>
      </w:r>
      <w:r w:rsidR="008E12FD" w:rsidRPr="000C1833">
        <w:t>agogiczny</w:t>
      </w:r>
      <w:r w:rsidRPr="000C1833">
        <w:rPr>
          <w:color w:val="385623" w:themeColor="accent6" w:themeShade="80"/>
        </w:rPr>
        <w:t>,</w:t>
      </w:r>
    </w:p>
    <w:p w:rsidR="00044FF8" w:rsidRPr="000C1833" w:rsidRDefault="00044FF8" w:rsidP="00C77E14">
      <w:pPr>
        <w:pStyle w:val="Tekstpodstawowy"/>
        <w:numPr>
          <w:ilvl w:val="0"/>
          <w:numId w:val="60"/>
        </w:numPr>
      </w:pPr>
      <w:r w:rsidRPr="000C1833">
        <w:t xml:space="preserve">sprawuje opiekę nad wychowankami oraz stwarza warunki harmonijnego rozwoju psychofizycznego poprzez aktywne działania </w:t>
      </w:r>
      <w:r w:rsidR="008E12FD" w:rsidRPr="000C1833">
        <w:t>pro</w:t>
      </w:r>
      <w:r w:rsidRPr="000C1833">
        <w:t>zdrowotne,</w:t>
      </w:r>
    </w:p>
    <w:p w:rsidR="008E12FD" w:rsidRPr="000C1833" w:rsidRDefault="008E12FD" w:rsidP="00C77E14">
      <w:pPr>
        <w:pStyle w:val="Tekstpodstawowy"/>
        <w:numPr>
          <w:ilvl w:val="0"/>
          <w:numId w:val="60"/>
        </w:numPr>
      </w:pPr>
      <w:r w:rsidRPr="000C1833">
        <w:t xml:space="preserve">realizuje uchwały Rady Miasta, Rady Pedagogicznej i Rady Rodziców, </w:t>
      </w:r>
      <w:r w:rsidR="00AE1618" w:rsidRPr="000C1833">
        <w:t>podjęte</w:t>
      </w:r>
      <w:r w:rsidRPr="000C1833">
        <w:t xml:space="preserve"> </w:t>
      </w:r>
      <w:r w:rsidR="00AC3347">
        <w:br/>
        <w:t xml:space="preserve">w </w:t>
      </w:r>
      <w:r w:rsidRPr="000C1833">
        <w:t>ramach ich kompetencji stanowiących,</w:t>
      </w:r>
    </w:p>
    <w:p w:rsidR="000B36C0" w:rsidRPr="000C1833" w:rsidRDefault="00044FF8" w:rsidP="00C77E14">
      <w:pPr>
        <w:pStyle w:val="Tekstpodstawowy"/>
        <w:numPr>
          <w:ilvl w:val="0"/>
          <w:numId w:val="60"/>
        </w:numPr>
      </w:pPr>
      <w:r w:rsidRPr="000C1833">
        <w:t xml:space="preserve">dysponuje środkami </w:t>
      </w:r>
      <w:r w:rsidR="00045F88" w:rsidRPr="000C1833">
        <w:t xml:space="preserve">określonymi w planie finansowym przedszkola </w:t>
      </w:r>
      <w:r w:rsidR="008E12FD" w:rsidRPr="000C1833">
        <w:t xml:space="preserve">zaopiniowanym przez radę rodziców </w:t>
      </w:r>
      <w:r w:rsidRPr="000C1833">
        <w:t xml:space="preserve">i ponosi odpowiedzialność </w:t>
      </w:r>
      <w:r w:rsidR="008E12FD" w:rsidRPr="000C1833">
        <w:t>za prawidłowe ich wykorzystanie</w:t>
      </w:r>
      <w:r w:rsidR="000B36C0" w:rsidRPr="000C1833">
        <w:t>,</w:t>
      </w:r>
    </w:p>
    <w:p w:rsidR="000C1833" w:rsidRDefault="00044FF8" w:rsidP="00C77E14">
      <w:pPr>
        <w:pStyle w:val="Tekstpodstawowy"/>
        <w:numPr>
          <w:ilvl w:val="0"/>
          <w:numId w:val="60"/>
        </w:numPr>
      </w:pPr>
      <w:r w:rsidRPr="000C1833">
        <w:t xml:space="preserve">organizuje administracyjną, finansową i gospodarczą obsługę przedszkola, </w:t>
      </w:r>
    </w:p>
    <w:p w:rsidR="000B36C0" w:rsidRPr="000C1833" w:rsidRDefault="000B36C0" w:rsidP="00C77E14">
      <w:pPr>
        <w:pStyle w:val="Tekstpodstawowy"/>
        <w:numPr>
          <w:ilvl w:val="0"/>
          <w:numId w:val="60"/>
        </w:numPr>
      </w:pPr>
      <w:r w:rsidRPr="000C1833">
        <w:t>wykonuje zadania związane z zapewnieniem bezpieczeństwa dzieciom i nauczycielom w czasie zajęć organizowanych przez przedszkole,</w:t>
      </w:r>
    </w:p>
    <w:p w:rsidR="000B36C0" w:rsidRPr="000C1833" w:rsidRDefault="000B36C0" w:rsidP="00C77E14">
      <w:pPr>
        <w:pStyle w:val="Tekstpodstawowy"/>
        <w:numPr>
          <w:ilvl w:val="0"/>
          <w:numId w:val="60"/>
        </w:numPr>
      </w:pPr>
      <w:r w:rsidRPr="000C1833">
        <w:t>współdziała ze szkołami wyższymi w organizacji praktyk pedagogicznych,</w:t>
      </w:r>
    </w:p>
    <w:p w:rsidR="000B36C0" w:rsidRPr="000C1833" w:rsidRDefault="000B36C0" w:rsidP="00C77E14">
      <w:pPr>
        <w:pStyle w:val="Tekstpodstawowy"/>
        <w:numPr>
          <w:ilvl w:val="0"/>
          <w:numId w:val="60"/>
        </w:numPr>
      </w:pPr>
      <w:r w:rsidRPr="000C1833">
        <w:t xml:space="preserve">stwarza warunki do działania w przedszkolu wolontariuszy, stowarzyszeń i innych organizacji, których celem statutowym jest działalność wychowawcza lub rozszerzenie </w:t>
      </w:r>
      <w:r w:rsidRPr="000C1833">
        <w:lastRenderedPageBreak/>
        <w:t xml:space="preserve">i wzbogacenie form działalności dydaktycznej, wychowawczej, opiekuńczej </w:t>
      </w:r>
      <w:r w:rsidR="00AC3347">
        <w:br/>
        <w:t xml:space="preserve">i </w:t>
      </w:r>
      <w:r w:rsidRPr="000C1833">
        <w:t>innowacyjnej przedszkola,</w:t>
      </w:r>
    </w:p>
    <w:p w:rsidR="000B36C0" w:rsidRDefault="003A6C1F" w:rsidP="00C77E14">
      <w:pPr>
        <w:pStyle w:val="Tekstpodstawowy"/>
        <w:numPr>
          <w:ilvl w:val="0"/>
          <w:numId w:val="60"/>
        </w:numPr>
      </w:pPr>
      <w:r>
        <w:t>podejmuje decyzje w sprawach przyjmowania dzieci do przedszkola, przenoszenia ich między oddziałami oraz w sprawach skreślenia dziecka</w:t>
      </w:r>
      <w:r w:rsidR="000B36C0">
        <w:t xml:space="preserve"> z listy </w:t>
      </w:r>
      <w:r>
        <w:t>dzieci przyjętych do przedszkola,</w:t>
      </w:r>
    </w:p>
    <w:p w:rsidR="003A6C1F" w:rsidRDefault="003A6C1F" w:rsidP="00C77E14">
      <w:pPr>
        <w:pStyle w:val="Tekstpodstawowy"/>
        <w:numPr>
          <w:ilvl w:val="0"/>
          <w:numId w:val="60"/>
        </w:numPr>
      </w:pPr>
      <w:r>
        <w:t>organizuje przeglądy techniczne obiektów przedszkolnych oraz prac konserwacyjno</w:t>
      </w:r>
      <w:r w:rsidR="00D8496A">
        <w:t xml:space="preserve"> </w:t>
      </w:r>
      <w:r>
        <w:t>- remontowych,</w:t>
      </w:r>
    </w:p>
    <w:p w:rsidR="003A6C1F" w:rsidRDefault="003A6C1F" w:rsidP="00C77E14">
      <w:pPr>
        <w:pStyle w:val="Tekstpodstawowy"/>
        <w:numPr>
          <w:ilvl w:val="0"/>
          <w:numId w:val="60"/>
        </w:numPr>
      </w:pPr>
      <w:r>
        <w:t>organizuje okresowe inwentaryzacje majątku przedszkola,</w:t>
      </w:r>
    </w:p>
    <w:p w:rsidR="003A6C1F" w:rsidRDefault="003A6C1F" w:rsidP="00C77E14">
      <w:pPr>
        <w:pStyle w:val="Tekstpodstawowy"/>
        <w:numPr>
          <w:ilvl w:val="0"/>
          <w:numId w:val="60"/>
        </w:numPr>
      </w:pPr>
      <w:r>
        <w:t>zapewnia odpowiedni stan bezpieczeństwa i higieny pracy,</w:t>
      </w:r>
    </w:p>
    <w:p w:rsidR="003A6C1F" w:rsidRDefault="003A6C1F" w:rsidP="00C77E14">
      <w:pPr>
        <w:pStyle w:val="Tekstpodstawowy"/>
        <w:numPr>
          <w:ilvl w:val="0"/>
          <w:numId w:val="60"/>
        </w:numPr>
      </w:pPr>
      <w:r>
        <w:t>sprawuje nadzór nad działalnością administracyjno</w:t>
      </w:r>
      <w:r w:rsidR="00D8496A">
        <w:t xml:space="preserve"> - gospodarczą</w:t>
      </w:r>
      <w:r>
        <w:t xml:space="preserve"> przedszkola.</w:t>
      </w:r>
    </w:p>
    <w:p w:rsidR="004658CF" w:rsidRPr="000C1833" w:rsidRDefault="004658CF" w:rsidP="006C5BC3">
      <w:pPr>
        <w:pStyle w:val="Tekstpodstawowy"/>
        <w:numPr>
          <w:ilvl w:val="0"/>
          <w:numId w:val="79"/>
        </w:numPr>
      </w:pPr>
      <w:r w:rsidRPr="000C1833">
        <w:t xml:space="preserve">Dyrektor </w:t>
      </w:r>
      <w:r w:rsidR="00AE1618" w:rsidRPr="000C1833">
        <w:t xml:space="preserve">jest kierownikiem zakładu pracy dla zatrudnionych w przedszkolu nauczycieli </w:t>
      </w:r>
      <w:r w:rsidR="006C5BC3">
        <w:br/>
        <w:t xml:space="preserve">i </w:t>
      </w:r>
      <w:r w:rsidR="00AE1618" w:rsidRPr="000C1833">
        <w:t>pracowników niebędących</w:t>
      </w:r>
      <w:r w:rsidRPr="000C1833">
        <w:t xml:space="preserve"> nauczycielami; w szczególności decyduje w sprawach:</w:t>
      </w:r>
    </w:p>
    <w:p w:rsidR="00AE1618" w:rsidRDefault="00AE1618" w:rsidP="00C77E14">
      <w:pPr>
        <w:pStyle w:val="Tekstpodstawowy"/>
        <w:numPr>
          <w:ilvl w:val="2"/>
          <w:numId w:val="66"/>
        </w:numPr>
      </w:pPr>
      <w:r>
        <w:t>zatrudnia i zwalnia nauczycieli oraz innych pracowników przedszkola,</w:t>
      </w:r>
    </w:p>
    <w:p w:rsidR="00044FF8" w:rsidRDefault="00F5083B" w:rsidP="00C77E14">
      <w:pPr>
        <w:pStyle w:val="Tekstpodstawowy"/>
        <w:numPr>
          <w:ilvl w:val="2"/>
          <w:numId w:val="66"/>
        </w:numPr>
      </w:pPr>
      <w:r>
        <w:t>przyznawania</w:t>
      </w:r>
      <w:r w:rsidR="00044FF8">
        <w:t xml:space="preserve"> na</w:t>
      </w:r>
      <w:r>
        <w:t>gród</w:t>
      </w:r>
      <w:r w:rsidR="00044FF8">
        <w:t xml:space="preserve"> i wymierza</w:t>
      </w:r>
      <w:r>
        <w:t>nia kar porządkowych</w:t>
      </w:r>
      <w:r w:rsidR="00044FF8">
        <w:t xml:space="preserve"> nauczycielom</w:t>
      </w:r>
      <w:r w:rsidR="00181246">
        <w:t xml:space="preserve"> i innym pracownikom</w:t>
      </w:r>
      <w:r w:rsidR="00044FF8">
        <w:t>,</w:t>
      </w:r>
    </w:p>
    <w:p w:rsidR="00044FF8" w:rsidRDefault="00F5083B" w:rsidP="00C77E14">
      <w:pPr>
        <w:pStyle w:val="Tekstpodstawowy"/>
        <w:numPr>
          <w:ilvl w:val="2"/>
          <w:numId w:val="66"/>
        </w:numPr>
      </w:pPr>
      <w:r>
        <w:t>występowania</w:t>
      </w:r>
      <w:r w:rsidR="00044FF8">
        <w:t xml:space="preserve"> z wnioskami, po zasięgnięciu opin</w:t>
      </w:r>
      <w:r>
        <w:t>ii rady p</w:t>
      </w:r>
      <w:r w:rsidR="00AE1618">
        <w:t>edagogicznej</w:t>
      </w:r>
      <w:r w:rsidR="00044FF8">
        <w:t>, w sprawach odznaczeń</w:t>
      </w:r>
      <w:r w:rsidR="00AE1618">
        <w:t>, nagród</w:t>
      </w:r>
      <w:r w:rsidR="00044FF8">
        <w:t xml:space="preserve"> i innych wyróżnień dla nauczycieli oraz pozostałych pracowników przedszkola,</w:t>
      </w:r>
    </w:p>
    <w:p w:rsidR="00181246" w:rsidRPr="00181246" w:rsidRDefault="00181246" w:rsidP="00C77E14">
      <w:pPr>
        <w:pStyle w:val="Tekstpodstawowy"/>
        <w:numPr>
          <w:ilvl w:val="2"/>
          <w:numId w:val="66"/>
        </w:numPr>
      </w:pPr>
      <w:r w:rsidRPr="00181246">
        <w:rPr>
          <w:rFonts w:eastAsia="SimSun"/>
          <w:bCs/>
          <w:szCs w:val="28"/>
          <w:lang w:eastAsia="zh-CN"/>
        </w:rPr>
        <w:t xml:space="preserve">administruje Zakładowym Funduszem Świadczeń </w:t>
      </w:r>
      <w:r>
        <w:rPr>
          <w:rFonts w:eastAsia="SimSun"/>
          <w:bCs/>
          <w:szCs w:val="28"/>
          <w:lang w:eastAsia="zh-CN"/>
        </w:rPr>
        <w:t>Socjalnych, zgodnie z ustalonym regulaminem,</w:t>
      </w:r>
    </w:p>
    <w:p w:rsidR="00181246" w:rsidRPr="00C25FCC" w:rsidRDefault="00181246" w:rsidP="00C77E14">
      <w:pPr>
        <w:pStyle w:val="Tekstpodstawowy"/>
        <w:numPr>
          <w:ilvl w:val="2"/>
          <w:numId w:val="66"/>
        </w:numPr>
      </w:pPr>
      <w:r w:rsidRPr="00181246">
        <w:rPr>
          <w:rFonts w:eastAsia="SimSun"/>
          <w:bCs/>
          <w:szCs w:val="28"/>
          <w:lang w:eastAsia="zh-CN"/>
        </w:rPr>
        <w:t>określa zakres odpowiedzialności materialnej na</w:t>
      </w:r>
      <w:r w:rsidR="00D8496A">
        <w:rPr>
          <w:rFonts w:eastAsia="SimSun"/>
          <w:bCs/>
          <w:szCs w:val="28"/>
          <w:lang w:eastAsia="zh-CN"/>
        </w:rPr>
        <w:t>uczycieli i innych pracowników p</w:t>
      </w:r>
      <w:r w:rsidRPr="00181246">
        <w:rPr>
          <w:rFonts w:eastAsia="SimSun"/>
          <w:bCs/>
          <w:szCs w:val="28"/>
          <w:lang w:eastAsia="zh-CN"/>
        </w:rPr>
        <w:t>rzedszkola, zgodnie z przepisami Kodeksu Pracy, po zapewnieniu ku temu odpowiednich warunków</w:t>
      </w:r>
      <w:r>
        <w:rPr>
          <w:rFonts w:eastAsia="SimSun"/>
          <w:bCs/>
          <w:szCs w:val="28"/>
          <w:lang w:eastAsia="zh-CN"/>
        </w:rPr>
        <w:t>.</w:t>
      </w:r>
    </w:p>
    <w:p w:rsidR="00A70FA4" w:rsidRDefault="00F5083B" w:rsidP="006C5BC3">
      <w:pPr>
        <w:pStyle w:val="Tekstpodstawowy"/>
        <w:numPr>
          <w:ilvl w:val="0"/>
          <w:numId w:val="79"/>
        </w:numPr>
      </w:pPr>
      <w:r>
        <w:t xml:space="preserve">Dyrektor </w:t>
      </w:r>
      <w:r w:rsidR="00AE1618">
        <w:t>w wykonywan</w:t>
      </w:r>
      <w:r w:rsidR="00181246">
        <w:t>iu swoich zadań współpracuje z Radą P</w:t>
      </w:r>
      <w:r w:rsidR="00AE1618">
        <w:t>edagogi</w:t>
      </w:r>
      <w:r w:rsidR="00181246">
        <w:t>czną, Radą R</w:t>
      </w:r>
      <w:r w:rsidR="00A70FA4">
        <w:t>odziców i rodzicami,</w:t>
      </w:r>
    </w:p>
    <w:p w:rsidR="00AE1618" w:rsidRDefault="00AE1618" w:rsidP="00C77E14">
      <w:pPr>
        <w:pStyle w:val="Tekstpodstawowy"/>
        <w:numPr>
          <w:ilvl w:val="0"/>
          <w:numId w:val="9"/>
        </w:numPr>
      </w:pPr>
      <w:r>
        <w:t>dopuszcza do użytku zaproponowany przez nauczyciela program wychowania przedszkolnego po zasięgnięciu opinii</w:t>
      </w:r>
      <w:r w:rsidR="00D8496A">
        <w:t xml:space="preserve"> Rady P</w:t>
      </w:r>
      <w:r>
        <w:t>edagogicznej</w:t>
      </w:r>
      <w:r w:rsidR="00A70FA4">
        <w:t>,</w:t>
      </w:r>
    </w:p>
    <w:p w:rsidR="00044FF8" w:rsidRPr="000C1833" w:rsidRDefault="00044FF8" w:rsidP="00C77E14">
      <w:pPr>
        <w:pStyle w:val="Tekstpodstawowy"/>
        <w:numPr>
          <w:ilvl w:val="0"/>
          <w:numId w:val="9"/>
        </w:numPr>
      </w:pPr>
      <w:r w:rsidRPr="000C1833">
        <w:t>przewodniczy Radzie Pedagogicznej,</w:t>
      </w:r>
    </w:p>
    <w:p w:rsidR="00044FF8" w:rsidRPr="000C1833" w:rsidRDefault="00044FF8" w:rsidP="00C77E14">
      <w:pPr>
        <w:pStyle w:val="Tekstpodstawowy"/>
        <w:numPr>
          <w:ilvl w:val="0"/>
          <w:numId w:val="9"/>
        </w:numPr>
      </w:pPr>
      <w:r w:rsidRPr="000C1833">
        <w:t>realizuje uchwały Rady Pedagogicznej podjęte w rama</w:t>
      </w:r>
      <w:r w:rsidR="008C2BDA" w:rsidRPr="000C1833">
        <w:t>ch jej kompetencji stanowiących jak i wstrzymuje uchwały Rady Pedagogicznej niezgodne z prawem,</w:t>
      </w:r>
    </w:p>
    <w:p w:rsidR="00044FF8" w:rsidRPr="000C1833" w:rsidRDefault="00044FF8" w:rsidP="00C77E14">
      <w:pPr>
        <w:pStyle w:val="Tekstpodstawowy"/>
        <w:numPr>
          <w:ilvl w:val="0"/>
          <w:numId w:val="9"/>
        </w:numPr>
      </w:pPr>
      <w:r w:rsidRPr="000C1833">
        <w:t>ustala tygodniowy rozkład pracy,</w:t>
      </w:r>
    </w:p>
    <w:p w:rsidR="00044FF8" w:rsidRPr="00A70FA4" w:rsidRDefault="00044FF8" w:rsidP="00C77E14">
      <w:pPr>
        <w:pStyle w:val="Tekstpodstawowy"/>
        <w:numPr>
          <w:ilvl w:val="0"/>
          <w:numId w:val="9"/>
        </w:numPr>
      </w:pPr>
      <w:r w:rsidRPr="00A70FA4">
        <w:t>ocenia nauczycieli,</w:t>
      </w:r>
    </w:p>
    <w:p w:rsidR="00AE1618" w:rsidRPr="00A70FA4" w:rsidRDefault="00044FF8" w:rsidP="00C77E14">
      <w:pPr>
        <w:pStyle w:val="Tekstpodstawowy"/>
        <w:numPr>
          <w:ilvl w:val="0"/>
          <w:numId w:val="9"/>
        </w:numPr>
      </w:pPr>
      <w:r w:rsidRPr="00A70FA4">
        <w:t>zawiesza nauczycieli w pełnieniu obowiązków,</w:t>
      </w:r>
    </w:p>
    <w:p w:rsidR="00044FF8" w:rsidRPr="00A70FA4" w:rsidRDefault="00044FF8" w:rsidP="00C77E14">
      <w:pPr>
        <w:pStyle w:val="Tekstpodstawowy"/>
        <w:numPr>
          <w:ilvl w:val="0"/>
          <w:numId w:val="9"/>
        </w:numPr>
      </w:pPr>
      <w:r w:rsidRPr="00A70FA4">
        <w:t>wykonuje zalecenia Kuratorium wynikające z nadzoru pedagogicznego,</w:t>
      </w:r>
    </w:p>
    <w:p w:rsidR="00044FF8" w:rsidRPr="00A70FA4" w:rsidRDefault="00044FF8" w:rsidP="00C77E14">
      <w:pPr>
        <w:pStyle w:val="Tekstpodstawowy"/>
        <w:numPr>
          <w:ilvl w:val="0"/>
          <w:numId w:val="9"/>
        </w:numPr>
      </w:pPr>
      <w:r w:rsidRPr="00A70FA4">
        <w:t>wykonuje inne zadania wynikające z przepisów szczegółowych.</w:t>
      </w:r>
    </w:p>
    <w:p w:rsidR="00A70FA4" w:rsidRPr="007D2DE0" w:rsidRDefault="00A70FA4" w:rsidP="0063498A">
      <w:pPr>
        <w:pStyle w:val="Tekstpodstawowy"/>
        <w:rPr>
          <w:b/>
          <w:sz w:val="10"/>
          <w:szCs w:val="10"/>
        </w:rPr>
      </w:pPr>
    </w:p>
    <w:p w:rsidR="004C0E43" w:rsidRDefault="004C0E43" w:rsidP="004C0E43">
      <w:pPr>
        <w:pStyle w:val="Tekstpodstawowy"/>
        <w:ind w:left="360"/>
        <w:jc w:val="center"/>
        <w:rPr>
          <w:b/>
        </w:rPr>
      </w:pPr>
      <w:r w:rsidRPr="004C0E43">
        <w:rPr>
          <w:b/>
        </w:rPr>
        <w:t>§</w:t>
      </w:r>
      <w:r w:rsidR="00AC3347">
        <w:rPr>
          <w:b/>
        </w:rPr>
        <w:t xml:space="preserve"> 33</w:t>
      </w:r>
    </w:p>
    <w:p w:rsidR="00A70FA4" w:rsidRPr="00A70FA4" w:rsidRDefault="00A70FA4" w:rsidP="004C0E43">
      <w:pPr>
        <w:pStyle w:val="Tekstpodstawowy"/>
        <w:ind w:left="360"/>
        <w:jc w:val="center"/>
        <w:rPr>
          <w:b/>
          <w:sz w:val="6"/>
          <w:szCs w:val="6"/>
        </w:rPr>
      </w:pPr>
    </w:p>
    <w:p w:rsidR="008C2BDA" w:rsidRPr="003A6C1F" w:rsidRDefault="008C2BDA" w:rsidP="00C77E14">
      <w:pPr>
        <w:pStyle w:val="Tekstpodstawowy"/>
        <w:numPr>
          <w:ilvl w:val="0"/>
          <w:numId w:val="67"/>
        </w:numPr>
      </w:pPr>
      <w:r w:rsidRPr="00B2100B">
        <w:rPr>
          <w:b/>
        </w:rPr>
        <w:t>R</w:t>
      </w:r>
      <w:r w:rsidR="00DE1201" w:rsidRPr="00B2100B">
        <w:rPr>
          <w:b/>
        </w:rPr>
        <w:t>ada pedagogiczna:</w:t>
      </w:r>
    </w:p>
    <w:p w:rsidR="00D8496A" w:rsidRDefault="00044FF8" w:rsidP="00C77E14">
      <w:pPr>
        <w:pStyle w:val="Tekstpodstawowy"/>
        <w:numPr>
          <w:ilvl w:val="0"/>
          <w:numId w:val="10"/>
        </w:numPr>
      </w:pPr>
      <w:r w:rsidRPr="00A70FA4">
        <w:t xml:space="preserve">jest kolegialnym organem przedszkola w zakresie realizacji </w:t>
      </w:r>
      <w:r w:rsidR="008C2BDA" w:rsidRPr="00A70FA4">
        <w:t xml:space="preserve">jego statutowych </w:t>
      </w:r>
      <w:r w:rsidRPr="00A70FA4">
        <w:t xml:space="preserve">zadań dotyczących kształcenia, wychowania i opieki, </w:t>
      </w:r>
    </w:p>
    <w:p w:rsidR="00044FF8" w:rsidRPr="00A70FA4" w:rsidRDefault="008C2BDA" w:rsidP="00C77E14">
      <w:pPr>
        <w:pStyle w:val="Tekstpodstawowy"/>
        <w:numPr>
          <w:ilvl w:val="0"/>
          <w:numId w:val="10"/>
        </w:numPr>
      </w:pPr>
      <w:r w:rsidRPr="00A70FA4">
        <w:t>w</w:t>
      </w:r>
      <w:r w:rsidR="00B2100B">
        <w:t xml:space="preserve"> skład rady p</w:t>
      </w:r>
      <w:r w:rsidR="00044FF8" w:rsidRPr="00A70FA4">
        <w:t>edagogicznej wchodzą</w:t>
      </w:r>
      <w:r w:rsidRPr="00A70FA4">
        <w:t>: dyrektor i</w:t>
      </w:r>
      <w:r w:rsidR="00044FF8" w:rsidRPr="00A70FA4">
        <w:t xml:space="preserve"> wszyscy nauczyciele zatrudnieni </w:t>
      </w:r>
      <w:r w:rsidR="00AC3347">
        <w:br/>
        <w:t xml:space="preserve">w </w:t>
      </w:r>
      <w:r w:rsidR="00044FF8" w:rsidRPr="00A70FA4">
        <w:t>przedszkolu.</w:t>
      </w:r>
    </w:p>
    <w:p w:rsidR="00044FF8" w:rsidRPr="00A70FA4" w:rsidRDefault="008C2BDA" w:rsidP="00C77E14">
      <w:pPr>
        <w:pStyle w:val="Tekstpodstawowy"/>
        <w:numPr>
          <w:ilvl w:val="0"/>
          <w:numId w:val="10"/>
        </w:numPr>
      </w:pPr>
      <w:r w:rsidRPr="00A70FA4">
        <w:t>w</w:t>
      </w:r>
      <w:r w:rsidR="00F5083B" w:rsidRPr="00A70FA4">
        <w:t xml:space="preserve"> zebraniach rady p</w:t>
      </w:r>
      <w:r w:rsidR="00044FF8" w:rsidRPr="00A70FA4">
        <w:t>edagogicznej mogą brać udział, z głosem doradczym, osoby zaproszone przez przewodniczące</w:t>
      </w:r>
      <w:r w:rsidRPr="00A70FA4">
        <w:t>go za zgodą lub na wniosek rady pedagogicznej w tym przedstawiciele stowarzyszeń i innych organizacji, których celem statutowym jest działalność wychowawcza lub rozszerzenie i wzbogacenie form działalności dydaktycznej, wychowawczej i opiekuńczej przedszkola,</w:t>
      </w:r>
    </w:p>
    <w:p w:rsidR="008C2BDA" w:rsidRPr="00A70FA4" w:rsidRDefault="008C2BDA" w:rsidP="00C77E14">
      <w:pPr>
        <w:pStyle w:val="Tekstpodstawowy"/>
        <w:numPr>
          <w:ilvl w:val="0"/>
          <w:numId w:val="10"/>
        </w:numPr>
      </w:pPr>
      <w:r w:rsidRPr="00A70FA4">
        <w:t>przewodniczącym rady p</w:t>
      </w:r>
      <w:r w:rsidR="00044FF8" w:rsidRPr="00A70FA4">
        <w:t>edagogicznej jest dyrektor</w:t>
      </w:r>
      <w:r w:rsidRPr="00A70FA4">
        <w:t>,</w:t>
      </w:r>
    </w:p>
    <w:p w:rsidR="004A3454" w:rsidRPr="00A70FA4" w:rsidRDefault="008C2BDA" w:rsidP="00C77E14">
      <w:pPr>
        <w:pStyle w:val="Tekstpodstawowy"/>
        <w:numPr>
          <w:ilvl w:val="0"/>
          <w:numId w:val="10"/>
        </w:numPr>
      </w:pPr>
      <w:r w:rsidRPr="00A70FA4">
        <w:t>zebrania rady p</w:t>
      </w:r>
      <w:r w:rsidR="00044FF8" w:rsidRPr="00A70FA4">
        <w:t xml:space="preserve">edagogicznej są organizowane przed rozpoczęciem roku szkolnego, </w:t>
      </w:r>
      <w:r w:rsidR="00AC3347">
        <w:br/>
        <w:t xml:space="preserve">w </w:t>
      </w:r>
      <w:r w:rsidRPr="00A70FA4">
        <w:t xml:space="preserve">każdym okresie nie rzadziej niż jeden raz na </w:t>
      </w:r>
      <w:r w:rsidR="004A3454" w:rsidRPr="00A70FA4">
        <w:t>półrocze, po zakończeniu rocznych zajęć dydaktyczno- wychowawczych oraz w miarę bieżących potrzeb</w:t>
      </w:r>
      <w:r w:rsidR="00F5083B" w:rsidRPr="00A70FA4">
        <w:t>,</w:t>
      </w:r>
    </w:p>
    <w:p w:rsidR="00044FF8" w:rsidRPr="00A70FA4" w:rsidRDefault="00044FF8" w:rsidP="00C77E14">
      <w:pPr>
        <w:pStyle w:val="Tekstpodstawowy"/>
        <w:numPr>
          <w:ilvl w:val="0"/>
          <w:numId w:val="10"/>
        </w:numPr>
      </w:pPr>
      <w:r w:rsidRPr="00A70FA4">
        <w:lastRenderedPageBreak/>
        <w:t xml:space="preserve">zebrania mogą być organizowane </w:t>
      </w:r>
      <w:r w:rsidR="004A3454" w:rsidRPr="00A70FA4">
        <w:t xml:space="preserve">na wniosek organu sprawującego nadzór pedagogiczny, </w:t>
      </w:r>
      <w:r w:rsidRPr="00A70FA4">
        <w:t>z inicjatyw</w:t>
      </w:r>
      <w:r w:rsidR="004A3454" w:rsidRPr="00A70FA4">
        <w:t>y dyrektora</w:t>
      </w:r>
      <w:r w:rsidRPr="00A70FA4">
        <w:t>,</w:t>
      </w:r>
      <w:r w:rsidR="004A3454" w:rsidRPr="00A70FA4">
        <w:t xml:space="preserve"> organu prowadzącego przedszkole</w:t>
      </w:r>
      <w:r w:rsidR="00F5083B" w:rsidRPr="00A70FA4">
        <w:t xml:space="preserve"> albo co </w:t>
      </w:r>
      <w:r w:rsidR="00F5083B" w:rsidRPr="00AC3347">
        <w:t>najmniej 1/3 członków</w:t>
      </w:r>
      <w:r w:rsidR="00F5083B" w:rsidRPr="00A70FA4">
        <w:t xml:space="preserve"> r</w:t>
      </w:r>
      <w:r w:rsidRPr="00A70FA4">
        <w:t xml:space="preserve">ady </w:t>
      </w:r>
      <w:r w:rsidR="00F5083B" w:rsidRPr="00A70FA4">
        <w:t>p</w:t>
      </w:r>
      <w:r w:rsidR="004A3454" w:rsidRPr="00A70FA4">
        <w:t>edagogicznej,</w:t>
      </w:r>
    </w:p>
    <w:p w:rsidR="00044FF8" w:rsidRPr="00A70FA4" w:rsidRDefault="004A3454" w:rsidP="00C77E14">
      <w:pPr>
        <w:pStyle w:val="Tekstpodstawowy"/>
        <w:numPr>
          <w:ilvl w:val="0"/>
          <w:numId w:val="10"/>
        </w:numPr>
      </w:pPr>
      <w:r w:rsidRPr="00A70FA4">
        <w:t>p</w:t>
      </w:r>
      <w:r w:rsidR="00044FF8" w:rsidRPr="00A70FA4">
        <w:t>rzewodniczący pr</w:t>
      </w:r>
      <w:r w:rsidRPr="00A70FA4">
        <w:t>owadzi i przygotowuje zebrania rady p</w:t>
      </w:r>
      <w:r w:rsidR="00044FF8" w:rsidRPr="00A70FA4">
        <w:t>edagogicznej oraz jest odpowiedzialny za zawiadomienie wszystkich jej członków o terminie i porządku zebr</w:t>
      </w:r>
      <w:r w:rsidR="00D8496A">
        <w:t>ania zgodnie z regulaminem rady,</w:t>
      </w:r>
    </w:p>
    <w:p w:rsidR="00044FF8" w:rsidRPr="00A70FA4" w:rsidRDefault="004A3454" w:rsidP="00C77E14">
      <w:pPr>
        <w:pStyle w:val="Tekstpodstawowy"/>
        <w:numPr>
          <w:ilvl w:val="0"/>
          <w:numId w:val="10"/>
        </w:numPr>
      </w:pPr>
      <w:r w:rsidRPr="00A70FA4">
        <w:t>d</w:t>
      </w:r>
      <w:r w:rsidR="00044FF8" w:rsidRPr="00A70FA4">
        <w:t>y</w:t>
      </w:r>
      <w:r w:rsidRPr="00A70FA4">
        <w:t>rektor przedszkola przedstawia radzie p</w:t>
      </w:r>
      <w:r w:rsidR="00044FF8" w:rsidRPr="00A70FA4">
        <w:t>edagogicznej</w:t>
      </w:r>
      <w:r w:rsidRPr="00A70FA4">
        <w:t>,</w:t>
      </w:r>
      <w:r w:rsidR="00044FF8" w:rsidRPr="00A70FA4">
        <w:t xml:space="preserve"> nie rzadziej niż dwa razy w roku szkolnym</w:t>
      </w:r>
      <w:r w:rsidRPr="00A70FA4">
        <w:t>, ogólne wnioski wynikające ze sprawowanego nadzoru pedagogicznego oraz informacje o działalności przedszkola.</w:t>
      </w:r>
    </w:p>
    <w:p w:rsidR="00044FF8" w:rsidRPr="00A70FA4" w:rsidRDefault="004A3454" w:rsidP="00C77E14">
      <w:pPr>
        <w:pStyle w:val="Tekstpodstawowy"/>
        <w:numPr>
          <w:ilvl w:val="0"/>
          <w:numId w:val="67"/>
        </w:numPr>
      </w:pPr>
      <w:r w:rsidRPr="00A70FA4">
        <w:t>Do kompetencji stanowiących rady p</w:t>
      </w:r>
      <w:r w:rsidR="00044FF8" w:rsidRPr="00A70FA4">
        <w:t>edagogicznej należy :</w:t>
      </w:r>
    </w:p>
    <w:p w:rsidR="00044FF8" w:rsidRPr="00B2100B" w:rsidRDefault="004A3454" w:rsidP="00C77E14">
      <w:pPr>
        <w:pStyle w:val="Tekstpodstawowy"/>
        <w:numPr>
          <w:ilvl w:val="0"/>
          <w:numId w:val="11"/>
        </w:numPr>
      </w:pPr>
      <w:r w:rsidRPr="00B2100B">
        <w:t>z</w:t>
      </w:r>
      <w:r w:rsidR="00044FF8" w:rsidRPr="00B2100B">
        <w:t xml:space="preserve">atwierdzanie planów pracy </w:t>
      </w:r>
      <w:r w:rsidR="00F5083B" w:rsidRPr="00B2100B">
        <w:t>przedszkola,</w:t>
      </w:r>
    </w:p>
    <w:p w:rsidR="00044FF8" w:rsidRPr="0014474B" w:rsidRDefault="004A3454" w:rsidP="00C77E14">
      <w:pPr>
        <w:pStyle w:val="Tekstpodstawowy"/>
        <w:numPr>
          <w:ilvl w:val="0"/>
          <w:numId w:val="11"/>
        </w:numPr>
      </w:pPr>
      <w:r w:rsidRPr="0014474B">
        <w:t>p</w:t>
      </w:r>
      <w:r w:rsidR="00044FF8" w:rsidRPr="0014474B">
        <w:t xml:space="preserve">odejmowanie uchwał w sprawie innowacji, eksperymentów pedagogicznych </w:t>
      </w:r>
      <w:r w:rsidR="00AC3347">
        <w:br/>
        <w:t xml:space="preserve">w </w:t>
      </w:r>
      <w:r w:rsidR="00044FF8" w:rsidRPr="0014474B">
        <w:t>przedszkolu po zaopiniowaniu przez</w:t>
      </w:r>
      <w:r w:rsidRPr="0014474B">
        <w:t xml:space="preserve"> r</w:t>
      </w:r>
      <w:r w:rsidR="00044FF8" w:rsidRPr="0014474B">
        <w:t xml:space="preserve">adę </w:t>
      </w:r>
      <w:r w:rsidRPr="0014474B">
        <w:t>r</w:t>
      </w:r>
      <w:r w:rsidR="00AC3347">
        <w:t>odziców,</w:t>
      </w:r>
    </w:p>
    <w:p w:rsidR="00044FF8" w:rsidRPr="0014474B" w:rsidRDefault="004A3454" w:rsidP="00C77E14">
      <w:pPr>
        <w:pStyle w:val="Tekstpodstawowy"/>
        <w:numPr>
          <w:ilvl w:val="0"/>
          <w:numId w:val="11"/>
        </w:numPr>
      </w:pPr>
      <w:r w:rsidRPr="0014474B">
        <w:t>u</w:t>
      </w:r>
      <w:r w:rsidR="00044FF8" w:rsidRPr="0014474B">
        <w:t>stalanie organizacji doskonalenia zawodowego</w:t>
      </w:r>
      <w:r w:rsidRPr="0014474B">
        <w:t xml:space="preserve"> nauczycieli przedszkola,</w:t>
      </w:r>
    </w:p>
    <w:p w:rsidR="004A3454" w:rsidRDefault="004A3454" w:rsidP="00C77E14">
      <w:pPr>
        <w:pStyle w:val="Tekstpodstawowy"/>
        <w:numPr>
          <w:ilvl w:val="0"/>
          <w:numId w:val="11"/>
        </w:numPr>
      </w:pPr>
      <w:r w:rsidRPr="0014474B">
        <w:t>podejmowanie uchwał w sprawach skreślenia z listy wychowanków,</w:t>
      </w:r>
    </w:p>
    <w:p w:rsidR="000D6AFE" w:rsidRPr="0014474B" w:rsidRDefault="000D6AFE" w:rsidP="00C77E14">
      <w:pPr>
        <w:pStyle w:val="Tekstpodstawowy"/>
        <w:numPr>
          <w:ilvl w:val="0"/>
          <w:numId w:val="11"/>
        </w:numPr>
      </w:pPr>
      <w:r>
        <w:t>uchwalenie i nowelizacja Regulaminu swojej działalności,</w:t>
      </w:r>
    </w:p>
    <w:p w:rsidR="004A3454" w:rsidRPr="0014474B" w:rsidRDefault="004A3454" w:rsidP="00C77E14">
      <w:pPr>
        <w:pStyle w:val="Tekstpodstawowy"/>
        <w:numPr>
          <w:ilvl w:val="0"/>
          <w:numId w:val="11"/>
        </w:numPr>
      </w:pPr>
      <w:r w:rsidRPr="0014474B">
        <w:t xml:space="preserve">ustalanie sposobu wykorzystywania wyników nadzoru pedagogicznego, w tym sprawowanego nad przedszkolem przez organ sprawujący nadzór pedagogiczny </w:t>
      </w:r>
      <w:r w:rsidR="00AC3347">
        <w:br/>
        <w:t xml:space="preserve">w </w:t>
      </w:r>
      <w:r w:rsidRPr="0014474B">
        <w:t>celu doskonalenia pracy przedszkola.</w:t>
      </w:r>
    </w:p>
    <w:p w:rsidR="00044FF8" w:rsidRPr="0014474B" w:rsidRDefault="004A3454" w:rsidP="00C77E14">
      <w:pPr>
        <w:pStyle w:val="Tekstpodstawowy"/>
        <w:numPr>
          <w:ilvl w:val="0"/>
          <w:numId w:val="67"/>
        </w:numPr>
      </w:pPr>
      <w:r w:rsidRPr="0014474B">
        <w:t>Rada p</w:t>
      </w:r>
      <w:r w:rsidR="00044FF8" w:rsidRPr="0014474B">
        <w:t>edagogiczna opiniuje w szczególności:</w:t>
      </w:r>
    </w:p>
    <w:p w:rsidR="00044FF8" w:rsidRPr="0014474B" w:rsidRDefault="00AA437D" w:rsidP="00C77E14">
      <w:pPr>
        <w:pStyle w:val="Tekstpodstawowy"/>
        <w:numPr>
          <w:ilvl w:val="0"/>
          <w:numId w:val="12"/>
        </w:numPr>
      </w:pPr>
      <w:r w:rsidRPr="0014474B">
        <w:t>o</w:t>
      </w:r>
      <w:r w:rsidR="00044FF8" w:rsidRPr="0014474B">
        <w:t>rganizację pr</w:t>
      </w:r>
      <w:r w:rsidR="00C52ACB" w:rsidRPr="0014474B">
        <w:t>acy przedszkola, w tym</w:t>
      </w:r>
      <w:r w:rsidR="00044FF8" w:rsidRPr="0014474B">
        <w:t xml:space="preserve"> tygodniowy rozkład</w:t>
      </w:r>
      <w:r w:rsidRPr="0014474B">
        <w:t xml:space="preserve"> zajęć,</w:t>
      </w:r>
    </w:p>
    <w:p w:rsidR="00044FF8" w:rsidRPr="0014474B" w:rsidRDefault="00AA437D" w:rsidP="00C77E14">
      <w:pPr>
        <w:pStyle w:val="Tekstpodstawowy"/>
        <w:numPr>
          <w:ilvl w:val="0"/>
          <w:numId w:val="12"/>
        </w:numPr>
      </w:pPr>
      <w:r w:rsidRPr="0014474B">
        <w:t>p</w:t>
      </w:r>
      <w:r w:rsidR="00044FF8" w:rsidRPr="0014474B">
        <w:t xml:space="preserve">rojekt planu finansowego </w:t>
      </w:r>
      <w:r w:rsidRPr="0014474B">
        <w:t>przedszkola,</w:t>
      </w:r>
    </w:p>
    <w:p w:rsidR="00044FF8" w:rsidRPr="0014474B" w:rsidRDefault="00AA437D" w:rsidP="00C77E14">
      <w:pPr>
        <w:pStyle w:val="Tekstpodstawowy"/>
        <w:numPr>
          <w:ilvl w:val="0"/>
          <w:numId w:val="12"/>
        </w:numPr>
      </w:pPr>
      <w:r w:rsidRPr="0014474B">
        <w:t>w</w:t>
      </w:r>
      <w:r w:rsidR="00044FF8" w:rsidRPr="0014474B">
        <w:t xml:space="preserve">nioski dyrektora o przyznanie dla nauczyciela odznaczeń, nagród i innych </w:t>
      </w:r>
      <w:r w:rsidRPr="0014474B">
        <w:t>wyróżnień,</w:t>
      </w:r>
    </w:p>
    <w:p w:rsidR="00044FF8" w:rsidRPr="0014474B" w:rsidRDefault="00AA437D" w:rsidP="00C77E14">
      <w:pPr>
        <w:pStyle w:val="Tekstpodstawowy"/>
        <w:numPr>
          <w:ilvl w:val="0"/>
          <w:numId w:val="12"/>
        </w:numPr>
      </w:pPr>
      <w:r w:rsidRPr="0014474B">
        <w:t>p</w:t>
      </w:r>
      <w:r w:rsidR="00044FF8" w:rsidRPr="0014474B">
        <w:t xml:space="preserve">ropozycje dyrektora przedszkola w sprawach przydziału nauczycielom stałych prac </w:t>
      </w:r>
      <w:r w:rsidR="00AC3347">
        <w:br/>
        <w:t xml:space="preserve">i </w:t>
      </w:r>
      <w:r w:rsidR="00044FF8" w:rsidRPr="0014474B">
        <w:t xml:space="preserve">zajęć </w:t>
      </w:r>
      <w:r w:rsidRPr="0014474B">
        <w:t xml:space="preserve">w ramach wynagrodzenia zasadniczego oraz dodatkowo płatnych zajęć </w:t>
      </w:r>
      <w:r w:rsidR="00044FF8" w:rsidRPr="0014474B">
        <w:t xml:space="preserve">dydaktycznych, wychowawczych i </w:t>
      </w:r>
      <w:r w:rsidRPr="0014474B">
        <w:t>opiekuńczych,</w:t>
      </w:r>
    </w:p>
    <w:p w:rsidR="00AA437D" w:rsidRDefault="00C52ACB" w:rsidP="00C77E14">
      <w:pPr>
        <w:pStyle w:val="Tekstpodstawowy"/>
        <w:numPr>
          <w:ilvl w:val="0"/>
          <w:numId w:val="67"/>
        </w:numPr>
      </w:pPr>
      <w:r w:rsidRPr="0014474B">
        <w:t>R</w:t>
      </w:r>
      <w:r w:rsidR="00AA437D" w:rsidRPr="0014474B">
        <w:t xml:space="preserve">ada pedagogiczna przygotowuje projekt </w:t>
      </w:r>
      <w:r w:rsidRPr="0014474B">
        <w:t>statutu przedszkola albo jego zmian i go uchwala</w:t>
      </w:r>
      <w:r w:rsidR="0014474B">
        <w:t>.</w:t>
      </w:r>
    </w:p>
    <w:p w:rsidR="00AA437D" w:rsidRDefault="00C52ACB" w:rsidP="00C77E14">
      <w:pPr>
        <w:pStyle w:val="Tekstpodstawowy"/>
        <w:numPr>
          <w:ilvl w:val="0"/>
          <w:numId w:val="67"/>
        </w:numPr>
      </w:pPr>
      <w:r w:rsidRPr="0014474B">
        <w:t xml:space="preserve">Rada pedagogiczna może wystąpić z wnioskiem </w:t>
      </w:r>
      <w:r w:rsidR="00AA437D" w:rsidRPr="0014474B">
        <w:t xml:space="preserve">o odwołanie nauczyciela ze stanowiska dyrektora do </w:t>
      </w:r>
      <w:r w:rsidR="0014474B">
        <w:t>organu prowadzącego przedszkole.</w:t>
      </w:r>
    </w:p>
    <w:p w:rsidR="00AA437D" w:rsidRPr="0014474B" w:rsidRDefault="00C52ACB" w:rsidP="00C77E14">
      <w:pPr>
        <w:pStyle w:val="Tekstpodstawowy"/>
        <w:numPr>
          <w:ilvl w:val="0"/>
          <w:numId w:val="67"/>
        </w:numPr>
      </w:pPr>
      <w:r>
        <w:t xml:space="preserve">Rada pedagogiczna </w:t>
      </w:r>
      <w:r w:rsidR="00AA437D" w:rsidRPr="0014474B">
        <w:t>ustala regulamin swojej działalności</w:t>
      </w:r>
      <w:r w:rsidRPr="0014474B">
        <w:t>;</w:t>
      </w:r>
      <w:r w:rsidR="00AC3347">
        <w:t xml:space="preserve"> zebrania rady są protokołowane.</w:t>
      </w:r>
    </w:p>
    <w:p w:rsidR="000D6AFE" w:rsidRPr="006C5BC3" w:rsidRDefault="00C52ACB" w:rsidP="00C77E14">
      <w:pPr>
        <w:pStyle w:val="Tekstpodstawowy"/>
        <w:numPr>
          <w:ilvl w:val="0"/>
          <w:numId w:val="67"/>
        </w:numPr>
      </w:pPr>
      <w:r w:rsidRPr="006C5BC3">
        <w:t>U</w:t>
      </w:r>
      <w:r w:rsidR="00AA437D" w:rsidRPr="006C5BC3">
        <w:t>chwały rady pedagogiczne</w:t>
      </w:r>
      <w:r w:rsidR="0014474B" w:rsidRPr="006C5BC3">
        <w:t>j</w:t>
      </w:r>
      <w:r w:rsidR="00AA437D" w:rsidRPr="006C5BC3">
        <w:t xml:space="preserve"> są podejmowane zwykłą większością głosów w obecności co najmnie</w:t>
      </w:r>
      <w:r w:rsidR="000D6AFE" w:rsidRPr="006C5BC3">
        <w:t>j połowy jej członków.</w:t>
      </w:r>
    </w:p>
    <w:p w:rsidR="00AA437D" w:rsidRDefault="00C52ACB" w:rsidP="00C77E14">
      <w:pPr>
        <w:pStyle w:val="Tekstpodstawowy"/>
        <w:numPr>
          <w:ilvl w:val="0"/>
          <w:numId w:val="67"/>
        </w:numPr>
      </w:pPr>
      <w:r w:rsidRPr="0014474B">
        <w:t>O</w:t>
      </w:r>
      <w:r w:rsidR="00AA437D" w:rsidRPr="0014474B">
        <w:t>soby biorące udział w zebraniu rady pedagogicznej są obowiązane do nieujawniania spraw poruszanych na posiedzeniach rady pedagogicznej, które mogą naruszać dobro osobiste wychowanków lub ich rodziców, a także nauczycieli i innych pracowników przedszkola.</w:t>
      </w:r>
    </w:p>
    <w:p w:rsidR="0014474B" w:rsidRPr="007D2DE0" w:rsidRDefault="0014474B" w:rsidP="0014474B">
      <w:pPr>
        <w:pStyle w:val="Tekstpodstawowy"/>
        <w:ind w:left="360"/>
        <w:rPr>
          <w:sz w:val="10"/>
          <w:szCs w:val="10"/>
        </w:rPr>
      </w:pPr>
    </w:p>
    <w:p w:rsidR="004C0E43" w:rsidRDefault="004C0E43" w:rsidP="004C0E43">
      <w:pPr>
        <w:pStyle w:val="Tekstpodstawowy"/>
        <w:ind w:left="360"/>
        <w:jc w:val="center"/>
        <w:rPr>
          <w:b/>
        </w:rPr>
      </w:pPr>
      <w:r w:rsidRPr="004C0E43">
        <w:rPr>
          <w:b/>
        </w:rPr>
        <w:t>§</w:t>
      </w:r>
      <w:r w:rsidR="00AC3347">
        <w:rPr>
          <w:b/>
        </w:rPr>
        <w:t xml:space="preserve"> 34</w:t>
      </w:r>
    </w:p>
    <w:p w:rsidR="0014474B" w:rsidRPr="0014474B" w:rsidRDefault="0014474B" w:rsidP="004C0E43">
      <w:pPr>
        <w:pStyle w:val="Tekstpodstawowy"/>
        <w:ind w:left="360"/>
        <w:jc w:val="center"/>
        <w:rPr>
          <w:b/>
          <w:sz w:val="6"/>
          <w:szCs w:val="6"/>
        </w:rPr>
      </w:pPr>
    </w:p>
    <w:p w:rsidR="00495142" w:rsidRPr="00495142" w:rsidRDefault="00495142" w:rsidP="00C77E14">
      <w:pPr>
        <w:pStyle w:val="Tekstpodstawowy"/>
        <w:numPr>
          <w:ilvl w:val="0"/>
          <w:numId w:val="68"/>
        </w:numPr>
      </w:pPr>
      <w:r>
        <w:rPr>
          <w:b/>
        </w:rPr>
        <w:t>R</w:t>
      </w:r>
      <w:r w:rsidRPr="00495142">
        <w:rPr>
          <w:b/>
        </w:rPr>
        <w:t>ada rodziców</w:t>
      </w:r>
      <w:r>
        <w:t>:</w:t>
      </w:r>
    </w:p>
    <w:p w:rsidR="00495142" w:rsidRPr="0014474B" w:rsidRDefault="00495142" w:rsidP="00AC3347">
      <w:pPr>
        <w:pStyle w:val="Tekstpodstawowy"/>
        <w:numPr>
          <w:ilvl w:val="0"/>
          <w:numId w:val="61"/>
        </w:numPr>
        <w:tabs>
          <w:tab w:val="num" w:pos="720"/>
        </w:tabs>
      </w:pPr>
      <w:r w:rsidRPr="0014474B">
        <w:t xml:space="preserve">jest społecznym organem reprezentującym ogół rodziców wychowanków działającym </w:t>
      </w:r>
      <w:r w:rsidR="00B821F5">
        <w:t>na rzecz przedszkola</w:t>
      </w:r>
      <w:r w:rsidRPr="0014474B">
        <w:rPr>
          <w:i/>
        </w:rPr>
        <w:t xml:space="preserve">, </w:t>
      </w:r>
    </w:p>
    <w:p w:rsidR="00495142" w:rsidRPr="0014474B" w:rsidRDefault="009B6F71" w:rsidP="00AC3347">
      <w:pPr>
        <w:pStyle w:val="Tekstpodstawowy"/>
        <w:numPr>
          <w:ilvl w:val="0"/>
          <w:numId w:val="61"/>
        </w:numPr>
      </w:pPr>
      <w:r w:rsidRPr="0014474B">
        <w:t>w skład rady rodziców wchodzą</w:t>
      </w:r>
      <w:r w:rsidR="00B821F5">
        <w:t xml:space="preserve"> </w:t>
      </w:r>
      <w:r w:rsidR="00495142" w:rsidRPr="0014474B">
        <w:t>– po jednym przedstawicielu rad oddziałowych, wybranych w tajnych wyborach przez zebranie rodziców dzieci danego oddziału,</w:t>
      </w:r>
    </w:p>
    <w:p w:rsidR="00495142" w:rsidRPr="0014474B" w:rsidRDefault="00495142" w:rsidP="00AC3347">
      <w:pPr>
        <w:pStyle w:val="Tekstpodstawowy"/>
        <w:numPr>
          <w:ilvl w:val="0"/>
          <w:numId w:val="61"/>
        </w:numPr>
      </w:pPr>
      <w:r w:rsidRPr="0014474B">
        <w:t>w wyborach, o których mowa wyżej, jednego wychowanka reprezentuje jeden rodzic,</w:t>
      </w:r>
    </w:p>
    <w:p w:rsidR="00495142" w:rsidRPr="0014474B" w:rsidRDefault="00495142" w:rsidP="00AC3347">
      <w:pPr>
        <w:pStyle w:val="Tekstpodstawowy"/>
        <w:numPr>
          <w:ilvl w:val="0"/>
          <w:numId w:val="61"/>
        </w:numPr>
      </w:pPr>
      <w:r w:rsidRPr="0014474B">
        <w:t>wybory przeprowadza się na pierwszym zebraniu rodziców w każdym roku szkolnym,</w:t>
      </w:r>
    </w:p>
    <w:p w:rsidR="00495142" w:rsidRPr="0014474B" w:rsidRDefault="00495142" w:rsidP="00AC3347">
      <w:pPr>
        <w:pStyle w:val="Tekstpodstawowy"/>
        <w:numPr>
          <w:ilvl w:val="0"/>
          <w:numId w:val="61"/>
        </w:numPr>
        <w:tabs>
          <w:tab w:val="num" w:pos="720"/>
        </w:tabs>
      </w:pPr>
      <w:r w:rsidRPr="0014474B">
        <w:t xml:space="preserve">rada rodziców uchwala regulamin swojej działalności, w którym określa </w:t>
      </w:r>
      <w:r w:rsidR="00AC3347">
        <w:br/>
        <w:t xml:space="preserve">w </w:t>
      </w:r>
      <w:r w:rsidRPr="0014474B">
        <w:t>szczególności:</w:t>
      </w:r>
    </w:p>
    <w:p w:rsidR="00495142" w:rsidRPr="0014474B" w:rsidRDefault="00495142" w:rsidP="00AC3347">
      <w:pPr>
        <w:pStyle w:val="Tekstpodstawowy"/>
        <w:numPr>
          <w:ilvl w:val="0"/>
          <w:numId w:val="62"/>
        </w:numPr>
      </w:pPr>
      <w:r w:rsidRPr="0014474B">
        <w:t>wewnętrzną strukturę i tryb pracy rady,</w:t>
      </w:r>
    </w:p>
    <w:p w:rsidR="00495142" w:rsidRPr="0014474B" w:rsidRDefault="00495142" w:rsidP="00AC3347">
      <w:pPr>
        <w:pStyle w:val="Tekstpodstawowy"/>
        <w:numPr>
          <w:ilvl w:val="0"/>
          <w:numId w:val="62"/>
        </w:numPr>
      </w:pPr>
      <w:r w:rsidRPr="0014474B">
        <w:t>szczegółowy tryb przeprowadzania wyborów do rady rodziców oraz przedstawicieli rad oddziałowy</w:t>
      </w:r>
      <w:r w:rsidR="009B6F71" w:rsidRPr="0014474B">
        <w:t>ch do rady rodziców przedszkola,</w:t>
      </w:r>
    </w:p>
    <w:p w:rsidR="00495142" w:rsidRPr="0014474B" w:rsidRDefault="00495142" w:rsidP="00AC3347">
      <w:pPr>
        <w:pStyle w:val="Tekstpodstawowy"/>
        <w:numPr>
          <w:ilvl w:val="0"/>
          <w:numId w:val="61"/>
        </w:numPr>
        <w:tabs>
          <w:tab w:val="num" w:pos="720"/>
        </w:tabs>
      </w:pPr>
      <w:r w:rsidRPr="0014474B">
        <w:t>rady rodziców mogą porozumiewać się ze sobą, ustalając zasady i zakres współpracy,</w:t>
      </w:r>
    </w:p>
    <w:p w:rsidR="00495142" w:rsidRPr="0014474B" w:rsidRDefault="00495142" w:rsidP="00AC3347">
      <w:pPr>
        <w:pStyle w:val="Tekstpodstawowy"/>
        <w:numPr>
          <w:ilvl w:val="0"/>
          <w:numId w:val="61"/>
        </w:numPr>
        <w:tabs>
          <w:tab w:val="num" w:pos="720"/>
        </w:tabs>
      </w:pPr>
      <w:r w:rsidRPr="0014474B">
        <w:lastRenderedPageBreak/>
        <w:t>uczestniczy w życiu przedszkola przyczyniając się do podnoszenia jakości pracy placówki i zaspakajania potrzeb dzieci,</w:t>
      </w:r>
    </w:p>
    <w:p w:rsidR="00495142" w:rsidRPr="0014474B" w:rsidRDefault="00495142" w:rsidP="00AC3347">
      <w:pPr>
        <w:pStyle w:val="Tekstpodstawowy"/>
        <w:numPr>
          <w:ilvl w:val="0"/>
          <w:numId w:val="61"/>
        </w:numPr>
        <w:tabs>
          <w:tab w:val="num" w:pos="720"/>
        </w:tabs>
      </w:pPr>
      <w:r w:rsidRPr="0014474B">
        <w:t>rada rodziców może występować do dyrektora i innych organów przedszkola, organu prowadzącego przedszkole oraz organu sprawującego nadzór pe</w:t>
      </w:r>
      <w:r w:rsidR="009B6F71" w:rsidRPr="0014474B">
        <w:t xml:space="preserve">dagogiczny </w:t>
      </w:r>
      <w:r w:rsidR="00AC3347">
        <w:br/>
        <w:t xml:space="preserve">z </w:t>
      </w:r>
      <w:r w:rsidRPr="0014474B">
        <w:t xml:space="preserve">wnioskami i opiniami we </w:t>
      </w:r>
      <w:r w:rsidR="006C5BC3">
        <w:t>wszystkich sprawach przedszkola.</w:t>
      </w:r>
    </w:p>
    <w:p w:rsidR="00495142" w:rsidRPr="0014474B" w:rsidRDefault="009B6F71" w:rsidP="00AC3347">
      <w:pPr>
        <w:pStyle w:val="Tekstpodstawowy"/>
        <w:numPr>
          <w:ilvl w:val="0"/>
          <w:numId w:val="68"/>
        </w:numPr>
      </w:pPr>
      <w:r w:rsidRPr="0014474B">
        <w:t>D</w:t>
      </w:r>
      <w:r w:rsidR="00495142" w:rsidRPr="0014474B">
        <w:t>o kompetencji rady rodziców należy:</w:t>
      </w:r>
    </w:p>
    <w:p w:rsidR="00495142" w:rsidRPr="00AC3347" w:rsidRDefault="00495142" w:rsidP="00AC3347">
      <w:pPr>
        <w:pStyle w:val="Tekstpodstawowy"/>
        <w:numPr>
          <w:ilvl w:val="0"/>
          <w:numId w:val="65"/>
        </w:numPr>
      </w:pPr>
      <w:r w:rsidRPr="00AC3347">
        <w:t>uchwalanie w porozumieniu z radą pedagogiczną programu wychowawc</w:t>
      </w:r>
      <w:r w:rsidR="009B6F71" w:rsidRPr="00AC3347">
        <w:t>zo-profilaktycznego przedszkola,</w:t>
      </w:r>
    </w:p>
    <w:p w:rsidR="00495142" w:rsidRPr="0014474B" w:rsidRDefault="00495142" w:rsidP="00AC3347">
      <w:pPr>
        <w:pStyle w:val="Tekstpodstawowy"/>
        <w:numPr>
          <w:ilvl w:val="0"/>
          <w:numId w:val="65"/>
        </w:numPr>
      </w:pPr>
      <w:r w:rsidRPr="0014474B">
        <w:t>opiniowanie programu i harmonogramu popraw</w:t>
      </w:r>
      <w:r w:rsidR="009B6F71" w:rsidRPr="0014474B">
        <w:t xml:space="preserve">y efektywności kształcenia lub </w:t>
      </w:r>
      <w:r w:rsidRPr="0014474B">
        <w:t>wychowania,</w:t>
      </w:r>
    </w:p>
    <w:p w:rsidR="00495142" w:rsidRDefault="00495142" w:rsidP="00AC3347">
      <w:pPr>
        <w:pStyle w:val="Tekstpodstawowy"/>
        <w:numPr>
          <w:ilvl w:val="0"/>
          <w:numId w:val="65"/>
        </w:numPr>
      </w:pPr>
      <w:r w:rsidRPr="0014474B">
        <w:t xml:space="preserve">opiniowanie projektu planu finansowego składanego przez dyrektora przedszkola, </w:t>
      </w:r>
    </w:p>
    <w:p w:rsidR="00495142" w:rsidRPr="00AC3347" w:rsidRDefault="0014474B" w:rsidP="00AC3347">
      <w:pPr>
        <w:pStyle w:val="Tekstpodstawowy"/>
        <w:numPr>
          <w:ilvl w:val="0"/>
          <w:numId w:val="65"/>
        </w:numPr>
      </w:pPr>
      <w:r w:rsidRPr="00AC3347">
        <w:t>j</w:t>
      </w:r>
      <w:r w:rsidR="00495142" w:rsidRPr="00AC3347">
        <w:t>eżeli rada rodziców w terminie 30 dni od dania rozpoczęcia roku szkolnego nie uzyska porozumienia z radą pedagogiczną w sprawie programu wychowawczo</w:t>
      </w:r>
      <w:r w:rsidR="00B821F5">
        <w:t xml:space="preserve"> </w:t>
      </w:r>
      <w:r w:rsidR="00495142" w:rsidRPr="00AC3347">
        <w:t>-profilaktycznego przedszkola, program ten ustala dyrektor przedszkola w uzgodnieniu z organem sprawującym nadzór pedagogiczny. Program ustalony przez dyrektora przedszkola obowiązuje do czasu uchwalenia programu przez radę rodziców w p</w:t>
      </w:r>
      <w:r w:rsidR="006C5BC3">
        <w:t>orozumieniu z radą pedagogiczną.</w:t>
      </w:r>
    </w:p>
    <w:p w:rsidR="00495142" w:rsidRPr="0014474B" w:rsidRDefault="006C5786" w:rsidP="00AC3347">
      <w:pPr>
        <w:pStyle w:val="Tekstpodstawowy"/>
        <w:numPr>
          <w:ilvl w:val="0"/>
          <w:numId w:val="68"/>
        </w:numPr>
      </w:pPr>
      <w:r w:rsidRPr="0014474B">
        <w:t>W</w:t>
      </w:r>
      <w:r w:rsidR="00495142" w:rsidRPr="0014474B">
        <w:t xml:space="preserve"> celu wspierania działalności statutowej przedszkola, rada rodziców może gromadzić fundusze z dobrowolnych składek rodziców oraz innych źródeł. Zasady wydatkowania </w:t>
      </w:r>
      <w:r w:rsidR="006C5BC3">
        <w:t>funduszy rady rodziców określa R</w:t>
      </w:r>
      <w:r w:rsidR="00495142" w:rsidRPr="0014474B">
        <w:t>egulamin</w:t>
      </w:r>
      <w:r w:rsidR="006C5BC3">
        <w:t xml:space="preserve"> Rady Rodziców (rozdział VI §21).</w:t>
      </w:r>
    </w:p>
    <w:p w:rsidR="00495142" w:rsidRPr="0014474B" w:rsidRDefault="006C5786" w:rsidP="00AC3347">
      <w:pPr>
        <w:pStyle w:val="Tekstpodstawowy"/>
        <w:numPr>
          <w:ilvl w:val="0"/>
          <w:numId w:val="68"/>
        </w:numPr>
      </w:pPr>
      <w:r w:rsidRPr="0014474B">
        <w:t>W</w:t>
      </w:r>
      <w:r w:rsidR="00495142" w:rsidRPr="0014474B">
        <w:t xml:space="preserve"> posiedzeniach uczestniczyć może z głosem doradczym dyrektor przedszkola.</w:t>
      </w:r>
    </w:p>
    <w:p w:rsidR="00495142" w:rsidRPr="007D2DE0" w:rsidRDefault="00495142" w:rsidP="00495142">
      <w:pPr>
        <w:pStyle w:val="Tekstpodstawowy"/>
        <w:spacing w:before="60"/>
        <w:jc w:val="center"/>
        <w:rPr>
          <w:b/>
          <w:sz w:val="10"/>
          <w:szCs w:val="10"/>
        </w:rPr>
      </w:pPr>
    </w:p>
    <w:p w:rsidR="00495142" w:rsidRDefault="00AC3347" w:rsidP="00495142">
      <w:pPr>
        <w:pStyle w:val="Tekstpodstawowy"/>
        <w:spacing w:before="60"/>
        <w:jc w:val="center"/>
        <w:rPr>
          <w:b/>
        </w:rPr>
      </w:pPr>
      <w:r>
        <w:rPr>
          <w:b/>
        </w:rPr>
        <w:t>§ 35</w:t>
      </w:r>
    </w:p>
    <w:p w:rsidR="0014474B" w:rsidRPr="0014474B" w:rsidRDefault="0014474B" w:rsidP="00495142">
      <w:pPr>
        <w:pStyle w:val="Tekstpodstawowy"/>
        <w:spacing w:before="60"/>
        <w:jc w:val="center"/>
        <w:rPr>
          <w:b/>
          <w:sz w:val="6"/>
          <w:szCs w:val="6"/>
        </w:rPr>
      </w:pPr>
    </w:p>
    <w:p w:rsidR="00495142" w:rsidRPr="006C5786" w:rsidRDefault="00495142" w:rsidP="00C77E14">
      <w:pPr>
        <w:pStyle w:val="Tekstpodstawowy"/>
        <w:numPr>
          <w:ilvl w:val="0"/>
          <w:numId w:val="63"/>
        </w:numPr>
      </w:pPr>
      <w:r w:rsidRPr="006C5786">
        <w:t>Organy przedszkola współdziałają ze sobą:</w:t>
      </w:r>
    </w:p>
    <w:p w:rsidR="00495142" w:rsidRPr="006C5786" w:rsidRDefault="00495142" w:rsidP="00C77E14">
      <w:pPr>
        <w:pStyle w:val="Tekstpodstawowy"/>
        <w:numPr>
          <w:ilvl w:val="0"/>
          <w:numId w:val="64"/>
        </w:numPr>
        <w:tabs>
          <w:tab w:val="clear" w:pos="360"/>
          <w:tab w:val="num" w:pos="720"/>
        </w:tabs>
        <w:ind w:left="720"/>
      </w:pPr>
      <w:r w:rsidRPr="006C5786">
        <w:t xml:space="preserve">dają każdemu z nich możliwość swobodnego działania i podejmowania decyzji </w:t>
      </w:r>
      <w:r w:rsidR="00AC3347">
        <w:br/>
        <w:t xml:space="preserve">w </w:t>
      </w:r>
      <w:r w:rsidRPr="006C5786">
        <w:t>ramach swoich kompetencji określonych ustawą i niniejszym statutem,</w:t>
      </w:r>
    </w:p>
    <w:p w:rsidR="00495142" w:rsidRPr="006C5786" w:rsidRDefault="00495142" w:rsidP="00C77E14">
      <w:pPr>
        <w:pStyle w:val="Tekstpodstawowy"/>
        <w:numPr>
          <w:ilvl w:val="0"/>
          <w:numId w:val="64"/>
        </w:numPr>
        <w:tabs>
          <w:tab w:val="clear" w:pos="360"/>
          <w:tab w:val="num" w:pos="720"/>
        </w:tabs>
        <w:ind w:left="720"/>
      </w:pPr>
      <w:r w:rsidRPr="006C5786">
        <w:t>zapewniają bieżącą wymianę informacji pomiędzy sobą.</w:t>
      </w:r>
    </w:p>
    <w:p w:rsidR="005E3EB1" w:rsidRPr="00FF0B5A" w:rsidRDefault="005E3EB1" w:rsidP="00C77E14">
      <w:pPr>
        <w:pStyle w:val="Tekstpodstawowy"/>
        <w:numPr>
          <w:ilvl w:val="0"/>
          <w:numId w:val="63"/>
        </w:numPr>
      </w:pPr>
      <w:r w:rsidRPr="00FF0B5A">
        <w:t>Celem stworzenia warunków do współdziałania organów przedszkola, dyrektor nie rzadziej ni z 2 razy w roku organizuje spotkania z przedstawicielami Rady Rodziców.</w:t>
      </w:r>
    </w:p>
    <w:p w:rsidR="00495142" w:rsidRDefault="00495142" w:rsidP="00FF0B5A">
      <w:pPr>
        <w:pStyle w:val="Tekstpodstawowy"/>
        <w:numPr>
          <w:ilvl w:val="0"/>
          <w:numId w:val="63"/>
        </w:numPr>
      </w:pPr>
      <w:r w:rsidRPr="006C5786">
        <w:t>Współdziałanie organów przedszkola ma na celu stworzenie jak najlepszych warunków rozwoju wychowankom w poszanowaniu ich godności osobistej, religijnej, w poczuciu tożsamości narodowej oraz w podnoszeniu poziomu placówki.</w:t>
      </w:r>
    </w:p>
    <w:p w:rsidR="004C0E43" w:rsidRPr="00DC26B7" w:rsidRDefault="004C0E43" w:rsidP="00FF0B5A">
      <w:pPr>
        <w:pStyle w:val="Tekstpodstawowy"/>
        <w:numPr>
          <w:ilvl w:val="0"/>
          <w:numId w:val="63"/>
        </w:numPr>
      </w:pPr>
      <w:r w:rsidRPr="00DC26B7">
        <w:t>Rodzice i nauczyciele współdziałają</w:t>
      </w:r>
      <w:r w:rsidR="004C36C8" w:rsidRPr="00DC26B7">
        <w:t xml:space="preserve"> ze sobą w sprawach dydaktyczno</w:t>
      </w:r>
      <w:r w:rsidR="00DC26B7" w:rsidRPr="00DC26B7">
        <w:t xml:space="preserve"> </w:t>
      </w:r>
      <w:r w:rsidRPr="00DC26B7">
        <w:t>– wych</w:t>
      </w:r>
      <w:r w:rsidR="00B821F5">
        <w:t>owawczych i opiekuńczych dzieci</w:t>
      </w:r>
    </w:p>
    <w:p w:rsidR="004C0E43" w:rsidRPr="00DC26B7" w:rsidRDefault="004C0E43" w:rsidP="00FF0B5A">
      <w:pPr>
        <w:pStyle w:val="Tekstpodstawowy"/>
        <w:numPr>
          <w:ilvl w:val="0"/>
          <w:numId w:val="69"/>
        </w:numPr>
      </w:pPr>
      <w:r w:rsidRPr="00DC26B7">
        <w:t>nauczyciele utrzymują stały kontakt z rodzicami, udzielają rzetelnych informacji na temat dziecka, jego zachowania i rozwoju,</w:t>
      </w:r>
    </w:p>
    <w:p w:rsidR="004C0E43" w:rsidRPr="00DC26B7" w:rsidRDefault="004C0E43" w:rsidP="00FF0B5A">
      <w:pPr>
        <w:pStyle w:val="Tekstpodstawowy"/>
        <w:numPr>
          <w:ilvl w:val="0"/>
          <w:numId w:val="69"/>
        </w:numPr>
      </w:pPr>
      <w:r w:rsidRPr="00DC26B7">
        <w:t>nauczyciele pełnią dyżury</w:t>
      </w:r>
      <w:r w:rsidR="004C36C8" w:rsidRPr="00DC26B7">
        <w:t xml:space="preserve"> po godzinach pracy dydaktyczno</w:t>
      </w:r>
      <w:r w:rsidR="00DC26B7" w:rsidRPr="00DC26B7">
        <w:t xml:space="preserve"> </w:t>
      </w:r>
      <w:r w:rsidRPr="00DC26B7">
        <w:t xml:space="preserve">– wychowawczej celem omawiania z rodzicami osiągnięć i trudności rozwojowych dziecka, </w:t>
      </w:r>
    </w:p>
    <w:p w:rsidR="004C0E43" w:rsidRPr="00DC26B7" w:rsidRDefault="004C0E43" w:rsidP="00FF0B5A">
      <w:pPr>
        <w:pStyle w:val="Tekstpodstawowy"/>
        <w:numPr>
          <w:ilvl w:val="0"/>
          <w:numId w:val="69"/>
        </w:numPr>
      </w:pPr>
      <w:r w:rsidRPr="00DC26B7">
        <w:t>przedszkole organizuje dni otwarte,</w:t>
      </w:r>
    </w:p>
    <w:p w:rsidR="004C0E43" w:rsidRPr="00DC26B7" w:rsidRDefault="004C0E43" w:rsidP="00FF0B5A">
      <w:pPr>
        <w:pStyle w:val="Tekstpodstawowy"/>
        <w:numPr>
          <w:ilvl w:val="0"/>
          <w:numId w:val="69"/>
        </w:numPr>
      </w:pPr>
      <w:r w:rsidRPr="00DC26B7">
        <w:t>nauczyciele prowadzą zajęcia otwarte dla rodziców</w:t>
      </w:r>
      <w:r w:rsidR="004C36C8" w:rsidRPr="00DC26B7">
        <w:t>,</w:t>
      </w:r>
    </w:p>
    <w:p w:rsidR="004C0E43" w:rsidRPr="00DC26B7" w:rsidRDefault="004C0E43" w:rsidP="00FF0B5A">
      <w:pPr>
        <w:pStyle w:val="Tekstpodstawowy"/>
        <w:numPr>
          <w:ilvl w:val="0"/>
          <w:numId w:val="69"/>
        </w:numPr>
      </w:pPr>
      <w:r w:rsidRPr="00DC26B7">
        <w:t>nauczyciele organizują imprezy, uroczystości, warsztaty twórcze</w:t>
      </w:r>
      <w:r w:rsidR="004C36C8" w:rsidRPr="00DC26B7">
        <w:t xml:space="preserve">, zajęcia pokazowe </w:t>
      </w:r>
      <w:r w:rsidRPr="00DC26B7">
        <w:t>z udziałem rodziców</w:t>
      </w:r>
      <w:r w:rsidR="004C36C8" w:rsidRPr="00DC26B7">
        <w:t>.</w:t>
      </w:r>
    </w:p>
    <w:p w:rsidR="004C0E43" w:rsidRPr="00DC26B7" w:rsidRDefault="004C0E43" w:rsidP="00FF0B5A">
      <w:pPr>
        <w:pStyle w:val="Tekstpodstawowy"/>
        <w:numPr>
          <w:ilvl w:val="0"/>
          <w:numId w:val="63"/>
        </w:numPr>
      </w:pPr>
      <w:r w:rsidRPr="00DC26B7">
        <w:t>Celem ułatwienia wymiany informacji, uzyskania opinii, ujednolicania oddziaływań p</w:t>
      </w:r>
      <w:r w:rsidR="004C36C8" w:rsidRPr="00DC26B7">
        <w:t>rzedszkole organizuje spotkania</w:t>
      </w:r>
      <w:r w:rsidR="00B821F5">
        <w:t xml:space="preserve"> </w:t>
      </w:r>
      <w:r w:rsidR="004C36C8" w:rsidRPr="00DC26B7">
        <w:t>-</w:t>
      </w:r>
      <w:r w:rsidRPr="00DC26B7">
        <w:t xml:space="preserve"> zebrania ze wszystkimi rodzicami według ustalonego rocznego harmo</w:t>
      </w:r>
      <w:r w:rsidR="004C36C8" w:rsidRPr="00DC26B7">
        <w:t>nogramu. Spotkania w oddziałach</w:t>
      </w:r>
      <w:r w:rsidR="00DC26B7" w:rsidRPr="00DC26B7">
        <w:t xml:space="preserve"> </w:t>
      </w:r>
      <w:r w:rsidRPr="00DC26B7">
        <w:t xml:space="preserve">– według potrzeb </w:t>
      </w:r>
      <w:r w:rsidR="004C36C8" w:rsidRPr="00DC26B7">
        <w:t>wynikających z pracy wychowawczo</w:t>
      </w:r>
      <w:r w:rsidR="00B821F5">
        <w:t xml:space="preserve"> </w:t>
      </w:r>
      <w:r w:rsidR="004C36C8" w:rsidRPr="00DC26B7">
        <w:t>– dydaktycznej.</w:t>
      </w:r>
    </w:p>
    <w:p w:rsidR="004C0E43" w:rsidRPr="00DC26B7" w:rsidRDefault="004C0E43" w:rsidP="00FF0B5A">
      <w:pPr>
        <w:pStyle w:val="Tekstpodstawowy"/>
        <w:numPr>
          <w:ilvl w:val="0"/>
          <w:numId w:val="63"/>
        </w:numPr>
      </w:pPr>
      <w:r w:rsidRPr="00DC26B7">
        <w:t>Formy współdziałania powyższych organów uwzględniają prawo rodziców do:</w:t>
      </w:r>
    </w:p>
    <w:p w:rsidR="004C0E43" w:rsidRPr="00DC26B7" w:rsidRDefault="004C0E43" w:rsidP="00FF0B5A">
      <w:pPr>
        <w:pStyle w:val="Tekstpodstawowy"/>
        <w:numPr>
          <w:ilvl w:val="0"/>
          <w:numId w:val="70"/>
        </w:numPr>
      </w:pPr>
      <w:r w:rsidRPr="00DC26B7">
        <w:t>znajomośc</w:t>
      </w:r>
      <w:r w:rsidR="004C36C8" w:rsidRPr="00DC26B7">
        <w:t>i zadań i zamierzeń dydaktyczno</w:t>
      </w:r>
      <w:r w:rsidR="00DC26B7" w:rsidRPr="00DC26B7">
        <w:t xml:space="preserve"> </w:t>
      </w:r>
      <w:r w:rsidRPr="00DC26B7">
        <w:t>– wychowawczych w danej grupie,</w:t>
      </w:r>
    </w:p>
    <w:p w:rsidR="004C0E43" w:rsidRPr="00DC26B7" w:rsidRDefault="004C0E43" w:rsidP="00FF0B5A">
      <w:pPr>
        <w:pStyle w:val="Tekstpodstawowy"/>
        <w:numPr>
          <w:ilvl w:val="0"/>
          <w:numId w:val="70"/>
        </w:numPr>
      </w:pPr>
      <w:r w:rsidRPr="00DC26B7">
        <w:t>uzyskiwania w każdym czasie rzetelnej informacji na temat swojego dziecka, jego zachowania, postępów i przyczyn trudności</w:t>
      </w:r>
      <w:r w:rsidR="004C36C8" w:rsidRPr="00DC26B7">
        <w:t>,</w:t>
      </w:r>
    </w:p>
    <w:p w:rsidR="004C0E43" w:rsidRPr="00DC26B7" w:rsidRDefault="004C0E43" w:rsidP="00FF0B5A">
      <w:pPr>
        <w:pStyle w:val="Tekstpodstawowy"/>
        <w:numPr>
          <w:ilvl w:val="0"/>
          <w:numId w:val="70"/>
        </w:numPr>
      </w:pPr>
      <w:r w:rsidRPr="00DC26B7">
        <w:lastRenderedPageBreak/>
        <w:t>uzyskiwania informacji i porad w sprawach wychowania</w:t>
      </w:r>
      <w:r w:rsidR="004C36C8" w:rsidRPr="00DC26B7">
        <w:t>,</w:t>
      </w:r>
    </w:p>
    <w:p w:rsidR="004C0E43" w:rsidRPr="00DC26B7" w:rsidRDefault="004C0E43" w:rsidP="00FF0B5A">
      <w:pPr>
        <w:pStyle w:val="Tekstpodstawowy"/>
        <w:numPr>
          <w:ilvl w:val="0"/>
          <w:numId w:val="70"/>
        </w:numPr>
      </w:pPr>
      <w:r w:rsidRPr="00DC26B7">
        <w:t>dostępności do dokumentów prawa przedszkolnego znajdującego się na tablicach informacyjnych w przedszkolu,</w:t>
      </w:r>
    </w:p>
    <w:p w:rsidR="004C0E43" w:rsidRPr="00DC26B7" w:rsidRDefault="004C0E43" w:rsidP="00FF0B5A">
      <w:pPr>
        <w:pStyle w:val="Tekstpodstawowy"/>
        <w:numPr>
          <w:ilvl w:val="0"/>
          <w:numId w:val="70"/>
        </w:numPr>
      </w:pPr>
      <w:r w:rsidRPr="00DC26B7">
        <w:t>znajomości za</w:t>
      </w:r>
      <w:r w:rsidR="004C36C8" w:rsidRPr="00DC26B7">
        <w:t>pisów obowiązujących dokumentów</w:t>
      </w:r>
      <w:r w:rsidR="00B821F5">
        <w:t xml:space="preserve"> </w:t>
      </w:r>
      <w:r w:rsidRPr="00DC26B7">
        <w:t>- aktów prawnych w przedszkolu.</w:t>
      </w:r>
    </w:p>
    <w:p w:rsidR="004C0E43" w:rsidRPr="00DC26B7" w:rsidRDefault="004C0E43" w:rsidP="00FF0B5A">
      <w:pPr>
        <w:pStyle w:val="Tekstpodstawowy"/>
        <w:numPr>
          <w:ilvl w:val="0"/>
          <w:numId w:val="63"/>
        </w:numPr>
      </w:pPr>
      <w:r w:rsidRPr="00DC26B7">
        <w:t>Rozwiązywanie konfliktów odbywa się w duchu porozumienia, tolerancji i szacunku wewnątrz przedszkola (w uzasadnionych przypadkach na wspólnyc</w:t>
      </w:r>
      <w:r w:rsidR="004C36C8" w:rsidRPr="00DC26B7">
        <w:t xml:space="preserve">h posiedzeniach </w:t>
      </w:r>
      <w:r w:rsidRPr="00DC26B7">
        <w:t>z udziałem wybranych reprezentantów).</w:t>
      </w:r>
    </w:p>
    <w:p w:rsidR="004C0E43" w:rsidRPr="00692DD4" w:rsidRDefault="004C0E43" w:rsidP="00FF0B5A">
      <w:pPr>
        <w:pStyle w:val="Tekstpodstawowy"/>
        <w:numPr>
          <w:ilvl w:val="0"/>
          <w:numId w:val="63"/>
        </w:numPr>
      </w:pPr>
      <w:r w:rsidRPr="00692DD4">
        <w:t>Rodzice przedstawiają wnioski i opinie organom przedszkola poprzez swoją reprezentację: Radę Rodziców.</w:t>
      </w:r>
    </w:p>
    <w:p w:rsidR="004C0E43" w:rsidRPr="00692DD4" w:rsidRDefault="004C0E43" w:rsidP="00FF0B5A">
      <w:pPr>
        <w:pStyle w:val="Tekstpodstawowy"/>
        <w:numPr>
          <w:ilvl w:val="0"/>
          <w:numId w:val="63"/>
        </w:numPr>
      </w:pPr>
      <w:r w:rsidRPr="00692DD4">
        <w:t>Wnioski i opinie są rozpatrywane na najbliższych posiedzeniach plenarnych zainteresowanych organów, a w szczególnie uzasadnionych pr</w:t>
      </w:r>
      <w:r w:rsidR="004C36C8">
        <w:t xml:space="preserve">zypadkach w terminie </w:t>
      </w:r>
      <w:r w:rsidRPr="00692DD4">
        <w:t>14 dni.</w:t>
      </w:r>
    </w:p>
    <w:p w:rsidR="004C0E43" w:rsidRPr="00692DD4" w:rsidRDefault="004C0E43" w:rsidP="00FF0B5A">
      <w:pPr>
        <w:pStyle w:val="Tekstpodstawowy"/>
        <w:numPr>
          <w:ilvl w:val="0"/>
          <w:numId w:val="63"/>
        </w:numPr>
      </w:pPr>
      <w:r w:rsidRPr="00692DD4">
        <w:t>Wnioskodawca może odwołać się od decyzji:</w:t>
      </w:r>
    </w:p>
    <w:p w:rsidR="004C0E43" w:rsidRDefault="004C36C8" w:rsidP="00FF0B5A">
      <w:pPr>
        <w:pStyle w:val="Tekstpodstawowy"/>
        <w:numPr>
          <w:ilvl w:val="1"/>
          <w:numId w:val="63"/>
        </w:numPr>
      </w:pPr>
      <w:r>
        <w:t>dyrektora przedszkola</w:t>
      </w:r>
      <w:r w:rsidR="00B821F5">
        <w:t xml:space="preserve"> </w:t>
      </w:r>
      <w:r w:rsidR="004C0E43" w:rsidRPr="00692DD4">
        <w:t>– do organu prowadzącego przedszkole</w:t>
      </w:r>
      <w:r>
        <w:t>,</w:t>
      </w:r>
    </w:p>
    <w:p w:rsidR="00044FF8" w:rsidRPr="0014474B" w:rsidRDefault="004C0E43" w:rsidP="00FF0B5A">
      <w:pPr>
        <w:pStyle w:val="Tekstpodstawowy"/>
        <w:numPr>
          <w:ilvl w:val="1"/>
          <w:numId w:val="63"/>
        </w:numPr>
      </w:pPr>
      <w:r w:rsidRPr="00692DD4">
        <w:t>rady pedagogicznej, rady rodziców – do dyrektora przedszkola</w:t>
      </w:r>
      <w:r w:rsidR="004C36C8">
        <w:t>.</w:t>
      </w:r>
    </w:p>
    <w:p w:rsidR="00044FF8" w:rsidRPr="008143DF" w:rsidRDefault="00044FF8" w:rsidP="0014474B">
      <w:pPr>
        <w:pStyle w:val="Tekstpodstawowy"/>
        <w:tabs>
          <w:tab w:val="center" w:pos="4536"/>
          <w:tab w:val="left" w:pos="5159"/>
        </w:tabs>
        <w:jc w:val="left"/>
        <w:rPr>
          <w:b/>
          <w:sz w:val="28"/>
          <w:szCs w:val="28"/>
        </w:rPr>
      </w:pPr>
      <w:r w:rsidRPr="00375BC9">
        <w:rPr>
          <w:b/>
          <w:color w:val="FF0000"/>
        </w:rPr>
        <w:tab/>
      </w:r>
    </w:p>
    <w:p w:rsidR="004C36C8" w:rsidRDefault="00B2100B" w:rsidP="004C36C8">
      <w:pPr>
        <w:pStyle w:val="Akapitzlist"/>
        <w:ind w:left="397"/>
        <w:jc w:val="center"/>
        <w:rPr>
          <w:b/>
          <w:color w:val="002060"/>
        </w:rPr>
      </w:pPr>
      <w:r>
        <w:rPr>
          <w:b/>
          <w:color w:val="002060"/>
        </w:rPr>
        <w:t xml:space="preserve">ROZDZIAŁ </w:t>
      </w:r>
      <w:r w:rsidR="004C36C8" w:rsidRPr="004C0E43">
        <w:rPr>
          <w:b/>
          <w:color w:val="002060"/>
        </w:rPr>
        <w:t>V</w:t>
      </w:r>
      <w:r>
        <w:rPr>
          <w:b/>
          <w:color w:val="002060"/>
        </w:rPr>
        <w:t>I</w:t>
      </w:r>
      <w:r w:rsidR="00B6565E">
        <w:rPr>
          <w:b/>
          <w:color w:val="002060"/>
        </w:rPr>
        <w:t>I</w:t>
      </w:r>
    </w:p>
    <w:p w:rsidR="00291F57" w:rsidRPr="004C0E43" w:rsidRDefault="00291F57" w:rsidP="00291F57">
      <w:pPr>
        <w:pStyle w:val="Tekstpodstawowy"/>
        <w:ind w:left="397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Personel przedszkola</w:t>
      </w:r>
    </w:p>
    <w:p w:rsidR="00291F57" w:rsidRPr="00C25FCC" w:rsidRDefault="00291F57" w:rsidP="00291F57">
      <w:pPr>
        <w:jc w:val="center"/>
        <w:rPr>
          <w:b/>
        </w:rPr>
      </w:pPr>
      <w:r w:rsidRPr="00C25FCC">
        <w:rPr>
          <w:b/>
        </w:rPr>
        <w:t xml:space="preserve">§ </w:t>
      </w:r>
      <w:r w:rsidR="00FF0B5A">
        <w:rPr>
          <w:b/>
        </w:rPr>
        <w:t>36</w:t>
      </w:r>
    </w:p>
    <w:p w:rsidR="00291F57" w:rsidRPr="00EA5FD5" w:rsidRDefault="00291F57" w:rsidP="00291F57">
      <w:pPr>
        <w:jc w:val="center"/>
        <w:rPr>
          <w:b/>
          <w:sz w:val="6"/>
          <w:szCs w:val="6"/>
        </w:rPr>
      </w:pPr>
    </w:p>
    <w:p w:rsidR="00291F57" w:rsidRDefault="00291F57" w:rsidP="00C77E14">
      <w:pPr>
        <w:numPr>
          <w:ilvl w:val="0"/>
          <w:numId w:val="16"/>
        </w:numPr>
        <w:jc w:val="both"/>
      </w:pPr>
      <w:r>
        <w:t>W przedszkolu zatrudnieni są pracownicy pedagogiczni i administracyjno</w:t>
      </w:r>
      <w:r w:rsidR="00DC26B7">
        <w:t xml:space="preserve"> </w:t>
      </w:r>
      <w:r w:rsidRPr="00C25FCC">
        <w:t>– obsługowi.</w:t>
      </w:r>
    </w:p>
    <w:p w:rsidR="00291F57" w:rsidRPr="00C25FCC" w:rsidRDefault="00291F57" w:rsidP="00C77E14">
      <w:pPr>
        <w:numPr>
          <w:ilvl w:val="0"/>
          <w:numId w:val="16"/>
        </w:numPr>
        <w:jc w:val="both"/>
      </w:pPr>
      <w:r>
        <w:t xml:space="preserve">Personel pedagogiczny </w:t>
      </w:r>
      <w:r w:rsidRPr="00C25FCC">
        <w:t>stanowią:</w:t>
      </w:r>
    </w:p>
    <w:p w:rsidR="00291F57" w:rsidRPr="00C25FCC" w:rsidRDefault="00291F57" w:rsidP="00C77E14">
      <w:pPr>
        <w:numPr>
          <w:ilvl w:val="1"/>
          <w:numId w:val="16"/>
        </w:numPr>
        <w:jc w:val="both"/>
      </w:pPr>
      <w:r w:rsidRPr="00C25FCC">
        <w:t>dyrektor,</w:t>
      </w:r>
    </w:p>
    <w:p w:rsidR="005E3EB1" w:rsidRDefault="005E3EB1" w:rsidP="00C77E14">
      <w:pPr>
        <w:numPr>
          <w:ilvl w:val="1"/>
          <w:numId w:val="16"/>
        </w:numPr>
        <w:jc w:val="both"/>
      </w:pPr>
      <w:r>
        <w:t>nauczyciele,</w:t>
      </w:r>
    </w:p>
    <w:p w:rsidR="005E3EB1" w:rsidRPr="00C25FCC" w:rsidRDefault="005E3EB1" w:rsidP="00C77E14">
      <w:pPr>
        <w:numPr>
          <w:ilvl w:val="1"/>
          <w:numId w:val="16"/>
        </w:numPr>
        <w:jc w:val="both"/>
      </w:pPr>
      <w:r>
        <w:t>logopeda.</w:t>
      </w:r>
    </w:p>
    <w:p w:rsidR="00291F57" w:rsidRPr="00C25FCC" w:rsidRDefault="00291F57" w:rsidP="00C77E14">
      <w:pPr>
        <w:pStyle w:val="Akapitzlist"/>
        <w:numPr>
          <w:ilvl w:val="0"/>
          <w:numId w:val="16"/>
        </w:numPr>
        <w:jc w:val="both"/>
      </w:pPr>
      <w:r>
        <w:t>Personel administracyjno</w:t>
      </w:r>
      <w:r w:rsidR="00B821F5">
        <w:t xml:space="preserve"> </w:t>
      </w:r>
      <w:r>
        <w:t>– obsługowy</w:t>
      </w:r>
      <w:r w:rsidR="00B83C88">
        <w:t xml:space="preserve"> stanowią</w:t>
      </w:r>
      <w:r w:rsidRPr="00C25FCC">
        <w:t>:</w:t>
      </w:r>
    </w:p>
    <w:p w:rsidR="00291F57" w:rsidRDefault="00291F57" w:rsidP="00C77E14">
      <w:pPr>
        <w:numPr>
          <w:ilvl w:val="1"/>
          <w:numId w:val="17"/>
        </w:numPr>
        <w:jc w:val="both"/>
      </w:pPr>
      <w:r w:rsidRPr="00C25FCC">
        <w:t xml:space="preserve">księgowa, </w:t>
      </w:r>
    </w:p>
    <w:p w:rsidR="00291F57" w:rsidRDefault="00291F57" w:rsidP="00C77E14">
      <w:pPr>
        <w:numPr>
          <w:ilvl w:val="1"/>
          <w:numId w:val="17"/>
        </w:numPr>
        <w:jc w:val="both"/>
      </w:pPr>
      <w:r w:rsidRPr="00C25FCC">
        <w:t>kadrowa</w:t>
      </w:r>
      <w:r>
        <w:t>,</w:t>
      </w:r>
    </w:p>
    <w:p w:rsidR="00291F57" w:rsidRPr="00C25FCC" w:rsidRDefault="00291F57" w:rsidP="00C77E14">
      <w:pPr>
        <w:numPr>
          <w:ilvl w:val="1"/>
          <w:numId w:val="17"/>
        </w:numPr>
        <w:jc w:val="both"/>
      </w:pPr>
      <w:r>
        <w:t>specjalista ds.</w:t>
      </w:r>
      <w:r w:rsidR="00B821F5">
        <w:t xml:space="preserve"> bhp</w:t>
      </w:r>
      <w:r>
        <w:t>,</w:t>
      </w:r>
    </w:p>
    <w:p w:rsidR="00291F57" w:rsidRPr="00C25FCC" w:rsidRDefault="00291F57" w:rsidP="00C77E14">
      <w:pPr>
        <w:numPr>
          <w:ilvl w:val="1"/>
          <w:numId w:val="17"/>
        </w:numPr>
        <w:jc w:val="both"/>
      </w:pPr>
      <w:r w:rsidRPr="00C25FCC">
        <w:t>intendentka,</w:t>
      </w:r>
    </w:p>
    <w:p w:rsidR="00291F57" w:rsidRPr="00C25FCC" w:rsidRDefault="00291F57" w:rsidP="00C77E14">
      <w:pPr>
        <w:numPr>
          <w:ilvl w:val="1"/>
          <w:numId w:val="17"/>
        </w:numPr>
        <w:jc w:val="both"/>
      </w:pPr>
      <w:r>
        <w:t xml:space="preserve">pracownicy </w:t>
      </w:r>
      <w:r w:rsidRPr="00C25FCC">
        <w:t>obsługowi.</w:t>
      </w:r>
    </w:p>
    <w:p w:rsidR="00291F57" w:rsidRPr="00C64D28" w:rsidRDefault="00291F57" w:rsidP="00C77E14">
      <w:pPr>
        <w:numPr>
          <w:ilvl w:val="0"/>
          <w:numId w:val="17"/>
        </w:numPr>
        <w:jc w:val="both"/>
        <w:rPr>
          <w:color w:val="000000"/>
        </w:rPr>
      </w:pPr>
      <w:r>
        <w:t>Zasady zatrudnienia oraz wynagradzania</w:t>
      </w:r>
      <w:r w:rsidRPr="00C25FCC">
        <w:t xml:space="preserve"> nauczycieli określa</w:t>
      </w:r>
      <w:r>
        <w:t xml:space="preserve"> Karta Nauczyciela</w:t>
      </w:r>
      <w:r w:rsidRPr="00C25FCC">
        <w:t xml:space="preserve"> </w:t>
      </w:r>
      <w:r w:rsidR="00FF0B5A">
        <w:br/>
        <w:t xml:space="preserve">a </w:t>
      </w:r>
      <w:r>
        <w:t xml:space="preserve">pozostałych </w:t>
      </w:r>
      <w:r w:rsidRPr="00C25FCC">
        <w:t>pracowników</w:t>
      </w:r>
      <w:r>
        <w:t>, regulacje obowiązujące w systemie samorządowym.</w:t>
      </w:r>
    </w:p>
    <w:p w:rsidR="00291F57" w:rsidRDefault="00291F57" w:rsidP="00C77E14">
      <w:pPr>
        <w:numPr>
          <w:ilvl w:val="0"/>
          <w:numId w:val="17"/>
        </w:numPr>
        <w:jc w:val="both"/>
        <w:rPr>
          <w:color w:val="000000"/>
        </w:rPr>
      </w:pPr>
      <w:r w:rsidRPr="00C25FCC">
        <w:rPr>
          <w:color w:val="000000"/>
        </w:rPr>
        <w:t>Każdy pracownik zna i respektuje Prawa Dziecka.</w:t>
      </w:r>
    </w:p>
    <w:p w:rsidR="00291F57" w:rsidRPr="00B83C88" w:rsidRDefault="00291F57" w:rsidP="00C77E14">
      <w:pPr>
        <w:numPr>
          <w:ilvl w:val="0"/>
          <w:numId w:val="17"/>
        </w:numPr>
        <w:jc w:val="both"/>
        <w:rPr>
          <w:color w:val="000000"/>
        </w:rPr>
      </w:pPr>
      <w:r w:rsidRPr="00B83C88">
        <w:rPr>
          <w:color w:val="000000"/>
        </w:rPr>
        <w:t>Prawa i obowiązki pracownicze regulują przepisy Kodeksu Pracy.</w:t>
      </w:r>
    </w:p>
    <w:p w:rsidR="00291F57" w:rsidRPr="007D2DE0" w:rsidRDefault="00291F57" w:rsidP="00291F57">
      <w:pPr>
        <w:jc w:val="both"/>
        <w:rPr>
          <w:sz w:val="10"/>
          <w:szCs w:val="10"/>
        </w:rPr>
      </w:pPr>
    </w:p>
    <w:p w:rsidR="00291F57" w:rsidRPr="00C25FCC" w:rsidRDefault="00291F57" w:rsidP="00291F57">
      <w:pPr>
        <w:jc w:val="center"/>
      </w:pPr>
      <w:r>
        <w:rPr>
          <w:b/>
        </w:rPr>
        <w:t xml:space="preserve">§ </w:t>
      </w:r>
      <w:r w:rsidR="00FF0B5A">
        <w:rPr>
          <w:b/>
        </w:rPr>
        <w:t>37</w:t>
      </w:r>
    </w:p>
    <w:p w:rsidR="00291F57" w:rsidRPr="00EA5FD5" w:rsidRDefault="00291F57" w:rsidP="00291F57">
      <w:pPr>
        <w:jc w:val="both"/>
        <w:rPr>
          <w:sz w:val="6"/>
          <w:szCs w:val="6"/>
        </w:rPr>
      </w:pPr>
    </w:p>
    <w:p w:rsidR="00291F57" w:rsidRPr="00C25FCC" w:rsidRDefault="00291F57" w:rsidP="00C77E14">
      <w:pPr>
        <w:numPr>
          <w:ilvl w:val="0"/>
          <w:numId w:val="18"/>
        </w:numPr>
        <w:jc w:val="both"/>
      </w:pPr>
      <w:r w:rsidRPr="002D69B8">
        <w:rPr>
          <w:u w:val="single"/>
        </w:rPr>
        <w:t xml:space="preserve">Nauczyciel </w:t>
      </w:r>
      <w:r>
        <w:t>prowadzi</w:t>
      </w:r>
      <w:r w:rsidR="00FF0B5A">
        <w:t xml:space="preserve"> </w:t>
      </w:r>
      <w:r>
        <w:t>pracę</w:t>
      </w:r>
      <w:r w:rsidR="00FF0B5A">
        <w:t xml:space="preserve"> </w:t>
      </w:r>
      <w:r>
        <w:t>wychowawczo– dydaktyczną i opiekuńczą, jest odpowiedzialny za jakość i wyniki tej pracy oraz bezpieczeństwo powierzonych jego opiece</w:t>
      </w:r>
      <w:r w:rsidRPr="00C25FCC">
        <w:t xml:space="preserve"> dzieci.</w:t>
      </w:r>
    </w:p>
    <w:p w:rsidR="00291F57" w:rsidRPr="00C25FCC" w:rsidRDefault="00291F57" w:rsidP="00C77E14">
      <w:pPr>
        <w:pStyle w:val="Tekstpodstawowy"/>
        <w:numPr>
          <w:ilvl w:val="0"/>
          <w:numId w:val="18"/>
        </w:numPr>
      </w:pPr>
      <w:r>
        <w:t>Nauczyciel odpowiada za:</w:t>
      </w:r>
    </w:p>
    <w:p w:rsidR="00291F57" w:rsidRPr="00C25FCC" w:rsidRDefault="00291F57" w:rsidP="00C77E14">
      <w:pPr>
        <w:pStyle w:val="Akapitzlist"/>
        <w:numPr>
          <w:ilvl w:val="1"/>
          <w:numId w:val="18"/>
        </w:numPr>
        <w:jc w:val="both"/>
      </w:pPr>
      <w:r>
        <w:t xml:space="preserve">życie, </w:t>
      </w:r>
      <w:r w:rsidRPr="00C25FCC">
        <w:t>zdro</w:t>
      </w:r>
      <w:r>
        <w:t>wie i bezpieczeństwo</w:t>
      </w:r>
      <w:r w:rsidRPr="00C25FCC">
        <w:t xml:space="preserve"> dzieci,</w:t>
      </w:r>
    </w:p>
    <w:p w:rsidR="00291F57" w:rsidRPr="00C25FCC" w:rsidRDefault="00291F57" w:rsidP="00C77E14">
      <w:pPr>
        <w:numPr>
          <w:ilvl w:val="1"/>
          <w:numId w:val="18"/>
        </w:numPr>
        <w:jc w:val="both"/>
      </w:pPr>
      <w:r>
        <w:t xml:space="preserve">tworzenie warunków wspomagających rozwój dzieci, ich zdolności i </w:t>
      </w:r>
      <w:r w:rsidRPr="00C25FCC">
        <w:t>zainteresowania, oraz współdziałanie z rodzicami w sprawach wychowawczych</w:t>
      </w:r>
      <w:r w:rsidR="00B83C88">
        <w:t>,</w:t>
      </w:r>
    </w:p>
    <w:p w:rsidR="00291F57" w:rsidRPr="00C25FCC" w:rsidRDefault="00291F57" w:rsidP="00C77E14">
      <w:pPr>
        <w:numPr>
          <w:ilvl w:val="1"/>
          <w:numId w:val="18"/>
        </w:numPr>
        <w:jc w:val="both"/>
      </w:pPr>
      <w:r>
        <w:t>prowadzenie i jakość pracy wychowawczo</w:t>
      </w:r>
      <w:r w:rsidR="00B821F5">
        <w:t xml:space="preserve"> </w:t>
      </w:r>
      <w:r w:rsidRPr="00C25FCC">
        <w:t>– dydaktycznej,</w:t>
      </w:r>
    </w:p>
    <w:p w:rsidR="00291F57" w:rsidRPr="00C25FCC" w:rsidRDefault="00291F57" w:rsidP="00C77E14">
      <w:pPr>
        <w:numPr>
          <w:ilvl w:val="1"/>
          <w:numId w:val="18"/>
        </w:numPr>
        <w:jc w:val="both"/>
      </w:pPr>
      <w:r>
        <w:t>współpracę ze</w:t>
      </w:r>
      <w:r w:rsidRPr="00C25FCC">
        <w:t xml:space="preserve"> s</w:t>
      </w:r>
      <w:r>
        <w:t>pecjalistami</w:t>
      </w:r>
      <w:r w:rsidRPr="00C25FCC">
        <w:t xml:space="preserve"> świadczącymi wy</w:t>
      </w:r>
      <w:r>
        <w:t>kwalifikowaną pomoc psychologiczno</w:t>
      </w:r>
      <w:r w:rsidR="00B821F5">
        <w:t xml:space="preserve"> </w:t>
      </w:r>
      <w:r>
        <w:t>– pedagogiczną, zdrowotną i</w:t>
      </w:r>
      <w:r w:rsidRPr="00C25FCC">
        <w:t xml:space="preserve"> inną,</w:t>
      </w:r>
    </w:p>
    <w:p w:rsidR="00291F57" w:rsidRPr="00C25FCC" w:rsidRDefault="00291F57" w:rsidP="00C77E14">
      <w:pPr>
        <w:numPr>
          <w:ilvl w:val="1"/>
          <w:numId w:val="18"/>
        </w:numPr>
        <w:jc w:val="both"/>
      </w:pPr>
      <w:r>
        <w:t xml:space="preserve">nauczyciel opracowuje projekty edukacyjne pracy na podstawie </w:t>
      </w:r>
      <w:r w:rsidRPr="00C25FCC">
        <w:t>programu,</w:t>
      </w:r>
    </w:p>
    <w:p w:rsidR="00291F57" w:rsidRPr="00C25FCC" w:rsidRDefault="00291F57" w:rsidP="00C77E14">
      <w:pPr>
        <w:numPr>
          <w:ilvl w:val="1"/>
          <w:numId w:val="18"/>
        </w:numPr>
        <w:jc w:val="both"/>
      </w:pPr>
      <w:r w:rsidRPr="00C25FCC">
        <w:t>re</w:t>
      </w:r>
      <w:r>
        <w:t xml:space="preserve">jestruje w dzienniku </w:t>
      </w:r>
      <w:r w:rsidRPr="00C25FCC">
        <w:t>zajęć</w:t>
      </w:r>
      <w:r>
        <w:t xml:space="preserve"> pracę wychowawczo</w:t>
      </w:r>
      <w:r w:rsidR="00B821F5">
        <w:t xml:space="preserve"> </w:t>
      </w:r>
      <w:r>
        <w:t>– dydaktyczną,</w:t>
      </w:r>
    </w:p>
    <w:p w:rsidR="00291F57" w:rsidRPr="00C25FCC" w:rsidRDefault="00291F57" w:rsidP="00C77E14">
      <w:pPr>
        <w:numPr>
          <w:ilvl w:val="1"/>
          <w:numId w:val="18"/>
        </w:numPr>
        <w:jc w:val="both"/>
      </w:pPr>
      <w:r>
        <w:t>zasady innej dokumentacji, dotyczącej pracy pedagogicznej z dziećmi i rodzicami uchwala Rada Pedagogiczna.</w:t>
      </w:r>
    </w:p>
    <w:p w:rsidR="001360FE" w:rsidRDefault="00291F57" w:rsidP="00C77E14">
      <w:pPr>
        <w:numPr>
          <w:ilvl w:val="0"/>
          <w:numId w:val="18"/>
        </w:numPr>
        <w:jc w:val="both"/>
      </w:pPr>
      <w:r>
        <w:t xml:space="preserve">Nauczyciel ma prawo </w:t>
      </w:r>
      <w:r w:rsidR="001360FE">
        <w:t>do:</w:t>
      </w:r>
    </w:p>
    <w:p w:rsidR="00291F57" w:rsidRDefault="001360FE" w:rsidP="00C77E14">
      <w:pPr>
        <w:pStyle w:val="Akapitzlist"/>
        <w:numPr>
          <w:ilvl w:val="1"/>
          <w:numId w:val="18"/>
        </w:numPr>
        <w:jc w:val="both"/>
      </w:pPr>
      <w:r>
        <w:lastRenderedPageBreak/>
        <w:t>korzystania</w:t>
      </w:r>
      <w:r w:rsidR="00291F57">
        <w:t xml:space="preserve"> w swojej pracy z pomocy merytorycznej i metodycznej ze strony dyrektora</w:t>
      </w:r>
      <w:r w:rsidR="00291F57" w:rsidRPr="00C25FCC">
        <w:t xml:space="preserve"> przedszkola,</w:t>
      </w:r>
      <w:r w:rsidR="00291F57">
        <w:t xml:space="preserve"> a także ze strony wyspecjalizowanych w tym zakresie placówek </w:t>
      </w:r>
      <w:r w:rsidR="00B821F5">
        <w:br/>
        <w:t xml:space="preserve">i </w:t>
      </w:r>
      <w:r w:rsidR="00291F57">
        <w:t>instytucji oświatowych i</w:t>
      </w:r>
      <w:r>
        <w:t xml:space="preserve"> naukowych,</w:t>
      </w:r>
    </w:p>
    <w:p w:rsidR="001360FE" w:rsidRPr="00FF0B5A" w:rsidRDefault="001360FE" w:rsidP="00C77E14">
      <w:pPr>
        <w:pStyle w:val="Akapitzlist"/>
        <w:numPr>
          <w:ilvl w:val="1"/>
          <w:numId w:val="18"/>
        </w:numPr>
        <w:jc w:val="both"/>
      </w:pPr>
      <w:r w:rsidRPr="00FF0B5A">
        <w:t>realizacji statutowych zadań dotyczących kształcenia , wychowania i opieki,</w:t>
      </w:r>
    </w:p>
    <w:p w:rsidR="001360FE" w:rsidRPr="00FF0B5A" w:rsidRDefault="001360FE" w:rsidP="00C77E14">
      <w:pPr>
        <w:pStyle w:val="Akapitzlist"/>
        <w:numPr>
          <w:ilvl w:val="1"/>
          <w:numId w:val="18"/>
        </w:numPr>
        <w:jc w:val="both"/>
      </w:pPr>
      <w:r w:rsidRPr="00FF0B5A">
        <w:t>znajomości aktualnych przepisów prawa oświatowego,</w:t>
      </w:r>
    </w:p>
    <w:p w:rsidR="001360FE" w:rsidRPr="00FF0B5A" w:rsidRDefault="00FF0B5A" w:rsidP="00C77E14">
      <w:pPr>
        <w:pStyle w:val="Akapitzlist"/>
        <w:numPr>
          <w:ilvl w:val="1"/>
          <w:numId w:val="18"/>
        </w:numPr>
        <w:jc w:val="both"/>
      </w:pPr>
      <w:r w:rsidRPr="00FF0B5A">
        <w:t>wnioskowania o dopuszczenie do uż</w:t>
      </w:r>
      <w:r w:rsidR="001360FE" w:rsidRPr="00FF0B5A">
        <w:t>ytku, w danym roku szkolnym, programu wychowania przedszkolnego,</w:t>
      </w:r>
    </w:p>
    <w:p w:rsidR="001360FE" w:rsidRPr="00FF0B5A" w:rsidRDefault="001360FE" w:rsidP="00C77E14">
      <w:pPr>
        <w:pStyle w:val="Akapitzlist"/>
        <w:numPr>
          <w:ilvl w:val="1"/>
          <w:numId w:val="18"/>
        </w:numPr>
        <w:jc w:val="both"/>
      </w:pPr>
      <w:r w:rsidRPr="00FF0B5A">
        <w:t>decydowania o doborze form i metod pracy,</w:t>
      </w:r>
    </w:p>
    <w:p w:rsidR="001360FE" w:rsidRPr="00FF0B5A" w:rsidRDefault="001360FE" w:rsidP="00C77E14">
      <w:pPr>
        <w:pStyle w:val="Akapitzlist"/>
        <w:numPr>
          <w:ilvl w:val="1"/>
          <w:numId w:val="18"/>
        </w:numPr>
        <w:jc w:val="both"/>
      </w:pPr>
      <w:r w:rsidRPr="00FF0B5A">
        <w:t>ubiegania się o kolejne szczeble awansu zawodowego,</w:t>
      </w:r>
    </w:p>
    <w:p w:rsidR="001360FE" w:rsidRPr="00FF0B5A" w:rsidRDefault="001360FE" w:rsidP="00C77E14">
      <w:pPr>
        <w:pStyle w:val="Akapitzlist"/>
        <w:numPr>
          <w:ilvl w:val="1"/>
          <w:numId w:val="18"/>
        </w:numPr>
        <w:jc w:val="both"/>
      </w:pPr>
      <w:r w:rsidRPr="00FF0B5A">
        <w:t>publikowania materiałów związanych z wykonywaną pracą,</w:t>
      </w:r>
    </w:p>
    <w:p w:rsidR="001360FE" w:rsidRPr="00FF0B5A" w:rsidRDefault="009E55BA" w:rsidP="00C77E14">
      <w:pPr>
        <w:pStyle w:val="Akapitzlist"/>
        <w:numPr>
          <w:ilvl w:val="1"/>
          <w:numId w:val="18"/>
        </w:numPr>
        <w:jc w:val="both"/>
      </w:pPr>
      <w:r w:rsidRPr="00FF0B5A">
        <w:t>promowania swoich działań w środowisku lokalnym,</w:t>
      </w:r>
    </w:p>
    <w:p w:rsidR="009E55BA" w:rsidRPr="00FF0B5A" w:rsidRDefault="009E55BA" w:rsidP="00C77E14">
      <w:pPr>
        <w:pStyle w:val="Akapitzlist"/>
        <w:numPr>
          <w:ilvl w:val="1"/>
          <w:numId w:val="18"/>
        </w:numPr>
        <w:jc w:val="both"/>
      </w:pPr>
      <w:r w:rsidRPr="00FF0B5A">
        <w:t xml:space="preserve">uczestnictwa w szkoleniach, warsztatach, WDN, zgodnie z potrzebami </w:t>
      </w:r>
      <w:r w:rsidR="00FF0B5A" w:rsidRPr="00FF0B5A">
        <w:br/>
        <w:t xml:space="preserve">i </w:t>
      </w:r>
      <w:r w:rsidRPr="00FF0B5A">
        <w:t>oczekiwaniami placówki,</w:t>
      </w:r>
    </w:p>
    <w:p w:rsidR="009E55BA" w:rsidRPr="00FF0B5A" w:rsidRDefault="009E55BA" w:rsidP="00C77E14">
      <w:pPr>
        <w:pStyle w:val="Akapitzlist"/>
        <w:numPr>
          <w:ilvl w:val="1"/>
          <w:numId w:val="18"/>
        </w:numPr>
        <w:jc w:val="both"/>
      </w:pPr>
      <w:r w:rsidRPr="00FF0B5A">
        <w:t>dofinansowywania doskonalenia zewnętrznego w ramach posiadanych przez przedszkole środków finansowych zgodnie z potrzebami przedszkola,</w:t>
      </w:r>
    </w:p>
    <w:p w:rsidR="009E55BA" w:rsidRPr="00FF0B5A" w:rsidRDefault="009E55BA" w:rsidP="00C77E14">
      <w:pPr>
        <w:pStyle w:val="Akapitzlist"/>
        <w:numPr>
          <w:ilvl w:val="1"/>
          <w:numId w:val="18"/>
        </w:numPr>
        <w:jc w:val="both"/>
      </w:pPr>
      <w:r w:rsidRPr="00FF0B5A">
        <w:t xml:space="preserve">korzystania z pomocy merytorycznej i metodycznej ze strony dyrektora przedszkola </w:t>
      </w:r>
      <w:r w:rsidR="00FF0B5A" w:rsidRPr="00FF0B5A">
        <w:br/>
        <w:t xml:space="preserve">a </w:t>
      </w:r>
      <w:r w:rsidRPr="00FF0B5A">
        <w:t>także ze strony wyspecjalizowanych w tym zakresie placówek i instytucji oświatowych i naukowych.</w:t>
      </w:r>
    </w:p>
    <w:p w:rsidR="009E55BA" w:rsidRPr="00FF0B5A" w:rsidRDefault="009E55BA" w:rsidP="00FF0B5A">
      <w:pPr>
        <w:numPr>
          <w:ilvl w:val="0"/>
          <w:numId w:val="18"/>
        </w:numPr>
        <w:jc w:val="both"/>
      </w:pPr>
      <w:r w:rsidRPr="00FF0B5A">
        <w:t>Nauczyciel ma obowiązek:</w:t>
      </w:r>
    </w:p>
    <w:p w:rsidR="009E55BA" w:rsidRPr="00FF0B5A" w:rsidRDefault="009E55BA" w:rsidP="00FF0B5A">
      <w:pPr>
        <w:pStyle w:val="Akapitzlist"/>
        <w:numPr>
          <w:ilvl w:val="1"/>
          <w:numId w:val="18"/>
        </w:numPr>
        <w:jc w:val="both"/>
      </w:pPr>
      <w:r w:rsidRPr="00FF0B5A">
        <w:t>tworzenia warunków do optymalnego rozwoju każdego dziecka we wszystkich sferach jego rozwoju,</w:t>
      </w:r>
    </w:p>
    <w:p w:rsidR="009E55BA" w:rsidRPr="00FF0B5A" w:rsidRDefault="009E55BA" w:rsidP="00FF0B5A">
      <w:pPr>
        <w:pStyle w:val="Akapitzlist"/>
        <w:numPr>
          <w:ilvl w:val="1"/>
          <w:numId w:val="18"/>
        </w:numPr>
        <w:jc w:val="both"/>
      </w:pPr>
      <w:r w:rsidRPr="00FF0B5A">
        <w:t>rozpoznawania potrzeb, możliwości, zdolności i zainteresowań wychowanków,</w:t>
      </w:r>
    </w:p>
    <w:p w:rsidR="009E55BA" w:rsidRPr="00FF0B5A" w:rsidRDefault="009E55BA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prowadzenia i dokumentowania wyników obserwacji pedagogicznych, informowania rodziców o postępach dzieci,</w:t>
      </w:r>
    </w:p>
    <w:p w:rsidR="009E55BA" w:rsidRPr="00FF0B5A" w:rsidRDefault="009E55BA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diagnozy osiągnięć rozwojowych dzieci,</w:t>
      </w:r>
    </w:p>
    <w:p w:rsidR="009E55BA" w:rsidRPr="00FF0B5A" w:rsidRDefault="009E55BA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systematycznego planowania i realizacji zajęć dydaktyczno</w:t>
      </w:r>
      <w:r w:rsidR="00B821F5">
        <w:t xml:space="preserve"> </w:t>
      </w:r>
      <w:r w:rsidRPr="00FF0B5A">
        <w:t>– wychowawczo</w:t>
      </w:r>
      <w:r w:rsidR="00B821F5">
        <w:t xml:space="preserve"> </w:t>
      </w:r>
      <w:r w:rsidRPr="00FF0B5A">
        <w:t>- opiekuńczych bezpośrednio z dziećmi,</w:t>
      </w:r>
    </w:p>
    <w:p w:rsidR="009E55BA" w:rsidRPr="00FF0B5A" w:rsidRDefault="009E55BA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realizowania zasad i czynności wynikających ze statutu przedszkola,</w:t>
      </w:r>
    </w:p>
    <w:p w:rsidR="009E55BA" w:rsidRPr="00FF0B5A" w:rsidRDefault="009E55BA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udziału w posiedzeniach i pracach rady pedagogicznej oraz zachowania tajemnicy posiedzeń Rady Pedagogicznej,</w:t>
      </w:r>
    </w:p>
    <w:p w:rsidR="009E55BA" w:rsidRPr="00FF0B5A" w:rsidRDefault="009E55BA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aktywnego uczestnictwa w różnych formach doskonalenia zawodowego,</w:t>
      </w:r>
    </w:p>
    <w:p w:rsidR="009E55BA" w:rsidRPr="00FF0B5A" w:rsidRDefault="009C0348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s</w:t>
      </w:r>
      <w:r w:rsidR="009E55BA" w:rsidRPr="00FF0B5A">
        <w:t>ystematycznego p</w:t>
      </w:r>
      <w:r w:rsidRPr="00FF0B5A">
        <w:t>ogłębiania wiedzy pedagogicznej,</w:t>
      </w:r>
    </w:p>
    <w:p w:rsidR="009E55BA" w:rsidRPr="00FF0B5A" w:rsidRDefault="009C0348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w</w:t>
      </w:r>
      <w:r w:rsidR="009E55BA" w:rsidRPr="00FF0B5A">
        <w:t>spółd</w:t>
      </w:r>
      <w:r w:rsidRPr="00FF0B5A">
        <w:t>ziałania z innymi nauczycielami,</w:t>
      </w:r>
    </w:p>
    <w:p w:rsidR="009C0348" w:rsidRPr="00FF0B5A" w:rsidRDefault="009C0348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przestrzegania przepisów prawa dotyczących działalności dydaktycznej, wychowawczej i opiekuńczej oraz innej działalności statutowej,</w:t>
      </w:r>
    </w:p>
    <w:p w:rsidR="009C0348" w:rsidRPr="00FF0B5A" w:rsidRDefault="009C0348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dokonywania ewaluacji osiągnięć rozwojowych dziecka pod kątem rozwoju postaw, umiejętności i poziomu wiedzy,</w:t>
      </w:r>
    </w:p>
    <w:p w:rsidR="009C0348" w:rsidRPr="00FF0B5A" w:rsidRDefault="009C0348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 xml:space="preserve">podejmowania działań w zakresie integracji środowiska rodzinnego dziecka </w:t>
      </w:r>
      <w:r w:rsidR="00FF0B5A">
        <w:br/>
        <w:t xml:space="preserve">i </w:t>
      </w:r>
      <w:r w:rsidRPr="00FF0B5A">
        <w:t>najbliższego środowiska,</w:t>
      </w:r>
    </w:p>
    <w:p w:rsidR="009C0348" w:rsidRPr="00FF0B5A" w:rsidRDefault="009C0348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współdziałania ze specjalistami w celu udzielania fachowej pomocy psychologicz</w:t>
      </w:r>
      <w:r w:rsidR="00FF0B5A">
        <w:t>no</w:t>
      </w:r>
      <w:r w:rsidR="00DC26B7">
        <w:t xml:space="preserve"> </w:t>
      </w:r>
      <w:r w:rsidRPr="00FF0B5A">
        <w:t>- pedagogicznej i zdrowotnej,</w:t>
      </w:r>
    </w:p>
    <w:p w:rsidR="009C0348" w:rsidRPr="00FF0B5A" w:rsidRDefault="009C0348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prowadzenia dokumentacji pedagogicznej określonej odrębnymi przepisami,</w:t>
      </w:r>
    </w:p>
    <w:p w:rsidR="009C0348" w:rsidRPr="00FF0B5A" w:rsidRDefault="009C0348" w:rsidP="00C77E14">
      <w:pPr>
        <w:pStyle w:val="Akapitzlist"/>
        <w:numPr>
          <w:ilvl w:val="1"/>
          <w:numId w:val="18"/>
        </w:numPr>
        <w:spacing w:before="60"/>
        <w:jc w:val="both"/>
      </w:pPr>
      <w:r w:rsidRPr="00FF0B5A">
        <w:t>wykonywania poleceń dyrektora związanych z organizacją pracy w placówce,</w:t>
      </w:r>
    </w:p>
    <w:p w:rsidR="009C0348" w:rsidRPr="00FF0B5A" w:rsidRDefault="00B821F5" w:rsidP="00C77E14">
      <w:pPr>
        <w:pStyle w:val="Akapitzlist"/>
        <w:numPr>
          <w:ilvl w:val="1"/>
          <w:numId w:val="18"/>
        </w:numPr>
        <w:spacing w:before="60"/>
        <w:jc w:val="both"/>
      </w:pPr>
      <w:r>
        <w:t>przestrzegania</w:t>
      </w:r>
      <w:r w:rsidR="009C0348" w:rsidRPr="00FF0B5A">
        <w:t xml:space="preserve"> Regulaminu Pracy,</w:t>
      </w:r>
    </w:p>
    <w:p w:rsidR="009E55BA" w:rsidRPr="00FF0B5A" w:rsidRDefault="00B821F5" w:rsidP="00C77E14">
      <w:pPr>
        <w:pStyle w:val="Akapitzlist"/>
        <w:numPr>
          <w:ilvl w:val="1"/>
          <w:numId w:val="18"/>
        </w:numPr>
        <w:spacing w:before="60"/>
        <w:jc w:val="both"/>
      </w:pPr>
      <w:r>
        <w:t>wykonywania</w:t>
      </w:r>
      <w:r w:rsidR="009C0348" w:rsidRPr="00FF0B5A">
        <w:t xml:space="preserve"> innych zadań zleconych przez dyrektora placówki.</w:t>
      </w:r>
    </w:p>
    <w:p w:rsidR="00291F57" w:rsidRPr="00FF0B5A" w:rsidRDefault="00291F57" w:rsidP="00C77E14">
      <w:pPr>
        <w:numPr>
          <w:ilvl w:val="0"/>
          <w:numId w:val="18"/>
        </w:numPr>
        <w:jc w:val="both"/>
      </w:pPr>
      <w:r w:rsidRPr="00FF0B5A">
        <w:t xml:space="preserve">Nauczyciel otacza indywidualną opieką każdego ze swoich wychowanków i utrzymuje kontakt z rodzicami dzieci w celu </w:t>
      </w:r>
    </w:p>
    <w:p w:rsidR="00291F57" w:rsidRPr="00FF0B5A" w:rsidRDefault="00291F57" w:rsidP="00C77E14">
      <w:pPr>
        <w:numPr>
          <w:ilvl w:val="1"/>
          <w:numId w:val="18"/>
        </w:numPr>
        <w:jc w:val="both"/>
      </w:pPr>
      <w:r w:rsidRPr="00FF0B5A">
        <w:t>poznania i ustalenia potrzeb rozwojowych dzieci,</w:t>
      </w:r>
    </w:p>
    <w:p w:rsidR="00291F57" w:rsidRPr="00FF0B5A" w:rsidRDefault="00291F57" w:rsidP="00C77E14">
      <w:pPr>
        <w:numPr>
          <w:ilvl w:val="1"/>
          <w:numId w:val="18"/>
        </w:numPr>
        <w:jc w:val="both"/>
      </w:pPr>
      <w:r w:rsidRPr="00FF0B5A">
        <w:t>ustalenia form pomocy w działaniach wychowawczych wobec dzieci,</w:t>
      </w:r>
    </w:p>
    <w:p w:rsidR="00291F57" w:rsidRPr="00FF0B5A" w:rsidRDefault="00291F57" w:rsidP="00C77E14">
      <w:pPr>
        <w:numPr>
          <w:ilvl w:val="1"/>
          <w:numId w:val="18"/>
        </w:numPr>
        <w:jc w:val="both"/>
      </w:pPr>
      <w:r w:rsidRPr="00FF0B5A">
        <w:t>włączenia ich w działalność przedszkola.</w:t>
      </w:r>
    </w:p>
    <w:p w:rsidR="00291F57" w:rsidRPr="00FF0B5A" w:rsidRDefault="0006733C" w:rsidP="00C77E14">
      <w:pPr>
        <w:pStyle w:val="Tekstpodstawowy"/>
        <w:numPr>
          <w:ilvl w:val="0"/>
          <w:numId w:val="18"/>
        </w:numPr>
      </w:pPr>
      <w:r w:rsidRPr="00FF0B5A">
        <w:lastRenderedPageBreak/>
        <w:t xml:space="preserve">Nauczyciel </w:t>
      </w:r>
      <w:r w:rsidR="00291F57" w:rsidRPr="00FF0B5A">
        <w:t>zaznajamia rodziców z zadaniami wynikającymi w szczególności z programu wychowania przedszkolnego realizowanego w danym oddziale.</w:t>
      </w:r>
    </w:p>
    <w:p w:rsidR="00291F57" w:rsidRPr="00FF0B5A" w:rsidRDefault="00291F57" w:rsidP="00C77E14">
      <w:pPr>
        <w:pStyle w:val="Tekstpodstawowy"/>
        <w:numPr>
          <w:ilvl w:val="0"/>
          <w:numId w:val="18"/>
        </w:numPr>
      </w:pPr>
      <w:r w:rsidRPr="00FF0B5A">
        <w:t xml:space="preserve">Nauczyciel przekazuje na bieżąco informacje dotyczące dziecka, jego zachowania </w:t>
      </w:r>
      <w:r w:rsidR="00FF0B5A">
        <w:br/>
        <w:t xml:space="preserve">i </w:t>
      </w:r>
      <w:r w:rsidRPr="00FF0B5A">
        <w:t>rozwoju.</w:t>
      </w:r>
    </w:p>
    <w:p w:rsidR="00291F57" w:rsidRDefault="00291F57" w:rsidP="00C77E14">
      <w:pPr>
        <w:pStyle w:val="Tekstpodstawowy"/>
        <w:numPr>
          <w:ilvl w:val="0"/>
          <w:numId w:val="18"/>
        </w:numPr>
      </w:pPr>
      <w:r>
        <w:t xml:space="preserve">Nauczyciel w przedszkolu pracuje w oparciu o szczegółowy zakres obowiązków </w:t>
      </w:r>
      <w:r w:rsidRPr="00C25FCC">
        <w:t>ustal</w:t>
      </w:r>
      <w:r>
        <w:t xml:space="preserve">onych przez </w:t>
      </w:r>
      <w:r w:rsidRPr="00C25FCC">
        <w:t>dyrektora.</w:t>
      </w:r>
    </w:p>
    <w:p w:rsidR="00291F57" w:rsidRDefault="00291F57" w:rsidP="00C77E14">
      <w:pPr>
        <w:pStyle w:val="Tekstpodstawowy"/>
        <w:numPr>
          <w:ilvl w:val="0"/>
          <w:numId w:val="18"/>
        </w:numPr>
      </w:pPr>
      <w:r w:rsidRPr="00C25FCC">
        <w:t xml:space="preserve">Nauczyciel współdziała z rodzicami w sprawach wychowania i nauczania dzieci, uwzględnia przy tym prawo rodziców do znajomości zadań wynikających </w:t>
      </w:r>
      <w:r w:rsidR="00FF0B5A">
        <w:br/>
        <w:t xml:space="preserve">w </w:t>
      </w:r>
      <w:r w:rsidRPr="00C25FCC">
        <w:t xml:space="preserve">szczególności z programu wychowania przedszkolnego realizowanego w przedszkolu </w:t>
      </w:r>
      <w:r w:rsidR="00FF0B5A">
        <w:br/>
        <w:t xml:space="preserve">i </w:t>
      </w:r>
      <w:r w:rsidRPr="00C25FCC">
        <w:t>uzyskiwania informacji dotyczących dziecka, jego rozwoju i zachowania.</w:t>
      </w:r>
    </w:p>
    <w:p w:rsidR="00291F57" w:rsidRDefault="00291F57" w:rsidP="00C77E14">
      <w:pPr>
        <w:pStyle w:val="Tekstpodstawowy"/>
        <w:numPr>
          <w:ilvl w:val="0"/>
          <w:numId w:val="18"/>
        </w:numPr>
      </w:pPr>
      <w:r w:rsidRPr="00C25FCC">
        <w:t>Nauczyciele odpowiadają za jakość prowadzonej pracy wychowawczo-dydaktycznej.</w:t>
      </w:r>
    </w:p>
    <w:p w:rsidR="00291F57" w:rsidRDefault="00291F57" w:rsidP="00C77E14">
      <w:pPr>
        <w:pStyle w:val="Tekstpodstawowy"/>
        <w:numPr>
          <w:ilvl w:val="0"/>
          <w:numId w:val="18"/>
        </w:numPr>
      </w:pPr>
      <w:r w:rsidRPr="00C25FCC">
        <w:t xml:space="preserve">Nauczyciele prowadzą obserwację pedagogiczną mającą na celu poznanie </w:t>
      </w:r>
      <w:r w:rsidR="00FF0B5A">
        <w:br/>
        <w:t xml:space="preserve">i </w:t>
      </w:r>
      <w:r w:rsidRPr="00C25FCC">
        <w:t>zabezpieczenie potrzeb rozwojowych dzieci oraz dokumentują te obserwacje w ustalony w przedszkolu sposób.</w:t>
      </w:r>
    </w:p>
    <w:p w:rsidR="00291F57" w:rsidRDefault="00291F57" w:rsidP="00C77E14">
      <w:pPr>
        <w:pStyle w:val="Tekstpodstawowy"/>
        <w:numPr>
          <w:ilvl w:val="0"/>
          <w:numId w:val="18"/>
        </w:numPr>
      </w:pPr>
      <w:r w:rsidRPr="00C25FCC">
        <w:t>Nauczyciele współpracują ze specjalistami świadczącymi pomoc psychologiczno-pedagogiczną, opiekę zdrowotną i inną.</w:t>
      </w:r>
    </w:p>
    <w:p w:rsidR="00DC26B7" w:rsidRPr="007D2DE0" w:rsidRDefault="007D2DE0" w:rsidP="00291F57">
      <w:pPr>
        <w:rPr>
          <w:sz w:val="10"/>
          <w:szCs w:val="10"/>
        </w:rPr>
      </w:pPr>
      <w:r>
        <w:rPr>
          <w:sz w:val="10"/>
          <w:szCs w:val="10"/>
        </w:rPr>
        <w:t>\</w:t>
      </w:r>
    </w:p>
    <w:p w:rsidR="00291F57" w:rsidRPr="00C25FCC" w:rsidRDefault="00FF0B5A" w:rsidP="00291F57">
      <w:pPr>
        <w:jc w:val="center"/>
        <w:rPr>
          <w:b/>
        </w:rPr>
      </w:pPr>
      <w:r>
        <w:rPr>
          <w:b/>
        </w:rPr>
        <w:t>§ 38</w:t>
      </w:r>
    </w:p>
    <w:p w:rsidR="00291F57" w:rsidRPr="00EA5FD5" w:rsidRDefault="00291F57" w:rsidP="00291F57">
      <w:pPr>
        <w:rPr>
          <w:color w:val="000000"/>
          <w:sz w:val="6"/>
          <w:szCs w:val="6"/>
        </w:rPr>
      </w:pPr>
    </w:p>
    <w:p w:rsidR="00291F57" w:rsidRPr="0006733C" w:rsidRDefault="00291F57" w:rsidP="00C77E14">
      <w:pPr>
        <w:pStyle w:val="Akapitzlist"/>
        <w:numPr>
          <w:ilvl w:val="6"/>
          <w:numId w:val="15"/>
        </w:numPr>
        <w:jc w:val="both"/>
        <w:rPr>
          <w:color w:val="000000"/>
        </w:rPr>
      </w:pPr>
      <w:r w:rsidRPr="0006733C">
        <w:rPr>
          <w:color w:val="000000"/>
        </w:rPr>
        <w:t>Do podstawowych zadań każdego nauczyciela należy planowanie własnego rozwoju zawodowego</w:t>
      </w:r>
      <w:r w:rsidR="00B821F5">
        <w:rPr>
          <w:color w:val="000000"/>
        </w:rPr>
        <w:t xml:space="preserve"> </w:t>
      </w:r>
      <w:r w:rsidRPr="0006733C">
        <w:rPr>
          <w:color w:val="000000"/>
        </w:rPr>
        <w:t>- systematyczne podnoszenie swoich kwalifikacji zawodowych przez aktywne uczestnictwo w różnych formach doskonalenia zawodowego.</w:t>
      </w:r>
    </w:p>
    <w:p w:rsidR="0063498A" w:rsidRPr="007D2DE0" w:rsidRDefault="0063498A" w:rsidP="00291F57">
      <w:pPr>
        <w:ind w:left="360" w:hanging="360"/>
        <w:jc w:val="both"/>
        <w:rPr>
          <w:color w:val="000000"/>
          <w:sz w:val="10"/>
          <w:szCs w:val="10"/>
        </w:rPr>
      </w:pPr>
    </w:p>
    <w:p w:rsidR="00291F57" w:rsidRDefault="00291F57" w:rsidP="00291F57">
      <w:pPr>
        <w:ind w:left="360" w:hanging="360"/>
        <w:jc w:val="center"/>
        <w:rPr>
          <w:b/>
        </w:rPr>
      </w:pPr>
      <w:r w:rsidRPr="00C25FCC">
        <w:rPr>
          <w:b/>
        </w:rPr>
        <w:t xml:space="preserve">§ </w:t>
      </w:r>
      <w:r w:rsidR="00FF0B5A">
        <w:rPr>
          <w:b/>
        </w:rPr>
        <w:t>39</w:t>
      </w:r>
    </w:p>
    <w:p w:rsidR="00291F57" w:rsidRPr="00EA5FD5" w:rsidRDefault="00291F57" w:rsidP="00291F57">
      <w:pPr>
        <w:ind w:left="360" w:hanging="360"/>
        <w:jc w:val="center"/>
        <w:rPr>
          <w:color w:val="000000"/>
          <w:sz w:val="6"/>
          <w:szCs w:val="6"/>
        </w:rPr>
      </w:pPr>
    </w:p>
    <w:p w:rsidR="00291F57" w:rsidRPr="00C25FCC" w:rsidRDefault="008143DF" w:rsidP="00C77E14">
      <w:pPr>
        <w:numPr>
          <w:ilvl w:val="0"/>
          <w:numId w:val="19"/>
        </w:numPr>
        <w:jc w:val="both"/>
        <w:rPr>
          <w:color w:val="000000"/>
        </w:rPr>
      </w:pPr>
      <w:r>
        <w:rPr>
          <w:bCs/>
          <w:color w:val="000000"/>
        </w:rPr>
        <w:t>Nauczyciel p</w:t>
      </w:r>
      <w:r w:rsidR="00291F57" w:rsidRPr="00B83C88">
        <w:rPr>
          <w:bCs/>
          <w:color w:val="000000"/>
        </w:rPr>
        <w:t>rzedszkola prowadzi pracę</w:t>
      </w:r>
      <w:r w:rsidR="001360FE">
        <w:rPr>
          <w:bCs/>
          <w:color w:val="000000"/>
        </w:rPr>
        <w:t xml:space="preserve"> </w:t>
      </w:r>
      <w:r w:rsidR="00291F57" w:rsidRPr="00C25FCC">
        <w:rPr>
          <w:color w:val="000000"/>
        </w:rPr>
        <w:t>dydaktyczno</w:t>
      </w:r>
      <w:r w:rsidR="00B73FD5">
        <w:rPr>
          <w:color w:val="000000"/>
        </w:rPr>
        <w:t xml:space="preserve"> </w:t>
      </w:r>
      <w:r w:rsidR="00291F57" w:rsidRPr="00C25FCC">
        <w:rPr>
          <w:color w:val="000000"/>
        </w:rPr>
        <w:t>-wychowawczą i opiekuńczą zgodnie z obowiązującym programem nauczania, odpowiada za jakość i wyniki tej pracy. Szanuje godność dziecka i respektuje jego prawa. Ma obowiązek kierowania się dobrem dziecka, troską o jego zdrowie, postawą moralną i obywatelską.</w:t>
      </w:r>
    </w:p>
    <w:p w:rsidR="00291F57" w:rsidRPr="00C25FCC" w:rsidRDefault="00291F57" w:rsidP="00C77E14">
      <w:pPr>
        <w:numPr>
          <w:ilvl w:val="0"/>
          <w:numId w:val="19"/>
        </w:numPr>
        <w:jc w:val="both"/>
        <w:rPr>
          <w:color w:val="000000"/>
        </w:rPr>
      </w:pPr>
      <w:r w:rsidRPr="00C25FCC">
        <w:rPr>
          <w:color w:val="000000"/>
        </w:rPr>
        <w:t>Obowiązkiem każdego nauczyciela jest bezstronne, obiektywne oraz sprawiedliwe traktowanie wszystkich wychowanków.</w:t>
      </w:r>
    </w:p>
    <w:p w:rsidR="00291F57" w:rsidRDefault="00291F57" w:rsidP="00291F57">
      <w:pPr>
        <w:jc w:val="center"/>
        <w:rPr>
          <w:b/>
          <w:bCs/>
          <w:color w:val="000000"/>
        </w:rPr>
      </w:pPr>
      <w:r w:rsidRPr="00C25FCC">
        <w:rPr>
          <w:b/>
        </w:rPr>
        <w:t xml:space="preserve">§ </w:t>
      </w:r>
      <w:r w:rsidR="00B6565E">
        <w:rPr>
          <w:b/>
        </w:rPr>
        <w:t>4</w:t>
      </w:r>
      <w:r w:rsidR="00FF0B5A">
        <w:rPr>
          <w:b/>
        </w:rPr>
        <w:t>0</w:t>
      </w:r>
    </w:p>
    <w:p w:rsidR="00291F57" w:rsidRPr="00EA5FD5" w:rsidRDefault="00291F57" w:rsidP="00291F57">
      <w:pPr>
        <w:rPr>
          <w:b/>
          <w:bCs/>
          <w:color w:val="000000"/>
          <w:sz w:val="6"/>
          <w:szCs w:val="6"/>
        </w:rPr>
      </w:pPr>
    </w:p>
    <w:p w:rsidR="00291F57" w:rsidRPr="00C25FCC" w:rsidRDefault="00291F57" w:rsidP="00C77E14">
      <w:pPr>
        <w:numPr>
          <w:ilvl w:val="0"/>
          <w:numId w:val="20"/>
        </w:numPr>
        <w:jc w:val="both"/>
        <w:rPr>
          <w:color w:val="000000"/>
        </w:rPr>
      </w:pPr>
      <w:r w:rsidRPr="00C25FCC">
        <w:rPr>
          <w:color w:val="000000"/>
        </w:rPr>
        <w:t>Nauczyciel daneg</w:t>
      </w:r>
      <w:r w:rsidR="00B73FD5">
        <w:rPr>
          <w:color w:val="000000"/>
        </w:rPr>
        <w:t xml:space="preserve">o oddziału </w:t>
      </w:r>
      <w:r w:rsidRPr="00C25FCC">
        <w:rPr>
          <w:color w:val="000000"/>
        </w:rPr>
        <w:t>przy</w:t>
      </w:r>
      <w:r w:rsidR="00B73FD5">
        <w:rPr>
          <w:color w:val="000000"/>
        </w:rPr>
        <w:t xml:space="preserve">gotowuje miesięczny plan pracy; </w:t>
      </w:r>
      <w:r w:rsidRPr="00B83C88">
        <w:rPr>
          <w:bCs/>
          <w:color w:val="000000"/>
        </w:rPr>
        <w:t>sporządza dzienny zapis pracy wychowawczo</w:t>
      </w:r>
      <w:r w:rsidR="00B73FD5">
        <w:rPr>
          <w:bCs/>
          <w:color w:val="000000"/>
        </w:rPr>
        <w:t xml:space="preserve"> </w:t>
      </w:r>
      <w:r w:rsidRPr="00B83C88">
        <w:rPr>
          <w:bCs/>
          <w:color w:val="000000"/>
        </w:rPr>
        <w:t>- dydaktycznej</w:t>
      </w:r>
      <w:r w:rsidRPr="00B83C88">
        <w:rPr>
          <w:color w:val="000000"/>
        </w:rPr>
        <w:t xml:space="preserve"> w dziennik</w:t>
      </w:r>
      <w:r w:rsidRPr="00C25FCC">
        <w:rPr>
          <w:color w:val="000000"/>
        </w:rPr>
        <w:t>u zajęć powierzonej mu grupy, uwzględniając zdobywane przez dzieci umiejętności i wiedzę.</w:t>
      </w:r>
    </w:p>
    <w:p w:rsidR="00291F57" w:rsidRPr="00C25FCC" w:rsidRDefault="00291F57" w:rsidP="00C77E14">
      <w:pPr>
        <w:numPr>
          <w:ilvl w:val="0"/>
          <w:numId w:val="20"/>
        </w:numPr>
        <w:jc w:val="both"/>
        <w:rPr>
          <w:color w:val="000000"/>
        </w:rPr>
      </w:pPr>
      <w:r w:rsidRPr="00C25FCC">
        <w:rPr>
          <w:color w:val="000000"/>
        </w:rPr>
        <w:t xml:space="preserve">Nauczyciel jest odpowiedzialny za bezpieczeństwo powierzonych jego opiece dzieci. Odpowiada, na zasadach określonych w odrębnych przepisach, za ich życie, zdrowie </w:t>
      </w:r>
      <w:r w:rsidR="00FF0B5A">
        <w:rPr>
          <w:color w:val="000000"/>
        </w:rPr>
        <w:br/>
        <w:t xml:space="preserve">i </w:t>
      </w:r>
      <w:r w:rsidRPr="00C25FCC">
        <w:rPr>
          <w:color w:val="000000"/>
        </w:rPr>
        <w:t>bezpieczeństwo.</w:t>
      </w:r>
    </w:p>
    <w:p w:rsidR="00291F57" w:rsidRPr="008D3ED6" w:rsidRDefault="00291F57" w:rsidP="00C77E14">
      <w:pPr>
        <w:numPr>
          <w:ilvl w:val="0"/>
          <w:numId w:val="20"/>
        </w:numPr>
        <w:jc w:val="both"/>
        <w:rPr>
          <w:color w:val="000000"/>
        </w:rPr>
      </w:pPr>
      <w:r w:rsidRPr="008D3ED6">
        <w:rPr>
          <w:bCs/>
          <w:color w:val="000000"/>
        </w:rPr>
        <w:t>Nauczyciel zapewnia prawidłowy przebieg procesu wychowawczo</w:t>
      </w:r>
      <w:r w:rsidR="00B73FD5">
        <w:rPr>
          <w:bCs/>
          <w:color w:val="000000"/>
        </w:rPr>
        <w:t xml:space="preserve"> </w:t>
      </w:r>
      <w:r w:rsidRPr="008D3ED6">
        <w:rPr>
          <w:bCs/>
          <w:color w:val="000000"/>
        </w:rPr>
        <w:t xml:space="preserve">-dydaktycznego, </w:t>
      </w:r>
      <w:r w:rsidR="00FF0B5A">
        <w:rPr>
          <w:bCs/>
          <w:color w:val="000000"/>
        </w:rPr>
        <w:br/>
        <w:t xml:space="preserve">w </w:t>
      </w:r>
      <w:r w:rsidRPr="008D3ED6">
        <w:rPr>
          <w:bCs/>
          <w:color w:val="000000"/>
        </w:rPr>
        <w:t>szczególności poprzez:</w:t>
      </w:r>
    </w:p>
    <w:p w:rsidR="00291F57" w:rsidRPr="0006733C" w:rsidRDefault="008D3ED6" w:rsidP="00C77E14">
      <w:pPr>
        <w:pStyle w:val="Akapitzlist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realizację obowiązujących w p</w:t>
      </w:r>
      <w:r w:rsidR="00291F57" w:rsidRPr="0006733C">
        <w:rPr>
          <w:color w:val="000000"/>
        </w:rPr>
        <w:t>rzedszkolu programów nauczania,</w:t>
      </w:r>
    </w:p>
    <w:p w:rsidR="00291F57" w:rsidRDefault="00291F57" w:rsidP="00C77E14">
      <w:pPr>
        <w:numPr>
          <w:ilvl w:val="0"/>
          <w:numId w:val="38"/>
        </w:numPr>
        <w:jc w:val="both"/>
        <w:rPr>
          <w:color w:val="000000"/>
        </w:rPr>
      </w:pPr>
      <w:r w:rsidRPr="004644E2">
        <w:rPr>
          <w:color w:val="000000"/>
        </w:rPr>
        <w:t>stosowanie właściwych metod,</w:t>
      </w:r>
    </w:p>
    <w:p w:rsidR="00291F57" w:rsidRDefault="00291F57" w:rsidP="00C77E14">
      <w:pPr>
        <w:numPr>
          <w:ilvl w:val="0"/>
          <w:numId w:val="38"/>
        </w:numPr>
        <w:jc w:val="both"/>
        <w:rPr>
          <w:color w:val="000000"/>
        </w:rPr>
      </w:pPr>
      <w:r w:rsidRPr="004644E2">
        <w:rPr>
          <w:color w:val="000000"/>
        </w:rPr>
        <w:t>pełne wykorzystywanie czasu przeznaczonego na prowadzenie zajęć,</w:t>
      </w:r>
    </w:p>
    <w:p w:rsidR="00291F57" w:rsidRPr="004644E2" w:rsidRDefault="00291F57" w:rsidP="00C77E14">
      <w:pPr>
        <w:numPr>
          <w:ilvl w:val="0"/>
          <w:numId w:val="38"/>
        </w:numPr>
        <w:jc w:val="both"/>
        <w:rPr>
          <w:color w:val="000000"/>
        </w:rPr>
      </w:pPr>
      <w:r w:rsidRPr="004644E2">
        <w:rPr>
          <w:color w:val="000000"/>
        </w:rPr>
        <w:t>właściwe prowadzenie dokumentacji pedagogicznej.</w:t>
      </w:r>
    </w:p>
    <w:p w:rsidR="00291F57" w:rsidRPr="00C25FCC" w:rsidRDefault="00291F57" w:rsidP="00C77E14">
      <w:pPr>
        <w:numPr>
          <w:ilvl w:val="0"/>
          <w:numId w:val="20"/>
        </w:numPr>
        <w:jc w:val="both"/>
        <w:rPr>
          <w:color w:val="000000"/>
        </w:rPr>
      </w:pPr>
      <w:r w:rsidRPr="00C25FCC">
        <w:rPr>
          <w:color w:val="000000"/>
        </w:rPr>
        <w:t>Nauczyciel dba o warsztat pracy przez gromadzenie pomocy dydaktycznych oraz przejawia troskę o estetykę pomieszczeń.</w:t>
      </w:r>
    </w:p>
    <w:p w:rsidR="00291F57" w:rsidRPr="004644E2" w:rsidRDefault="00291F57" w:rsidP="00C77E14">
      <w:pPr>
        <w:numPr>
          <w:ilvl w:val="0"/>
          <w:numId w:val="20"/>
        </w:numPr>
        <w:jc w:val="both"/>
        <w:rPr>
          <w:color w:val="000000"/>
        </w:rPr>
      </w:pPr>
      <w:r w:rsidRPr="00C25FCC">
        <w:rPr>
          <w:color w:val="000000"/>
        </w:rPr>
        <w:t xml:space="preserve">Nauczyciel tworzy warunki wspomagające rozwój dzieci, ich zdolności i zainteresowania, udzielając dzieciom, w razie potrzeby, pomocy w przezwyciężaniu ich trudności </w:t>
      </w:r>
      <w:r w:rsidR="00FF0B5A">
        <w:rPr>
          <w:color w:val="000000"/>
        </w:rPr>
        <w:br/>
      </w:r>
      <w:r w:rsidR="00652B4B">
        <w:rPr>
          <w:color w:val="000000"/>
        </w:rPr>
        <w:t xml:space="preserve">i </w:t>
      </w:r>
      <w:r w:rsidRPr="00C25FCC">
        <w:rPr>
          <w:color w:val="000000"/>
        </w:rPr>
        <w:t>niepowodzeń, współpracując w koniecznym zakresie ze specjalistami świadczącymi kwalifikowaną pomoc psychologiczno-pedagogiczną, zdrowotną lub inną.</w:t>
      </w:r>
    </w:p>
    <w:p w:rsidR="00291F57" w:rsidRPr="007D2DE0" w:rsidRDefault="00291F57" w:rsidP="00291F57">
      <w:pPr>
        <w:jc w:val="both"/>
        <w:rPr>
          <w:color w:val="000000"/>
          <w:sz w:val="10"/>
          <w:szCs w:val="10"/>
        </w:rPr>
      </w:pPr>
    </w:p>
    <w:p w:rsidR="00291F57" w:rsidRPr="00C25FCC" w:rsidRDefault="00652B4B" w:rsidP="00291F57">
      <w:pPr>
        <w:jc w:val="center"/>
        <w:rPr>
          <w:b/>
        </w:rPr>
      </w:pPr>
      <w:r>
        <w:rPr>
          <w:b/>
        </w:rPr>
        <w:t>§ 41</w:t>
      </w:r>
    </w:p>
    <w:p w:rsidR="00291F57" w:rsidRPr="00EA5FD5" w:rsidRDefault="00291F57" w:rsidP="00291F57">
      <w:pPr>
        <w:rPr>
          <w:color w:val="000000"/>
          <w:sz w:val="6"/>
          <w:szCs w:val="6"/>
        </w:rPr>
      </w:pPr>
    </w:p>
    <w:p w:rsidR="00291F57" w:rsidRPr="008D3ED6" w:rsidRDefault="00291F57" w:rsidP="00C77E14">
      <w:pPr>
        <w:numPr>
          <w:ilvl w:val="0"/>
          <w:numId w:val="21"/>
        </w:numPr>
        <w:jc w:val="both"/>
        <w:rPr>
          <w:color w:val="000000"/>
        </w:rPr>
      </w:pPr>
      <w:r w:rsidRPr="008D3ED6">
        <w:rPr>
          <w:bCs/>
          <w:color w:val="000000"/>
        </w:rPr>
        <w:t>Do zakresu zadań nauczycieli należy także:</w:t>
      </w:r>
    </w:p>
    <w:p w:rsidR="00291F57" w:rsidRPr="001360FE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lastRenderedPageBreak/>
        <w:t xml:space="preserve">prowadzenie </w:t>
      </w:r>
      <w:r w:rsidRPr="001360FE">
        <w:rPr>
          <w:bCs/>
          <w:color w:val="000000"/>
        </w:rPr>
        <w:t>obserwacji pedagogicznych</w:t>
      </w:r>
      <w:r w:rsidRPr="001360FE">
        <w:rPr>
          <w:color w:val="000000"/>
        </w:rPr>
        <w:t xml:space="preserve"> mających na celu poznanie i zabezpieczenie potrzeb rozwojowych dzieci oraz dokumentowanie obserwacji:</w:t>
      </w:r>
    </w:p>
    <w:p w:rsidR="00291F57" w:rsidRDefault="0006733C" w:rsidP="0006733C">
      <w:pPr>
        <w:ind w:left="1068"/>
        <w:jc w:val="both"/>
        <w:rPr>
          <w:color w:val="000000"/>
        </w:rPr>
      </w:pPr>
      <w:r>
        <w:rPr>
          <w:color w:val="000000"/>
        </w:rPr>
        <w:t xml:space="preserve">- </w:t>
      </w:r>
      <w:r w:rsidR="00291F57" w:rsidRPr="00C25FCC">
        <w:rPr>
          <w:color w:val="000000"/>
        </w:rPr>
        <w:t>nauczyciel prowadzi obserwacje pedagogiczne wszystkich dzieci w oddziale co najmniej dwa razy w roku rejestrując, spostrzeżenia na arkuszach obserwacyjnych;</w:t>
      </w:r>
    </w:p>
    <w:p w:rsidR="00291F57" w:rsidRDefault="0006733C" w:rsidP="0006733C">
      <w:pPr>
        <w:ind w:left="1068"/>
        <w:jc w:val="both"/>
        <w:rPr>
          <w:color w:val="000000"/>
        </w:rPr>
      </w:pPr>
      <w:r>
        <w:rPr>
          <w:color w:val="000000"/>
        </w:rPr>
        <w:t xml:space="preserve">- </w:t>
      </w:r>
      <w:r w:rsidR="00291F57" w:rsidRPr="00C25FCC">
        <w:rPr>
          <w:color w:val="000000"/>
        </w:rPr>
        <w:t>wyłania dzieci do pracy indywidualnej w celu skutecznego wspomagania rozwoju;</w:t>
      </w:r>
    </w:p>
    <w:p w:rsidR="00291F57" w:rsidRDefault="0006733C" w:rsidP="0006733C">
      <w:pPr>
        <w:ind w:left="1068"/>
        <w:jc w:val="both"/>
        <w:rPr>
          <w:color w:val="000000"/>
        </w:rPr>
      </w:pPr>
      <w:r>
        <w:rPr>
          <w:color w:val="000000"/>
        </w:rPr>
        <w:t xml:space="preserve">- </w:t>
      </w:r>
      <w:r w:rsidR="00291F57" w:rsidRPr="00C25FCC">
        <w:rPr>
          <w:color w:val="000000"/>
        </w:rPr>
        <w:t>dokumentację związaną z obserwacją gromadzi w indywidualnej teczce dziecka, któr</w:t>
      </w:r>
      <w:r w:rsidR="00291F57">
        <w:rPr>
          <w:color w:val="000000"/>
        </w:rPr>
        <w:t>a zawiera: arkusze obserwacyjne</w:t>
      </w:r>
      <w:r w:rsidR="00B73FD5">
        <w:rPr>
          <w:color w:val="000000"/>
        </w:rPr>
        <w:t xml:space="preserve"> </w:t>
      </w:r>
      <w:r w:rsidR="00291F57" w:rsidRPr="00C25FCC">
        <w:rPr>
          <w:color w:val="000000"/>
        </w:rPr>
        <w:t>– dane o dziecku, opinie uzyskane od specjalistów, harmonogram pracy kompensacyjnej itp.;</w:t>
      </w:r>
    </w:p>
    <w:p w:rsidR="00291F57" w:rsidRPr="008806C7" w:rsidRDefault="0006733C" w:rsidP="0006733C">
      <w:pPr>
        <w:ind w:left="1068"/>
        <w:jc w:val="both"/>
        <w:rPr>
          <w:color w:val="000000"/>
        </w:rPr>
      </w:pPr>
      <w:r>
        <w:rPr>
          <w:color w:val="000000"/>
        </w:rPr>
        <w:t xml:space="preserve">- </w:t>
      </w:r>
      <w:r w:rsidR="00291F57" w:rsidRPr="004644E2">
        <w:rPr>
          <w:color w:val="000000"/>
        </w:rPr>
        <w:t>przedstawia Radzie Pedagogicznej i rodzicom osiągnięcia dziecka,</w:t>
      </w:r>
    </w:p>
    <w:p w:rsidR="00291F57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>stosowanie twórczych i nowoczesnych metod nauczania i wychowania,</w:t>
      </w:r>
    </w:p>
    <w:p w:rsidR="00291F57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 xml:space="preserve">odpowiedzialność za życie, zdrowie i bezpieczeństwo dzieci podczas pobytu </w:t>
      </w:r>
      <w:r w:rsidR="00652B4B">
        <w:rPr>
          <w:color w:val="000000"/>
        </w:rPr>
        <w:br/>
        <w:t xml:space="preserve">w </w:t>
      </w:r>
      <w:r w:rsidRPr="001360FE">
        <w:rPr>
          <w:color w:val="000000"/>
        </w:rPr>
        <w:t>przedszkolu i poza jego terenem w czasie spacerów i wycieczek, itp.;</w:t>
      </w:r>
    </w:p>
    <w:p w:rsidR="00291F57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>eliminowanie przyczyn niepowodzeń dzieci,</w:t>
      </w:r>
    </w:p>
    <w:p w:rsidR="00291F57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 xml:space="preserve">współdziałanie </w:t>
      </w:r>
      <w:r w:rsidR="0006733C" w:rsidRPr="001360FE">
        <w:rPr>
          <w:color w:val="000000"/>
        </w:rPr>
        <w:t>z rodzicami</w:t>
      </w:r>
      <w:r w:rsidRPr="001360FE">
        <w:rPr>
          <w:color w:val="000000"/>
        </w:rPr>
        <w:t xml:space="preserve"> w sprawach wychowania i nauczania dzieci </w:t>
      </w:r>
      <w:r w:rsidR="00652B4B">
        <w:rPr>
          <w:color w:val="000000"/>
        </w:rPr>
        <w:br/>
        <w:t xml:space="preserve">z </w:t>
      </w:r>
      <w:r w:rsidR="0006733C" w:rsidRPr="001360FE">
        <w:rPr>
          <w:color w:val="000000"/>
        </w:rPr>
        <w:t xml:space="preserve">uwzględnieniem prawa rodziców </w:t>
      </w:r>
      <w:r w:rsidRPr="001360FE">
        <w:rPr>
          <w:color w:val="000000"/>
        </w:rPr>
        <w:t xml:space="preserve">do znajomości zadań wynikających </w:t>
      </w:r>
      <w:r w:rsidR="00652B4B">
        <w:rPr>
          <w:color w:val="000000"/>
        </w:rPr>
        <w:br/>
        <w:t xml:space="preserve">w </w:t>
      </w:r>
      <w:r w:rsidRPr="001360FE">
        <w:rPr>
          <w:color w:val="000000"/>
        </w:rPr>
        <w:t xml:space="preserve">szczególności z programu wychowania przedszkolnego realizowanego w danym oddziale i uzyskiwania informacji dotyczących dziecka, </w:t>
      </w:r>
      <w:r w:rsidR="001360FE">
        <w:rPr>
          <w:color w:val="000000"/>
        </w:rPr>
        <w:t>jego zachowania i rozwoju,</w:t>
      </w:r>
    </w:p>
    <w:p w:rsidR="00291F57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 xml:space="preserve">prowadzenie dokumentacji przebiegu nauczania, działalności wychowawczej </w:t>
      </w:r>
      <w:r w:rsidR="00652B4B">
        <w:rPr>
          <w:color w:val="000000"/>
        </w:rPr>
        <w:br/>
        <w:t xml:space="preserve">i </w:t>
      </w:r>
      <w:r w:rsidRPr="001360FE">
        <w:rPr>
          <w:color w:val="000000"/>
        </w:rPr>
        <w:t>opiekuńczej zgod</w:t>
      </w:r>
      <w:r w:rsidR="001360FE">
        <w:rPr>
          <w:color w:val="000000"/>
        </w:rPr>
        <w:t>nie z obowiązującymi przepisami,</w:t>
      </w:r>
    </w:p>
    <w:p w:rsidR="00291F57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>realizacja zaleceń dyrektora i osób kontrolujących,</w:t>
      </w:r>
    </w:p>
    <w:p w:rsidR="00291F57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>czynny udział w pracach rady pedagogicznej, realizacja jej postanowień i uchwał,</w:t>
      </w:r>
    </w:p>
    <w:p w:rsidR="00291F57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 xml:space="preserve">inicjowanie i organizowanie imprez o charakterze dydaktycznym, wychowawczym </w:t>
      </w:r>
      <w:r w:rsidR="00652B4B">
        <w:rPr>
          <w:color w:val="000000"/>
        </w:rPr>
        <w:br/>
        <w:t xml:space="preserve">i </w:t>
      </w:r>
      <w:r w:rsidRPr="001360FE">
        <w:rPr>
          <w:color w:val="000000"/>
        </w:rPr>
        <w:t>kulturalnym lub rekreacyjno-sportowym,</w:t>
      </w:r>
    </w:p>
    <w:p w:rsidR="00291F57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>realizacja wszystkich innych zadań zleconych przez dyrektora przedszkola, wynikających z bieżącej działalności przedszkola,</w:t>
      </w:r>
    </w:p>
    <w:p w:rsidR="00291F57" w:rsidRPr="001360FE" w:rsidRDefault="00291F57" w:rsidP="00C77E14">
      <w:pPr>
        <w:pStyle w:val="Akapitzlist"/>
        <w:numPr>
          <w:ilvl w:val="1"/>
          <w:numId w:val="21"/>
        </w:numPr>
        <w:jc w:val="both"/>
        <w:rPr>
          <w:color w:val="000000"/>
        </w:rPr>
      </w:pPr>
      <w:r w:rsidRPr="001360FE">
        <w:rPr>
          <w:color w:val="000000"/>
        </w:rPr>
        <w:t>przeprowadzanie, w roku szkolnym poprzedzającym rozpoczęcie nauki w szkole podstawowej, analizy gotowości dziecka do podjęcia nauki w szkole/ diagnoza przedszkolna.</w:t>
      </w:r>
    </w:p>
    <w:p w:rsidR="00291F57" w:rsidRPr="00C25FCC" w:rsidRDefault="008D3ED6" w:rsidP="00291F57">
      <w:pPr>
        <w:jc w:val="both"/>
        <w:rPr>
          <w:color w:val="000000"/>
        </w:rPr>
      </w:pPr>
      <w:r w:rsidRPr="008D3ED6">
        <w:rPr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 w:rsidR="00291F57" w:rsidRPr="008D3ED6">
        <w:rPr>
          <w:bCs/>
          <w:color w:val="000000"/>
        </w:rPr>
        <w:t>Nauczyciel, któremu powierzono oddział:</w:t>
      </w:r>
    </w:p>
    <w:p w:rsidR="00291F57" w:rsidRPr="0006733C" w:rsidRDefault="00291F57" w:rsidP="00C77E14">
      <w:pPr>
        <w:pStyle w:val="Akapitzlist"/>
        <w:numPr>
          <w:ilvl w:val="0"/>
          <w:numId w:val="39"/>
        </w:numPr>
        <w:jc w:val="both"/>
        <w:rPr>
          <w:color w:val="000000"/>
        </w:rPr>
      </w:pPr>
      <w:r w:rsidRPr="0006733C">
        <w:rPr>
          <w:color w:val="000000"/>
        </w:rPr>
        <w:t>otacza indywidualną opieką każdego wychowanka,</w:t>
      </w:r>
    </w:p>
    <w:p w:rsidR="00291F57" w:rsidRPr="00263B02" w:rsidRDefault="00291F57" w:rsidP="00C77E14">
      <w:pPr>
        <w:numPr>
          <w:ilvl w:val="0"/>
          <w:numId w:val="39"/>
        </w:numPr>
        <w:jc w:val="both"/>
        <w:rPr>
          <w:color w:val="000000"/>
        </w:rPr>
      </w:pPr>
      <w:r w:rsidRPr="00263B02">
        <w:rPr>
          <w:color w:val="000000"/>
        </w:rPr>
        <w:t>we współdziałaniu z wychowankami i rodzicami planuje i realizuje różne formy życia zespołowego, rozwijające poszczególnych wychowanków, integruje zespół.</w:t>
      </w:r>
    </w:p>
    <w:p w:rsidR="00291F57" w:rsidRPr="007D2DE0" w:rsidRDefault="00291F57" w:rsidP="00291F57">
      <w:pPr>
        <w:ind w:firstLine="60"/>
        <w:jc w:val="both"/>
        <w:rPr>
          <w:color w:val="000000"/>
          <w:sz w:val="10"/>
          <w:szCs w:val="10"/>
        </w:rPr>
      </w:pPr>
    </w:p>
    <w:p w:rsidR="00291F57" w:rsidRPr="00C25FCC" w:rsidRDefault="00652B4B" w:rsidP="00291F57">
      <w:pPr>
        <w:jc w:val="center"/>
        <w:rPr>
          <w:b/>
        </w:rPr>
      </w:pPr>
      <w:r>
        <w:rPr>
          <w:b/>
        </w:rPr>
        <w:t>§42</w:t>
      </w:r>
    </w:p>
    <w:p w:rsidR="00291F57" w:rsidRPr="00EA5FD5" w:rsidRDefault="00291F57" w:rsidP="00291F57">
      <w:pPr>
        <w:rPr>
          <w:color w:val="000000"/>
          <w:sz w:val="6"/>
          <w:szCs w:val="6"/>
        </w:rPr>
      </w:pPr>
    </w:p>
    <w:p w:rsidR="00291F57" w:rsidRPr="008D3ED6" w:rsidRDefault="00291F57" w:rsidP="00C77E14">
      <w:pPr>
        <w:pStyle w:val="Akapitzlist"/>
        <w:numPr>
          <w:ilvl w:val="0"/>
          <w:numId w:val="80"/>
        </w:numPr>
        <w:jc w:val="both"/>
        <w:rPr>
          <w:color w:val="000000"/>
        </w:rPr>
      </w:pPr>
      <w:r w:rsidRPr="008D3ED6">
        <w:rPr>
          <w:bCs/>
          <w:color w:val="000000"/>
        </w:rPr>
        <w:t>Nauczyciel otacza indywidualną opieką każdego ze swoich wychowanków i utrzymuje kontakt z ich rodzicami w celu:</w:t>
      </w:r>
    </w:p>
    <w:p w:rsidR="00291F57" w:rsidRDefault="00291F57" w:rsidP="00C77E14">
      <w:pPr>
        <w:pStyle w:val="Akapitzlist"/>
        <w:numPr>
          <w:ilvl w:val="1"/>
          <w:numId w:val="80"/>
        </w:numPr>
        <w:jc w:val="both"/>
        <w:rPr>
          <w:color w:val="000000"/>
        </w:rPr>
      </w:pPr>
      <w:r w:rsidRPr="008D3ED6">
        <w:rPr>
          <w:color w:val="000000"/>
        </w:rPr>
        <w:t>poznania i ustalenia potrzeb rozwojowych dzieci,</w:t>
      </w:r>
    </w:p>
    <w:p w:rsidR="00291F57" w:rsidRDefault="00291F57" w:rsidP="00C77E14">
      <w:pPr>
        <w:pStyle w:val="Akapitzlist"/>
        <w:numPr>
          <w:ilvl w:val="1"/>
          <w:numId w:val="80"/>
        </w:numPr>
        <w:jc w:val="both"/>
        <w:rPr>
          <w:color w:val="000000"/>
        </w:rPr>
      </w:pPr>
      <w:r w:rsidRPr="008D3ED6">
        <w:rPr>
          <w:color w:val="000000"/>
        </w:rPr>
        <w:t>ustalenia form pomocy w działaniach wychowawczych wobec dzieci,</w:t>
      </w:r>
    </w:p>
    <w:p w:rsidR="00291F57" w:rsidRPr="008D3ED6" w:rsidRDefault="00291F57" w:rsidP="00C77E14">
      <w:pPr>
        <w:pStyle w:val="Akapitzlist"/>
        <w:numPr>
          <w:ilvl w:val="1"/>
          <w:numId w:val="80"/>
        </w:numPr>
        <w:jc w:val="both"/>
        <w:rPr>
          <w:color w:val="000000"/>
        </w:rPr>
      </w:pPr>
      <w:r w:rsidRPr="008D3ED6">
        <w:rPr>
          <w:color w:val="000000"/>
        </w:rPr>
        <w:t>włączenia ich w działalność przedszkola.</w:t>
      </w:r>
    </w:p>
    <w:p w:rsidR="00291F57" w:rsidRPr="00A856F6" w:rsidRDefault="00291F57" w:rsidP="00291F57">
      <w:pPr>
        <w:jc w:val="center"/>
        <w:rPr>
          <w:color w:val="000000"/>
          <w:sz w:val="10"/>
          <w:szCs w:val="10"/>
        </w:rPr>
      </w:pPr>
    </w:p>
    <w:p w:rsidR="00291F57" w:rsidRPr="00C25FCC" w:rsidRDefault="00652B4B" w:rsidP="00291F57">
      <w:pPr>
        <w:jc w:val="center"/>
        <w:rPr>
          <w:b/>
        </w:rPr>
      </w:pPr>
      <w:r>
        <w:rPr>
          <w:b/>
        </w:rPr>
        <w:t>§ 43</w:t>
      </w:r>
    </w:p>
    <w:p w:rsidR="00291F57" w:rsidRPr="008D3ED6" w:rsidRDefault="00291F57" w:rsidP="00291F57">
      <w:pPr>
        <w:rPr>
          <w:color w:val="000000"/>
          <w:sz w:val="6"/>
          <w:szCs w:val="6"/>
        </w:rPr>
      </w:pPr>
    </w:p>
    <w:p w:rsidR="00291F57" w:rsidRPr="00C25FCC" w:rsidRDefault="00291F57" w:rsidP="00C77E14">
      <w:pPr>
        <w:numPr>
          <w:ilvl w:val="0"/>
          <w:numId w:val="22"/>
        </w:numPr>
        <w:jc w:val="both"/>
        <w:rPr>
          <w:color w:val="000000"/>
        </w:rPr>
      </w:pPr>
      <w:r w:rsidRPr="00C25FCC">
        <w:rPr>
          <w:color w:val="000000"/>
        </w:rPr>
        <w:t>Realizują</w:t>
      </w:r>
      <w:r>
        <w:rPr>
          <w:color w:val="000000"/>
        </w:rPr>
        <w:t xml:space="preserve">c zadania wymienione w </w:t>
      </w:r>
      <w:r w:rsidR="008D3ED6">
        <w:t xml:space="preserve">§ </w:t>
      </w:r>
      <w:r w:rsidR="00652B4B" w:rsidRPr="00652B4B">
        <w:t>39</w:t>
      </w:r>
      <w:r w:rsidR="008D3ED6" w:rsidRPr="00652B4B">
        <w:t>- 4</w:t>
      </w:r>
      <w:r w:rsidR="00652B4B" w:rsidRPr="00652B4B">
        <w:t>2</w:t>
      </w:r>
      <w:r w:rsidRPr="0063498A">
        <w:t>–</w:t>
      </w:r>
      <w:r w:rsidRPr="00C25FCC">
        <w:rPr>
          <w:color w:val="000000"/>
        </w:rPr>
        <w:t xml:space="preserve"> nauczyciel w szczególności spotyka się </w:t>
      </w:r>
      <w:r w:rsidR="00652B4B">
        <w:rPr>
          <w:color w:val="000000"/>
        </w:rPr>
        <w:br/>
        <w:t xml:space="preserve">z </w:t>
      </w:r>
      <w:r w:rsidRPr="00C25FCC">
        <w:rPr>
          <w:color w:val="000000"/>
        </w:rPr>
        <w:t xml:space="preserve">rodzicami na spotkaniach grupowych, organizowanych nie rzadziej niż cztery razy </w:t>
      </w:r>
      <w:r w:rsidR="00652B4B">
        <w:rPr>
          <w:color w:val="000000"/>
        </w:rPr>
        <w:br/>
        <w:t xml:space="preserve">w </w:t>
      </w:r>
      <w:r w:rsidRPr="00C25FCC">
        <w:rPr>
          <w:color w:val="000000"/>
        </w:rPr>
        <w:t>roku szkolnym.</w:t>
      </w:r>
    </w:p>
    <w:p w:rsidR="008B4BAF" w:rsidRPr="0063498A" w:rsidRDefault="00291F57" w:rsidP="00C77E14">
      <w:pPr>
        <w:numPr>
          <w:ilvl w:val="0"/>
          <w:numId w:val="22"/>
        </w:numPr>
        <w:jc w:val="both"/>
        <w:rPr>
          <w:color w:val="000000"/>
        </w:rPr>
      </w:pPr>
      <w:r w:rsidRPr="00C25FCC">
        <w:rPr>
          <w:color w:val="000000"/>
        </w:rPr>
        <w:t xml:space="preserve">Informację o spotkaniu przekazuje rodzicom w sposób zwyczajowo przyjęty </w:t>
      </w:r>
      <w:r w:rsidR="00652B4B">
        <w:rPr>
          <w:color w:val="000000"/>
        </w:rPr>
        <w:br/>
        <w:t xml:space="preserve">w </w:t>
      </w:r>
      <w:r w:rsidRPr="00C25FCC">
        <w:rPr>
          <w:color w:val="000000"/>
        </w:rPr>
        <w:t>przedszkolu, co najmniej siedem dni przed planowanym terminem spotkania.</w:t>
      </w:r>
    </w:p>
    <w:p w:rsidR="00291F57" w:rsidRPr="00A856F6" w:rsidRDefault="00291F57" w:rsidP="00291F57">
      <w:pPr>
        <w:jc w:val="center"/>
        <w:rPr>
          <w:color w:val="000000"/>
          <w:sz w:val="10"/>
          <w:szCs w:val="10"/>
        </w:rPr>
      </w:pPr>
    </w:p>
    <w:p w:rsidR="00291F57" w:rsidRPr="00C25FCC" w:rsidRDefault="00291F57" w:rsidP="00291F57">
      <w:pPr>
        <w:pStyle w:val="Tekstpodstawowy"/>
        <w:jc w:val="center"/>
        <w:rPr>
          <w:b/>
        </w:rPr>
      </w:pPr>
      <w:r w:rsidRPr="00C25FCC">
        <w:rPr>
          <w:b/>
        </w:rPr>
        <w:t xml:space="preserve">§ </w:t>
      </w:r>
      <w:r w:rsidR="00652B4B">
        <w:rPr>
          <w:b/>
        </w:rPr>
        <w:t>44</w:t>
      </w:r>
    </w:p>
    <w:p w:rsidR="00291F57" w:rsidRPr="008D3ED6" w:rsidRDefault="00291F57" w:rsidP="00291F57">
      <w:pPr>
        <w:pStyle w:val="Tekstpodstawowy"/>
        <w:rPr>
          <w:sz w:val="6"/>
          <w:szCs w:val="6"/>
        </w:rPr>
      </w:pPr>
    </w:p>
    <w:p w:rsidR="00291F57" w:rsidRPr="00652B4B" w:rsidRDefault="00291F57" w:rsidP="00C77E14">
      <w:pPr>
        <w:pStyle w:val="Tekstpodstawowy"/>
        <w:numPr>
          <w:ilvl w:val="0"/>
          <w:numId w:val="23"/>
        </w:numPr>
      </w:pPr>
      <w:r w:rsidRPr="00C25FCC">
        <w:t xml:space="preserve"> Zadania innych pracowników przedszkola</w:t>
      </w:r>
      <w:r>
        <w:t xml:space="preserve"> określają zakresy </w:t>
      </w:r>
      <w:r w:rsidR="00E33B73">
        <w:t>obowiązków</w:t>
      </w:r>
      <w:r w:rsidR="00DC26B7">
        <w:t>, opracowane przez dyrektora,</w:t>
      </w:r>
      <w:r w:rsidR="00E33B73">
        <w:t xml:space="preserve"> </w:t>
      </w:r>
      <w:r w:rsidR="00E33B73" w:rsidRPr="00652B4B">
        <w:t>dla poszczególnych stanowisk</w:t>
      </w:r>
      <w:r w:rsidR="00CC6F81" w:rsidRPr="00652B4B">
        <w:t>:</w:t>
      </w:r>
    </w:p>
    <w:p w:rsidR="00CC6F81" w:rsidRPr="00652B4B" w:rsidRDefault="00CC6F81" w:rsidP="00CC6F81">
      <w:pPr>
        <w:pStyle w:val="Tekstpodstawowy"/>
        <w:numPr>
          <w:ilvl w:val="1"/>
          <w:numId w:val="23"/>
        </w:numPr>
      </w:pPr>
      <w:r w:rsidRPr="00652B4B">
        <w:t>głównej księgowej,</w:t>
      </w:r>
    </w:p>
    <w:p w:rsidR="00291F57" w:rsidRDefault="00291F57" w:rsidP="00C77E14">
      <w:pPr>
        <w:pStyle w:val="Tekstpodstawowy"/>
        <w:numPr>
          <w:ilvl w:val="1"/>
          <w:numId w:val="23"/>
        </w:numPr>
      </w:pPr>
      <w:r>
        <w:lastRenderedPageBreak/>
        <w:t>intendenta,</w:t>
      </w:r>
    </w:p>
    <w:p w:rsidR="00291F57" w:rsidRDefault="00291F57" w:rsidP="00C77E14">
      <w:pPr>
        <w:pStyle w:val="Tekstpodstawowy"/>
        <w:numPr>
          <w:ilvl w:val="1"/>
          <w:numId w:val="23"/>
        </w:numPr>
      </w:pPr>
      <w:r>
        <w:t>specjalisty ds. kadr,</w:t>
      </w:r>
    </w:p>
    <w:p w:rsidR="00291F57" w:rsidRDefault="00E33B73" w:rsidP="00C77E14">
      <w:pPr>
        <w:pStyle w:val="Tekstpodstawowy"/>
        <w:numPr>
          <w:ilvl w:val="1"/>
          <w:numId w:val="23"/>
        </w:numPr>
      </w:pPr>
      <w:r>
        <w:t>specjalisty</w:t>
      </w:r>
      <w:r w:rsidR="00291F57">
        <w:t xml:space="preserve"> ds. BHP,</w:t>
      </w:r>
    </w:p>
    <w:p w:rsidR="00E33B73" w:rsidRDefault="00E33B73" w:rsidP="00C77E14">
      <w:pPr>
        <w:pStyle w:val="Tekstpodstawowy"/>
        <w:numPr>
          <w:ilvl w:val="1"/>
          <w:numId w:val="23"/>
        </w:numPr>
      </w:pPr>
      <w:r>
        <w:t>szefa kuchni,</w:t>
      </w:r>
    </w:p>
    <w:p w:rsidR="00291F57" w:rsidRPr="00C25FCC" w:rsidRDefault="00291F57" w:rsidP="00C77E14">
      <w:pPr>
        <w:pStyle w:val="Tekstpodstawowy"/>
        <w:numPr>
          <w:ilvl w:val="1"/>
          <w:numId w:val="23"/>
        </w:numPr>
      </w:pPr>
      <w:r>
        <w:t>k</w:t>
      </w:r>
      <w:r w:rsidRPr="00C25FCC">
        <w:t>ucharek</w:t>
      </w:r>
      <w:r>
        <w:t>,</w:t>
      </w:r>
    </w:p>
    <w:p w:rsidR="00291F57" w:rsidRPr="00C25FCC" w:rsidRDefault="00291F57" w:rsidP="00C77E14">
      <w:pPr>
        <w:pStyle w:val="Tekstpodstawowy"/>
        <w:numPr>
          <w:ilvl w:val="1"/>
          <w:numId w:val="23"/>
        </w:numPr>
      </w:pPr>
      <w:r w:rsidRPr="00C25FCC">
        <w:t>woźnych oddziałowych</w:t>
      </w:r>
      <w:r>
        <w:t>,</w:t>
      </w:r>
    </w:p>
    <w:p w:rsidR="00291F57" w:rsidRPr="00C25FCC" w:rsidRDefault="00291F57" w:rsidP="00C77E14">
      <w:pPr>
        <w:pStyle w:val="Tekstpodstawowy"/>
        <w:numPr>
          <w:ilvl w:val="1"/>
          <w:numId w:val="23"/>
        </w:numPr>
      </w:pPr>
      <w:r w:rsidRPr="00C25FCC">
        <w:t>woźnego</w:t>
      </w:r>
      <w:r>
        <w:t>.</w:t>
      </w:r>
    </w:p>
    <w:p w:rsidR="00291F57" w:rsidRPr="007D0317" w:rsidRDefault="00291F57" w:rsidP="00291F57">
      <w:pPr>
        <w:pStyle w:val="Tekstpodstawowy"/>
        <w:rPr>
          <w:b/>
          <w:sz w:val="6"/>
          <w:szCs w:val="6"/>
        </w:rPr>
      </w:pPr>
    </w:p>
    <w:p w:rsidR="00CC6F81" w:rsidRPr="00CC6F81" w:rsidRDefault="00CC6F81" w:rsidP="00CC6F81">
      <w:pPr>
        <w:pStyle w:val="Tekstpodstawowy"/>
        <w:rPr>
          <w:u w:val="single"/>
        </w:rPr>
      </w:pPr>
      <w:r w:rsidRPr="00CC6F81">
        <w:rPr>
          <w:u w:val="single"/>
        </w:rPr>
        <w:t>Zakres czynności głównej księgowej:</w:t>
      </w:r>
    </w:p>
    <w:p w:rsidR="00CC6F81" w:rsidRPr="00C25FCC" w:rsidRDefault="00CC6F81" w:rsidP="00CC6F81">
      <w:pPr>
        <w:pStyle w:val="Tekstpodstawowy"/>
      </w:pPr>
      <w:r w:rsidRPr="00C25FCC">
        <w:t>Główny księgowy jednostki podlega bezpośrednio dyrektorowi jednostki.</w:t>
      </w:r>
    </w:p>
    <w:p w:rsidR="00CC6F81" w:rsidRPr="00C25FCC" w:rsidRDefault="00CC6F81" w:rsidP="00CC6F81">
      <w:pPr>
        <w:pStyle w:val="Tekstpodstawowy"/>
      </w:pPr>
      <w:r w:rsidRPr="00C25FCC">
        <w:t>Do obowiązków głównego księgowego jednostki należy:</w:t>
      </w:r>
    </w:p>
    <w:p w:rsidR="00CC6F81" w:rsidRPr="00C25FCC" w:rsidRDefault="00CC6F81" w:rsidP="00CC6F81">
      <w:pPr>
        <w:pStyle w:val="Tekstpodstawowy"/>
        <w:numPr>
          <w:ilvl w:val="0"/>
          <w:numId w:val="27"/>
        </w:numPr>
      </w:pPr>
      <w:r w:rsidRPr="00C25FCC">
        <w:t>Prowadzenie rachunkowości jednostki zgodnie z obowiązującymi przepisami i zasadami polegające na</w:t>
      </w:r>
      <w:r w:rsidR="002D69B8">
        <w:t xml:space="preserve">: </w:t>
      </w:r>
    </w:p>
    <w:p w:rsidR="00CC6F81" w:rsidRDefault="00CC6F81" w:rsidP="00CC6F81">
      <w:pPr>
        <w:pStyle w:val="Tekstpodstawowy"/>
        <w:numPr>
          <w:ilvl w:val="0"/>
          <w:numId w:val="41"/>
        </w:numPr>
      </w:pPr>
      <w:r w:rsidRPr="00C25FCC">
        <w:t xml:space="preserve">zorganizowaniu sporządzania, przyjmowania, obiegu, archiwizowania i kontroli dokumentów w sposób zapewniający właściwy przebieg operacji gospodarczych, ochronę mienia będącego w posiadaniu jednostki, sporządzanie kalkulacji wyników kosztów wykonywanych zadań oraz sprawozdawczości finansowej umożliwiającej terminowe przekazywanie rzetelnych informacji ekonomicznych, ochronę mienia </w:t>
      </w:r>
      <w:r w:rsidR="00652B4B">
        <w:br/>
        <w:t xml:space="preserve">i </w:t>
      </w:r>
      <w:r w:rsidRPr="00C25FCC">
        <w:t>terminowe i prawidłowe rozliczanie osób majątkowo odpowiedzialnych za to mienie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1"/>
        </w:numPr>
      </w:pPr>
      <w:r w:rsidRPr="00C25FCC">
        <w:t>nadzorowaniu całokształtu prac z zakresu rachunkowości prowadzonej przez referenta.</w:t>
      </w:r>
    </w:p>
    <w:p w:rsidR="00CC6F81" w:rsidRPr="00C25FCC" w:rsidRDefault="00CC6F81" w:rsidP="00CC6F81">
      <w:pPr>
        <w:pStyle w:val="Tekstpodstawowy"/>
        <w:numPr>
          <w:ilvl w:val="0"/>
          <w:numId w:val="27"/>
        </w:numPr>
      </w:pPr>
      <w:r w:rsidRPr="00C25FCC">
        <w:t xml:space="preserve">Prowadzenie gospodarki finansowej zgodnie z obowiązującymi zasadami polegające na </w:t>
      </w:r>
    </w:p>
    <w:p w:rsidR="00CC6F81" w:rsidRDefault="00CC6F81" w:rsidP="00CC6F81">
      <w:pPr>
        <w:pStyle w:val="Tekstpodstawowy"/>
        <w:numPr>
          <w:ilvl w:val="0"/>
          <w:numId w:val="42"/>
        </w:numPr>
      </w:pPr>
      <w:r w:rsidRPr="00C25FCC">
        <w:t>wykonywaniu dyspozycji środkami pieniężnymi zgodnie z przepisami dotyczącymi zasad wykonywania budżetu, gospodarki środkami pozabudżetowymi i innymi pozostającymi w dyspozycji jednostki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2"/>
        </w:numPr>
      </w:pPr>
      <w:r w:rsidRPr="00C25FCC">
        <w:t>zapewnieniu pod względem finansowym prawidłowości umów zawieranych przez jednostkę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2"/>
        </w:numPr>
      </w:pPr>
      <w:r w:rsidRPr="00C25FCC">
        <w:t>przestrzeganiu zasad rozliczeń pieniężnych i ochrony wartości pieniężnych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2"/>
        </w:numPr>
      </w:pPr>
      <w:r w:rsidRPr="00C25FCC">
        <w:t>zapewnieniu terminowego ściągania należności i dochodzenia roszczeń spornych oraz spłaty zobowiązań</w:t>
      </w:r>
    </w:p>
    <w:p w:rsidR="00CC6F81" w:rsidRDefault="00CC6F81" w:rsidP="00CC6F81">
      <w:pPr>
        <w:pStyle w:val="Tekstpodstawowy"/>
        <w:numPr>
          <w:ilvl w:val="0"/>
          <w:numId w:val="27"/>
        </w:numPr>
      </w:pPr>
      <w:r w:rsidRPr="00C25FCC">
        <w:t>Analiza wykorzystania środków przydzielonych z budżetu lub środków pozabudżetowych i innych będących w dyspozycji przedszkola.</w:t>
      </w:r>
    </w:p>
    <w:p w:rsidR="00CC6F81" w:rsidRDefault="00CC6F81" w:rsidP="00CC6F81">
      <w:pPr>
        <w:pStyle w:val="Tekstpodstawowy"/>
        <w:numPr>
          <w:ilvl w:val="0"/>
          <w:numId w:val="27"/>
        </w:numPr>
      </w:pPr>
      <w:r w:rsidRPr="00C25FCC">
        <w:t>Opracowywanie projektów przepisów wewnętrznych wydawanych przez dyrektora jednostki, dotyczących prowadzenia rachunkowości, w szczególności zakładowego planu kont, obiegu dokumentów [ dowodów księgowych ], zasad przeprowadzania i rozliczania inwentaryzacji.</w:t>
      </w:r>
    </w:p>
    <w:p w:rsidR="00CC6F81" w:rsidRDefault="00CC6F81" w:rsidP="00CC6F81">
      <w:pPr>
        <w:pStyle w:val="Tekstpodstawowy"/>
        <w:numPr>
          <w:ilvl w:val="0"/>
          <w:numId w:val="27"/>
        </w:numPr>
      </w:pPr>
      <w:r w:rsidRPr="00C25FCC">
        <w:t>Wstępna kontrola legalności dokumentów dotyczących wykonywania budżetu oraz jego zmian.</w:t>
      </w:r>
    </w:p>
    <w:p w:rsidR="00CC6F81" w:rsidRDefault="00CC6F81" w:rsidP="00CC6F81">
      <w:pPr>
        <w:pStyle w:val="Tekstpodstawowy"/>
        <w:numPr>
          <w:ilvl w:val="0"/>
          <w:numId w:val="27"/>
        </w:numPr>
      </w:pPr>
      <w:r w:rsidRPr="00C25FCC">
        <w:t>Opracowanie zbiorczych sprawozdań finansowych z wykonania budżetu.</w:t>
      </w:r>
    </w:p>
    <w:p w:rsidR="00CC6F81" w:rsidRPr="00C25FCC" w:rsidRDefault="00CC6F81" w:rsidP="00CC6F81">
      <w:pPr>
        <w:pStyle w:val="Tekstpodstawowy"/>
        <w:numPr>
          <w:ilvl w:val="0"/>
          <w:numId w:val="27"/>
        </w:numPr>
      </w:pPr>
      <w:r w:rsidRPr="00C25FCC">
        <w:t>W razie, gdy wykonanie polecenia dyrektora jednostki stanowiłoby przestępstwo lub wykroczenie, główny księgowy jest obowiązany powiadomić o tym organy powołane do ścigania przestępstw.</w:t>
      </w:r>
    </w:p>
    <w:p w:rsidR="00CC6F81" w:rsidRPr="00C25FCC" w:rsidRDefault="00CC6F81" w:rsidP="00CC6F81">
      <w:pPr>
        <w:pStyle w:val="Tekstpodstawowy"/>
        <w:numPr>
          <w:ilvl w:val="0"/>
          <w:numId w:val="27"/>
        </w:numPr>
      </w:pPr>
      <w:r w:rsidRPr="00C25FCC">
        <w:t>Ponadto do obowiązków księgowej należy:</w:t>
      </w:r>
    </w:p>
    <w:p w:rsidR="00CC6F81" w:rsidRDefault="00CC6F81" w:rsidP="00CC6F81">
      <w:pPr>
        <w:pStyle w:val="Tekstpodstawowy"/>
        <w:numPr>
          <w:ilvl w:val="0"/>
          <w:numId w:val="43"/>
        </w:numPr>
      </w:pPr>
      <w:r w:rsidRPr="00C25FCC">
        <w:t>sporządzanie list wynagrodzeń na podstawie dokumentów źródłowych zatwierdzonych przez dyrektora oraz upoważnionych pracowników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3"/>
        </w:numPr>
      </w:pPr>
      <w:r w:rsidRPr="00C25FCC">
        <w:t>naliczanie zasiłków rodzinnych, chorobowych, opiekuńczych, macierzyńskich, porodowych, pogrzebowych, świadczeń rehabilitacyjnych zgodnie z aktualnie obowiązującymi przepisami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3"/>
        </w:numPr>
      </w:pPr>
      <w:r w:rsidRPr="00C25FCC">
        <w:t>prowadzenie kart wynagrodzeń wraz z przechowywaniem dokumentacji płacowej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3"/>
        </w:numPr>
      </w:pPr>
      <w:r w:rsidRPr="00C25FCC">
        <w:t>prowadzenie kartotek zasiłkowych wraz z przechowywaniem dokumentacji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3"/>
        </w:numPr>
      </w:pPr>
      <w:r w:rsidRPr="00C25FCC">
        <w:t>przygotowanie list płac, sporządzanie poleceń księgowych z list płac, sporządzanie przelewów na podstawie list płac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3"/>
        </w:numPr>
      </w:pPr>
      <w:r w:rsidRPr="00C25FCC">
        <w:lastRenderedPageBreak/>
        <w:t>obliczanie wyn</w:t>
      </w:r>
      <w:r>
        <w:t>agrodzeń do wniosków emerytalno</w:t>
      </w:r>
      <w:r w:rsidRPr="00C25FCC">
        <w:t>- rentowych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3"/>
        </w:numPr>
      </w:pPr>
      <w:r w:rsidRPr="00C25FCC">
        <w:t>obliczanie podatku od wynagrodzeń zgodnie z obowiązującymi przepisami prawa</w:t>
      </w:r>
      <w:r>
        <w:t>,</w:t>
      </w:r>
    </w:p>
    <w:p w:rsidR="00CC6F81" w:rsidRDefault="00CC6F81" w:rsidP="00CC6F81">
      <w:pPr>
        <w:pStyle w:val="Tekstpodstawowy"/>
        <w:numPr>
          <w:ilvl w:val="0"/>
          <w:numId w:val="43"/>
        </w:numPr>
      </w:pPr>
      <w:r w:rsidRPr="00C25FCC">
        <w:t>prowadzenie potrąceń według wykazu udzielonych pożyczek pracownikom</w:t>
      </w:r>
      <w:r>
        <w:t>,</w:t>
      </w:r>
    </w:p>
    <w:p w:rsidR="00CC6F81" w:rsidRPr="00C25FCC" w:rsidRDefault="00CC6F81" w:rsidP="00CC6F81">
      <w:pPr>
        <w:pStyle w:val="Tekstpodstawowy"/>
        <w:numPr>
          <w:ilvl w:val="0"/>
          <w:numId w:val="43"/>
        </w:numPr>
      </w:pPr>
      <w:r w:rsidRPr="00C25FCC">
        <w:t xml:space="preserve">wykonywanie innych czynności wynikających z obowiązujących przepisów, zleconych przez dyrektora placówki nie ujętych niniejszym zakresem, mieszczących się w zakresie funkcjonowania przedszkola. </w:t>
      </w:r>
    </w:p>
    <w:p w:rsidR="00CC6F81" w:rsidRPr="00A856F6" w:rsidRDefault="00CC6F81" w:rsidP="00291F57">
      <w:pPr>
        <w:pStyle w:val="Tekstpodstawowy"/>
        <w:rPr>
          <w:sz w:val="6"/>
          <w:szCs w:val="6"/>
          <w:u w:val="single"/>
        </w:rPr>
      </w:pPr>
    </w:p>
    <w:p w:rsidR="00291F57" w:rsidRPr="00CC6F81" w:rsidRDefault="008D3ED6" w:rsidP="00291F57">
      <w:pPr>
        <w:pStyle w:val="Tekstpodstawowy"/>
        <w:rPr>
          <w:u w:val="single"/>
        </w:rPr>
      </w:pPr>
      <w:r w:rsidRPr="00CC6F81">
        <w:rPr>
          <w:u w:val="single"/>
        </w:rPr>
        <w:t>Obo</w:t>
      </w:r>
      <w:r w:rsidR="00061BB3" w:rsidRPr="00CC6F81">
        <w:rPr>
          <w:u w:val="single"/>
        </w:rPr>
        <w:t>wiązki intendenta</w:t>
      </w:r>
      <w:r w:rsidRPr="00CC6F81">
        <w:rPr>
          <w:u w:val="single"/>
        </w:rPr>
        <w:t>:</w:t>
      </w:r>
    </w:p>
    <w:p w:rsidR="00EC2176" w:rsidRDefault="00EC2176" w:rsidP="00C77E14">
      <w:pPr>
        <w:pStyle w:val="Tekstpodstawowy"/>
        <w:numPr>
          <w:ilvl w:val="0"/>
          <w:numId w:val="40"/>
        </w:numPr>
      </w:pPr>
      <w:r>
        <w:t>Stanowisko pracy podlega bezpośrednio dyrektorowi przedszkola i głównej księgowej.</w:t>
      </w:r>
    </w:p>
    <w:p w:rsidR="00291F57" w:rsidRDefault="00291F57" w:rsidP="00C77E14">
      <w:pPr>
        <w:pStyle w:val="Tekstpodstawowy"/>
        <w:numPr>
          <w:ilvl w:val="0"/>
          <w:numId w:val="40"/>
        </w:numPr>
      </w:pPr>
      <w:r w:rsidRPr="00C25FCC">
        <w:t>Sprawowanie opieki nad całością pomieszczeń i sprzętu przedszkola.</w:t>
      </w:r>
    </w:p>
    <w:p w:rsidR="00291F57" w:rsidRDefault="00291F57" w:rsidP="00C77E14">
      <w:pPr>
        <w:pStyle w:val="Tekstpodstawowy"/>
        <w:numPr>
          <w:ilvl w:val="0"/>
          <w:numId w:val="40"/>
        </w:numPr>
      </w:pPr>
      <w:r w:rsidRPr="00C25FCC">
        <w:t xml:space="preserve">Załatwianie spraw związanych z utrzymaniem w stanie używalności pomieszczeń </w:t>
      </w:r>
      <w:r w:rsidR="00652B4B">
        <w:br/>
        <w:t xml:space="preserve">i </w:t>
      </w:r>
      <w:r w:rsidRPr="00C25FCC">
        <w:t>sprzętu przedszkola</w:t>
      </w:r>
      <w:r>
        <w:t>.</w:t>
      </w:r>
    </w:p>
    <w:p w:rsidR="00291F57" w:rsidRDefault="00291F57" w:rsidP="00C77E14">
      <w:pPr>
        <w:pStyle w:val="Tekstpodstawowy"/>
        <w:numPr>
          <w:ilvl w:val="0"/>
          <w:numId w:val="40"/>
        </w:numPr>
      </w:pPr>
      <w:r w:rsidRPr="00C25FCC">
        <w:t>Zaopatrywanie przedszkola w żywność, sprzęt, środki czystości.</w:t>
      </w:r>
    </w:p>
    <w:p w:rsidR="00291F57" w:rsidRDefault="00291F57" w:rsidP="00C77E14">
      <w:pPr>
        <w:pStyle w:val="Tekstpodstawowy"/>
        <w:numPr>
          <w:ilvl w:val="0"/>
          <w:numId w:val="40"/>
        </w:numPr>
      </w:pPr>
      <w:r w:rsidRPr="00C25FCC">
        <w:t xml:space="preserve">Nadzorowanie sporządzania posiłków i przydzielania porcji żywnościowych dzieciom </w:t>
      </w:r>
      <w:r w:rsidR="00652B4B">
        <w:br/>
        <w:t xml:space="preserve">i </w:t>
      </w:r>
      <w:r w:rsidRPr="00C25FCC">
        <w:t>personelowi.</w:t>
      </w:r>
    </w:p>
    <w:p w:rsidR="00291F57" w:rsidRDefault="00291F57" w:rsidP="00C77E14">
      <w:pPr>
        <w:pStyle w:val="Tekstpodstawowy"/>
        <w:numPr>
          <w:ilvl w:val="0"/>
          <w:numId w:val="40"/>
        </w:numPr>
      </w:pPr>
      <w:r w:rsidRPr="00C25FCC">
        <w:t>Sporządzanie jadłospisów.</w:t>
      </w:r>
    </w:p>
    <w:p w:rsidR="00291F57" w:rsidRDefault="00291F57" w:rsidP="00C77E14">
      <w:pPr>
        <w:pStyle w:val="Tekstpodstawowy"/>
        <w:numPr>
          <w:ilvl w:val="0"/>
          <w:numId w:val="40"/>
        </w:numPr>
      </w:pPr>
      <w:r w:rsidRPr="00C25FCC">
        <w:t xml:space="preserve">Uczestniczenie w ogólnych zebraniach, naradach roboczych i w </w:t>
      </w:r>
      <w:r>
        <w:t xml:space="preserve">razie potrzeby </w:t>
      </w:r>
      <w:r w:rsidR="00652B4B">
        <w:br/>
        <w:t xml:space="preserve">w </w:t>
      </w:r>
      <w:r>
        <w:t>posiedzeniach Rady P</w:t>
      </w:r>
      <w:r w:rsidRPr="00C25FCC">
        <w:t>edagogicznej.</w:t>
      </w:r>
    </w:p>
    <w:p w:rsidR="00291F57" w:rsidRDefault="00291F57" w:rsidP="00C77E14">
      <w:pPr>
        <w:pStyle w:val="Tekstpodstawowy"/>
        <w:numPr>
          <w:ilvl w:val="0"/>
          <w:numId w:val="40"/>
        </w:numPr>
      </w:pPr>
      <w:r w:rsidRPr="00C25FCC">
        <w:t xml:space="preserve">Prowadzenie magazynu i dokumentacji magazynowej zgodnie z obowiązującymi przepisami. </w:t>
      </w:r>
    </w:p>
    <w:p w:rsidR="00291F57" w:rsidRDefault="00291F57" w:rsidP="00C77E14">
      <w:pPr>
        <w:pStyle w:val="Tekstpodstawowy"/>
        <w:numPr>
          <w:ilvl w:val="0"/>
          <w:numId w:val="40"/>
        </w:numPr>
      </w:pPr>
      <w:r>
        <w:t xml:space="preserve">Naliczanie, </w:t>
      </w:r>
      <w:r w:rsidRPr="00C25FCC">
        <w:t>co</w:t>
      </w:r>
      <w:r w:rsidR="00D71CA4">
        <w:t xml:space="preserve"> miesiąc odpłatności za wyżywienie dzieci i pracowników</w:t>
      </w:r>
      <w:r>
        <w:t xml:space="preserve">. </w:t>
      </w:r>
    </w:p>
    <w:p w:rsidR="00D71CA4" w:rsidRDefault="00D71CA4" w:rsidP="00C77E14">
      <w:pPr>
        <w:pStyle w:val="Tekstpodstawowy"/>
        <w:numPr>
          <w:ilvl w:val="0"/>
          <w:numId w:val="40"/>
        </w:numPr>
      </w:pPr>
      <w:r>
        <w:t xml:space="preserve">Przestrzeganie </w:t>
      </w:r>
      <w:r w:rsidR="00297D52">
        <w:t>i realizowanie zasad dobrej praktyki h</w:t>
      </w:r>
      <w:r>
        <w:t>igienicznej.</w:t>
      </w:r>
    </w:p>
    <w:p w:rsidR="00D71CA4" w:rsidRDefault="00291F57" w:rsidP="00C77E14">
      <w:pPr>
        <w:pStyle w:val="Tekstpodstawowy"/>
        <w:numPr>
          <w:ilvl w:val="0"/>
          <w:numId w:val="40"/>
        </w:numPr>
      </w:pPr>
      <w:r w:rsidRPr="00C25FCC">
        <w:t>Systematyczne rozliczanie się z rachunków i pobranej zaliczki.</w:t>
      </w:r>
    </w:p>
    <w:p w:rsidR="00291F57" w:rsidRPr="00C25FCC" w:rsidRDefault="00291F57" w:rsidP="00C77E14">
      <w:pPr>
        <w:pStyle w:val="Tekstpodstawowy"/>
        <w:numPr>
          <w:ilvl w:val="0"/>
          <w:numId w:val="40"/>
        </w:numPr>
      </w:pPr>
      <w:r w:rsidRPr="00C25FCC">
        <w:t xml:space="preserve">Wykonywanie innych czynności poleconych przez dyrektora przedszkola wynikających </w:t>
      </w:r>
      <w:r w:rsidR="00652B4B">
        <w:br/>
        <w:t xml:space="preserve">w </w:t>
      </w:r>
      <w:r w:rsidRPr="00C25FCC">
        <w:t>organizacji przedszkola.</w:t>
      </w:r>
    </w:p>
    <w:p w:rsidR="00291F57" w:rsidRPr="00A856F6" w:rsidRDefault="00291F57" w:rsidP="00291F57">
      <w:pPr>
        <w:pStyle w:val="Tekstpodstawowy"/>
        <w:rPr>
          <w:sz w:val="6"/>
          <w:szCs w:val="6"/>
        </w:rPr>
      </w:pPr>
    </w:p>
    <w:p w:rsidR="00291F57" w:rsidRPr="00CC6F81" w:rsidRDefault="00D71CA4" w:rsidP="00291F57">
      <w:pPr>
        <w:pStyle w:val="Tekstpodstawowy"/>
        <w:rPr>
          <w:u w:val="single"/>
        </w:rPr>
      </w:pPr>
      <w:r w:rsidRPr="00CC6F81">
        <w:rPr>
          <w:u w:val="single"/>
        </w:rPr>
        <w:t>O</w:t>
      </w:r>
      <w:r w:rsidR="00061BB3" w:rsidRPr="00CC6F81">
        <w:rPr>
          <w:u w:val="single"/>
        </w:rPr>
        <w:t>bowiązki specjalisty ds. kadr:</w:t>
      </w:r>
    </w:p>
    <w:p w:rsidR="007527CC" w:rsidRDefault="007527CC" w:rsidP="007527CC">
      <w:pPr>
        <w:pStyle w:val="Tekstpodstawowy"/>
        <w:numPr>
          <w:ilvl w:val="0"/>
          <w:numId w:val="31"/>
        </w:numPr>
        <w:tabs>
          <w:tab w:val="num" w:pos="1980"/>
        </w:tabs>
      </w:pPr>
      <w:r>
        <w:t>Kadrowa przedszkola podlega bezpośrednio dyrektorowi przedszkola.</w:t>
      </w:r>
    </w:p>
    <w:p w:rsidR="00291F57" w:rsidRPr="00C25FCC" w:rsidRDefault="00291F57" w:rsidP="00C77E14">
      <w:pPr>
        <w:pStyle w:val="Tekstpodstawowy"/>
        <w:numPr>
          <w:ilvl w:val="0"/>
          <w:numId w:val="31"/>
        </w:numPr>
        <w:tabs>
          <w:tab w:val="num" w:pos="1980"/>
        </w:tabs>
      </w:pPr>
      <w:r>
        <w:t>Z</w:t>
      </w:r>
      <w:r w:rsidRPr="00C25FCC">
        <w:t xml:space="preserve">ałatwianie formalności związanych z przyjęciem do pracy i rozwiązaniem umowy </w:t>
      </w:r>
      <w:r w:rsidR="00652B4B">
        <w:br/>
        <w:t xml:space="preserve">o </w:t>
      </w:r>
      <w:r w:rsidRPr="00C25FCC">
        <w:t>pracę.</w:t>
      </w:r>
    </w:p>
    <w:p w:rsidR="00291F57" w:rsidRPr="00C25FCC" w:rsidRDefault="00291F57" w:rsidP="00C77E14">
      <w:pPr>
        <w:pStyle w:val="Tekstpodstawowy"/>
        <w:numPr>
          <w:ilvl w:val="0"/>
          <w:numId w:val="31"/>
        </w:numPr>
      </w:pPr>
      <w:r>
        <w:t>S</w:t>
      </w:r>
      <w:r w:rsidRPr="00C25FCC">
        <w:t>porządzanie planów urlopów i kontrola ich realizacji</w:t>
      </w:r>
      <w:r>
        <w:t>.</w:t>
      </w:r>
    </w:p>
    <w:p w:rsidR="00291F57" w:rsidRDefault="00D71CA4" w:rsidP="00C77E14">
      <w:pPr>
        <w:pStyle w:val="Tekstpodstawowy"/>
        <w:numPr>
          <w:ilvl w:val="0"/>
          <w:numId w:val="31"/>
        </w:numPr>
      </w:pPr>
      <w:r>
        <w:t>Prowadzenie i aktualizowanie akt osobowych i dokumentacji personalnej pracowników.</w:t>
      </w:r>
    </w:p>
    <w:p w:rsidR="00D71CA4" w:rsidRDefault="00D71CA4" w:rsidP="00C77E14">
      <w:pPr>
        <w:pStyle w:val="Tekstpodstawowy"/>
        <w:numPr>
          <w:ilvl w:val="0"/>
          <w:numId w:val="31"/>
        </w:numPr>
      </w:pPr>
      <w:r>
        <w:t>Ustalanie prawa do świadczeń przysługujących pracownikom w okresie zatrudnienia oraz w związku z rozwiązaniem stosunku pracy (ustalanie wymiaru urlopu wypoczynkowego, wysokości odpraw pieniężnych, dodatków stażowych, nabycia prawa do nagród jubileuszowych, dodatkowego wynagradzania rocznego</w:t>
      </w:r>
      <w:r w:rsidR="00297D52">
        <w:t>, itp.</w:t>
      </w:r>
      <w:r>
        <w:t>).</w:t>
      </w:r>
    </w:p>
    <w:p w:rsidR="00297D52" w:rsidRPr="00C25FCC" w:rsidRDefault="00297D52" w:rsidP="00C77E14">
      <w:pPr>
        <w:pStyle w:val="Tekstpodstawowy"/>
        <w:numPr>
          <w:ilvl w:val="0"/>
          <w:numId w:val="31"/>
        </w:numPr>
      </w:pPr>
      <w:r>
        <w:t>Prowadzenie ewidencji czasu pracy.</w:t>
      </w:r>
    </w:p>
    <w:p w:rsidR="00291F57" w:rsidRPr="00C25FCC" w:rsidRDefault="00291F57" w:rsidP="00C77E14">
      <w:pPr>
        <w:pStyle w:val="Tekstpodstawowy"/>
        <w:numPr>
          <w:ilvl w:val="0"/>
          <w:numId w:val="31"/>
        </w:numPr>
      </w:pPr>
      <w:r>
        <w:t>S</w:t>
      </w:r>
      <w:r w:rsidRPr="00C25FCC">
        <w:t>porządzanie zakresów czynności</w:t>
      </w:r>
      <w:r>
        <w:t>.</w:t>
      </w:r>
    </w:p>
    <w:p w:rsidR="00291F57" w:rsidRPr="00C25FCC" w:rsidRDefault="00291F57" w:rsidP="00C77E14">
      <w:pPr>
        <w:pStyle w:val="Tekstpodstawowy"/>
        <w:numPr>
          <w:ilvl w:val="0"/>
          <w:numId w:val="31"/>
        </w:numPr>
      </w:pPr>
      <w:r>
        <w:t>S</w:t>
      </w:r>
      <w:r w:rsidRPr="00C25FCC">
        <w:t>prawy badań lekarskich</w:t>
      </w:r>
      <w:r>
        <w:t>.</w:t>
      </w:r>
    </w:p>
    <w:p w:rsidR="00291F57" w:rsidRPr="00C25FCC" w:rsidRDefault="00291F57" w:rsidP="00C77E14">
      <w:pPr>
        <w:pStyle w:val="Tekstpodstawowy"/>
        <w:numPr>
          <w:ilvl w:val="0"/>
          <w:numId w:val="31"/>
        </w:numPr>
      </w:pPr>
      <w:r>
        <w:t>I</w:t>
      </w:r>
      <w:r w:rsidRPr="00C25FCC">
        <w:t>nne prace zlecone przez dyrektora , wynikające z zakresu spraw pracowniczych</w:t>
      </w:r>
      <w:r>
        <w:t>.</w:t>
      </w:r>
    </w:p>
    <w:p w:rsidR="00291F57" w:rsidRPr="00A856F6" w:rsidRDefault="00291F57" w:rsidP="00291F57">
      <w:pPr>
        <w:pStyle w:val="Tekstpodstawowy"/>
        <w:rPr>
          <w:sz w:val="6"/>
          <w:szCs w:val="6"/>
          <w:u w:val="single"/>
        </w:rPr>
      </w:pPr>
    </w:p>
    <w:p w:rsidR="00EC2176" w:rsidRPr="007527CC" w:rsidRDefault="00EC2176" w:rsidP="00EC2176">
      <w:pPr>
        <w:pStyle w:val="Tretekstu"/>
        <w:spacing w:after="0"/>
        <w:jc w:val="both"/>
        <w:rPr>
          <w:rFonts w:cs="Times New Roman"/>
          <w:u w:val="single"/>
        </w:rPr>
      </w:pPr>
      <w:r w:rsidRPr="007527CC">
        <w:rPr>
          <w:rFonts w:cs="Times New Roman"/>
          <w:u w:val="single"/>
        </w:rPr>
        <w:t>Obowiązki inspektora bhp:</w:t>
      </w:r>
    </w:p>
    <w:p w:rsidR="00EC2176" w:rsidRDefault="002D69B8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2D69B8">
        <w:rPr>
          <w:rFonts w:cs="Times New Roman"/>
        </w:rPr>
        <w:t>dziela szkolenia wstępnego – instruktażu</w:t>
      </w:r>
      <w:r>
        <w:rPr>
          <w:rFonts w:cs="Times New Roman"/>
        </w:rPr>
        <w:t xml:space="preserve"> ogólnego, </w:t>
      </w:r>
      <w:r w:rsidRPr="002D69B8">
        <w:rPr>
          <w:rFonts w:cs="Times New Roman"/>
        </w:rPr>
        <w:t>wszystkim nowo zatrudnionym pracownikom, lub zmieniającym</w:t>
      </w:r>
      <w:r>
        <w:rPr>
          <w:rFonts w:cs="Times New Roman"/>
        </w:rPr>
        <w:t xml:space="preserve"> stanowisko pracy.</w:t>
      </w:r>
    </w:p>
    <w:p w:rsidR="002D69B8" w:rsidRDefault="00A34A44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Niezwłocznie zawiadamia pracodawcę o zauważonym w przedszkolu wypadku albo zagrożeniu życia lub zdrowia ludzkiego oraz ostrzega współpracowników i dzieci, a także inne osoby znajdujące się w rejonie zagrożenia, wstrzymuje prace urządzeń w przypadku wystąpienia bezpośredniego zagrożenia życia oraz zdrowia pracowników i dzieci.</w:t>
      </w:r>
    </w:p>
    <w:p w:rsidR="00A34A44" w:rsidRDefault="00A34A44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Współdziała z pracodawcą w tworzeniu bezpiecznych i higienicznych warunków pracy</w:t>
      </w:r>
    </w:p>
    <w:p w:rsidR="00A34A44" w:rsidRDefault="009D7598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Egzekwuje</w:t>
      </w:r>
      <w:r w:rsidR="00A34A44">
        <w:rPr>
          <w:rFonts w:cs="Times New Roman"/>
        </w:rPr>
        <w:t xml:space="preserve"> przestrzeganie przez pracowników</w:t>
      </w:r>
      <w:r>
        <w:rPr>
          <w:rFonts w:cs="Times New Roman"/>
        </w:rPr>
        <w:t xml:space="preserve"> </w:t>
      </w:r>
      <w:r w:rsidR="00A34A44">
        <w:rPr>
          <w:rFonts w:cs="Times New Roman"/>
        </w:rPr>
        <w:t>przepisów i zasad bhp, uwzględniając zabezpieczenie pracowników przed wypadkami przy pracy, chorobami zawodowymi i innymi chorobami związanymi ze środowiskiem pracy.</w:t>
      </w:r>
    </w:p>
    <w:p w:rsidR="00A34A44" w:rsidRDefault="00A34A44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Przynajmniej raz w roku dokonuje, wspólnie z pracodawcą przeglądu placówki, jej wyposażenia oraz otoczenia pod katem zapewnienia bezpiecznych warunków pracy.</w:t>
      </w:r>
    </w:p>
    <w:p w:rsidR="00A34A44" w:rsidRDefault="00A34A44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bieżąco informuje pracodawcę o stwierdzonych zagrożeniach zawodowych, jest autorem wniosków zmierzających do usunięcia tych </w:t>
      </w:r>
      <w:r w:rsidR="009D7598">
        <w:rPr>
          <w:rFonts w:cs="Times New Roman"/>
        </w:rPr>
        <w:t>zagrożeń</w:t>
      </w:r>
      <w:r>
        <w:rPr>
          <w:rFonts w:cs="Times New Roman"/>
        </w:rPr>
        <w:t>.</w:t>
      </w:r>
    </w:p>
    <w:p w:rsidR="00A34A44" w:rsidRDefault="00A34A44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 sposób rzetelny i fachowy prowadzi dokumentacje związaną z wypadkami pracowników , podejmuje działania profilaktyczne mające na celu zapobieżenie na </w:t>
      </w:r>
      <w:r w:rsidR="009D7598">
        <w:rPr>
          <w:rFonts w:cs="Times New Roman"/>
        </w:rPr>
        <w:t>przyszłość</w:t>
      </w:r>
      <w:r>
        <w:rPr>
          <w:rFonts w:cs="Times New Roman"/>
        </w:rPr>
        <w:t xml:space="preserve"> podobnym zdarzeniom.</w:t>
      </w:r>
    </w:p>
    <w:p w:rsidR="00A34A44" w:rsidRDefault="00A34A44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Dokonuje okresowej oceny ryzyka zawodowego na stanowiskach pracy oraz sporządza stosowna dokumentację</w:t>
      </w:r>
      <w:r w:rsidR="00E03900">
        <w:rPr>
          <w:rFonts w:cs="Times New Roman"/>
        </w:rPr>
        <w:t>, wspólnie z pracodawca informuje pracowników o ryzyku zawodowym, które wiąże się z wykonywaną pracą.</w:t>
      </w:r>
    </w:p>
    <w:p w:rsidR="00E03900" w:rsidRDefault="00E03900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Występuje do pracodawcy o nałożenie kar porządkowych w stosunku do osób naruszających przepisy i zasady bhp.</w:t>
      </w:r>
    </w:p>
    <w:p w:rsidR="00E03900" w:rsidRPr="002D69B8" w:rsidRDefault="00E03900" w:rsidP="009D7598">
      <w:pPr>
        <w:pStyle w:val="Tretekstu"/>
        <w:numPr>
          <w:ilvl w:val="0"/>
          <w:numId w:val="9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Niezwłocznie odsuwa od pracy pracowników, którzy swoim sposobem pracy lub zachowaniem stwarzają bezpośrednie zagrożenie życia i zdrowia pracowników.</w:t>
      </w:r>
    </w:p>
    <w:p w:rsidR="00E33B73" w:rsidRPr="00A856F6" w:rsidRDefault="00E33B73" w:rsidP="00291F57">
      <w:pPr>
        <w:pStyle w:val="Tekstpodstawowy"/>
        <w:rPr>
          <w:b/>
          <w:color w:val="FF0000"/>
          <w:sz w:val="6"/>
          <w:szCs w:val="6"/>
          <w:u w:val="single"/>
        </w:rPr>
      </w:pPr>
    </w:p>
    <w:p w:rsidR="00291F57" w:rsidRPr="00652B4B" w:rsidRDefault="00297D52" w:rsidP="00291F57">
      <w:pPr>
        <w:pStyle w:val="Tekstpodstawowy"/>
      </w:pPr>
      <w:r w:rsidRPr="00652B4B">
        <w:rPr>
          <w:u w:val="single"/>
        </w:rPr>
        <w:t>Obowiązki szefa kuchni:</w:t>
      </w:r>
    </w:p>
    <w:p w:rsidR="00E03900" w:rsidRDefault="007527CC" w:rsidP="00E03900">
      <w:pPr>
        <w:pStyle w:val="Tekstpodstawowy"/>
        <w:numPr>
          <w:ilvl w:val="0"/>
          <w:numId w:val="93"/>
        </w:numPr>
      </w:pPr>
      <w:r>
        <w:t>Stanowisko pracy podlega bezpośr</w:t>
      </w:r>
      <w:r w:rsidR="00E03900">
        <w:t>ednio dyrektorowi i intendentce.</w:t>
      </w:r>
    </w:p>
    <w:p w:rsidR="00291F57" w:rsidRPr="00C25FCC" w:rsidRDefault="00291F57" w:rsidP="00C77E14">
      <w:pPr>
        <w:pStyle w:val="Tekstpodstawowy"/>
        <w:numPr>
          <w:ilvl w:val="0"/>
          <w:numId w:val="32"/>
        </w:numPr>
      </w:pPr>
      <w:r w:rsidRPr="00C25FCC">
        <w:t>Przyrządzanie punktualnie zdrowych i higienicznych posiłków.</w:t>
      </w:r>
    </w:p>
    <w:p w:rsidR="00291F57" w:rsidRDefault="00291F57" w:rsidP="00C77E14">
      <w:pPr>
        <w:pStyle w:val="Tekstpodstawowy"/>
        <w:numPr>
          <w:ilvl w:val="0"/>
          <w:numId w:val="32"/>
        </w:numPr>
      </w:pPr>
      <w:r w:rsidRPr="00C25FCC">
        <w:t>Przyjmowanie produktów z magazynu, kwitowanie ich odbioru w raportach żywieniowych i dbanie o racjonalne ich zużycie.</w:t>
      </w:r>
    </w:p>
    <w:p w:rsidR="00297D52" w:rsidRDefault="00297D52" w:rsidP="00C77E14">
      <w:pPr>
        <w:pStyle w:val="Tekstpodstawowy"/>
        <w:numPr>
          <w:ilvl w:val="0"/>
          <w:numId w:val="32"/>
        </w:numPr>
      </w:pPr>
      <w:r>
        <w:t>Przestrzeganie właściwego podziału pracy w kuchni i nadzór nad jej wykonaniem.</w:t>
      </w:r>
    </w:p>
    <w:p w:rsidR="00297D52" w:rsidRDefault="00297D52" w:rsidP="00C77E14">
      <w:pPr>
        <w:pStyle w:val="Tekstpodstawowy"/>
        <w:numPr>
          <w:ilvl w:val="0"/>
          <w:numId w:val="32"/>
        </w:numPr>
      </w:pPr>
      <w:r>
        <w:t>Przestrzeganie zasad technologii i estetyki oraz przepisów higieniczno- sanitarnych, dyscypliny pracy, przepisów bhp. i p.poż. oraz zasad dobrej praktyki higienicznej.</w:t>
      </w:r>
    </w:p>
    <w:p w:rsidR="00297D52" w:rsidRPr="00C25FCC" w:rsidRDefault="00297D52" w:rsidP="00C77E14">
      <w:pPr>
        <w:pStyle w:val="Tekstpodstawowy"/>
        <w:numPr>
          <w:ilvl w:val="0"/>
          <w:numId w:val="32"/>
        </w:numPr>
      </w:pPr>
      <w:r>
        <w:t>Dbanie o najwyższą jakość i smak posiłków.</w:t>
      </w:r>
    </w:p>
    <w:p w:rsidR="00291F57" w:rsidRPr="00C25FCC" w:rsidRDefault="00291F57" w:rsidP="00C77E14">
      <w:pPr>
        <w:pStyle w:val="Tekstpodstawowy"/>
        <w:numPr>
          <w:ilvl w:val="0"/>
          <w:numId w:val="32"/>
        </w:numPr>
      </w:pPr>
      <w:r w:rsidRPr="00C25FCC">
        <w:t>Utrzymywanie w stanie używalności powierzony sprzęt kuchenny i dbanie o czystość pomieszczeń kuchennych.</w:t>
      </w:r>
    </w:p>
    <w:p w:rsidR="00291F57" w:rsidRDefault="00291F57" w:rsidP="00C77E14">
      <w:pPr>
        <w:pStyle w:val="Tekstpodstawowy"/>
        <w:numPr>
          <w:ilvl w:val="0"/>
          <w:numId w:val="32"/>
        </w:numPr>
      </w:pPr>
      <w:r w:rsidRPr="00C25FCC">
        <w:t>Branie udziału w ustalaniu jadłospisu.</w:t>
      </w:r>
    </w:p>
    <w:p w:rsidR="00291F57" w:rsidRPr="00C25FCC" w:rsidRDefault="00291F57" w:rsidP="00C77E14">
      <w:pPr>
        <w:pStyle w:val="Tekstpodstawowy"/>
        <w:numPr>
          <w:ilvl w:val="0"/>
          <w:numId w:val="32"/>
        </w:numPr>
      </w:pPr>
      <w:r w:rsidRPr="00C25FCC">
        <w:t>Wykonywanie innych czynności poleconych przez dyrektora, wynikających z organizacji pracy w przedszkolu.</w:t>
      </w:r>
    </w:p>
    <w:p w:rsidR="00291F57" w:rsidRPr="00A856F6" w:rsidRDefault="00291F57" w:rsidP="00291F57">
      <w:pPr>
        <w:pStyle w:val="Tekstpodstawowy"/>
        <w:rPr>
          <w:sz w:val="6"/>
          <w:szCs w:val="6"/>
          <w:u w:val="single"/>
        </w:rPr>
      </w:pPr>
    </w:p>
    <w:p w:rsidR="00291F57" w:rsidRPr="00652B4B" w:rsidRDefault="00AA38BD" w:rsidP="00291F57">
      <w:pPr>
        <w:pStyle w:val="Tekstpodstawowy"/>
      </w:pPr>
      <w:r w:rsidRPr="00652B4B">
        <w:rPr>
          <w:u w:val="single"/>
        </w:rPr>
        <w:t>Obowiązki kucharza</w:t>
      </w:r>
      <w:r w:rsidRPr="00652B4B">
        <w:t>:</w:t>
      </w:r>
    </w:p>
    <w:p w:rsidR="007527CC" w:rsidRDefault="007527CC" w:rsidP="00C77E14">
      <w:pPr>
        <w:pStyle w:val="Tekstpodstawowy"/>
        <w:numPr>
          <w:ilvl w:val="0"/>
          <w:numId w:val="24"/>
        </w:numPr>
      </w:pPr>
      <w:r>
        <w:t>Stanowisko pracy podlega bezpośrednio kucharce i intendentce.</w:t>
      </w:r>
    </w:p>
    <w:p w:rsidR="00291F57" w:rsidRPr="00C25FCC" w:rsidRDefault="00291F57" w:rsidP="00C77E14">
      <w:pPr>
        <w:pStyle w:val="Tekstpodstawowy"/>
        <w:numPr>
          <w:ilvl w:val="0"/>
          <w:numId w:val="24"/>
        </w:numPr>
      </w:pPr>
      <w:r w:rsidRPr="00C25FCC">
        <w:t>Pomaganie kucharce w przyrządzaniu posiłków.</w:t>
      </w:r>
    </w:p>
    <w:p w:rsidR="00291F57" w:rsidRDefault="00291F57" w:rsidP="00C77E14">
      <w:pPr>
        <w:pStyle w:val="Tekstpodstawowy"/>
        <w:numPr>
          <w:ilvl w:val="0"/>
          <w:numId w:val="24"/>
        </w:numPr>
      </w:pPr>
      <w:r w:rsidRPr="00C25FCC">
        <w:t>Utrzymywanie czystości w kuchni: sprzętu i naczyń kuchennych oraz pozostałych pom</w:t>
      </w:r>
      <w:r>
        <w:t>ieszczeń przyległych do kuchni (korytarz, zmywalnia)</w:t>
      </w:r>
      <w:r w:rsidRPr="00C25FCC">
        <w:t>.</w:t>
      </w:r>
    </w:p>
    <w:p w:rsidR="00297D52" w:rsidRDefault="00297D52" w:rsidP="00C77E14">
      <w:pPr>
        <w:pStyle w:val="Tekstpodstawowy"/>
        <w:numPr>
          <w:ilvl w:val="0"/>
          <w:numId w:val="24"/>
        </w:numPr>
      </w:pPr>
      <w:r>
        <w:t>Obróbka wstępna warzyw, owoców oraz wszelkich surowców potrzebnych do produkcji posiłków.</w:t>
      </w:r>
    </w:p>
    <w:p w:rsidR="00297D52" w:rsidRPr="00C25FCC" w:rsidRDefault="00297D52" w:rsidP="00C77E14">
      <w:pPr>
        <w:pStyle w:val="Tekstpodstawowy"/>
        <w:numPr>
          <w:ilvl w:val="0"/>
          <w:numId w:val="24"/>
        </w:numPr>
      </w:pPr>
      <w:r>
        <w:t>Przygotowy</w:t>
      </w:r>
      <w:r w:rsidR="00652B4B">
        <w:t>wanie potraw zgodnie z wytyczny</w:t>
      </w:r>
      <w:r>
        <w:t>mi szefowej kuchni i oszczędne gospodarowanie artykułami spożywczymi.</w:t>
      </w:r>
    </w:p>
    <w:p w:rsidR="00291F57" w:rsidRPr="00C25FCC" w:rsidRDefault="00291F57" w:rsidP="00C77E14">
      <w:pPr>
        <w:pStyle w:val="Tekstpodstawowy"/>
        <w:numPr>
          <w:ilvl w:val="0"/>
          <w:numId w:val="24"/>
        </w:numPr>
      </w:pPr>
      <w:r w:rsidRPr="00C25FCC">
        <w:t>Wykonywanie innych czynności poleconych przez dyrektora, wynikających z organizacji pracy w przedszkolu.</w:t>
      </w:r>
    </w:p>
    <w:p w:rsidR="00291F57" w:rsidRPr="00A856F6" w:rsidRDefault="00291F57" w:rsidP="00291F57">
      <w:pPr>
        <w:pStyle w:val="Tekstpodstawowy"/>
        <w:rPr>
          <w:sz w:val="6"/>
          <w:szCs w:val="6"/>
        </w:rPr>
      </w:pPr>
    </w:p>
    <w:p w:rsidR="00291F57" w:rsidRPr="00652B4B" w:rsidRDefault="00297D52" w:rsidP="00291F57">
      <w:pPr>
        <w:pStyle w:val="Tekstpodstawowy"/>
        <w:rPr>
          <w:u w:val="single"/>
        </w:rPr>
      </w:pPr>
      <w:r w:rsidRPr="00652B4B">
        <w:rPr>
          <w:u w:val="single"/>
        </w:rPr>
        <w:t>Obowiązki woźnej oddziałowej:</w:t>
      </w:r>
    </w:p>
    <w:p w:rsidR="00291F57" w:rsidRPr="00C25FCC" w:rsidRDefault="00291F57" w:rsidP="00C77E14">
      <w:pPr>
        <w:pStyle w:val="Tekstpodstawowy"/>
        <w:numPr>
          <w:ilvl w:val="0"/>
          <w:numId w:val="25"/>
        </w:numPr>
      </w:pPr>
      <w:r w:rsidRPr="00C25FCC">
        <w:t xml:space="preserve">Utrzymywanie w idealnej czystości wyznaczonych pomieszczeń poprzez codzienne </w:t>
      </w:r>
      <w:r w:rsidR="00360F6D">
        <w:t xml:space="preserve">zamiatanie, odkurzanie, </w:t>
      </w:r>
      <w:r w:rsidRPr="00C25FCC">
        <w:t>ścieranie mebli, parapetów, podłóg, itp.</w:t>
      </w:r>
    </w:p>
    <w:p w:rsidR="00291F57" w:rsidRDefault="00291F57" w:rsidP="00C77E14">
      <w:pPr>
        <w:pStyle w:val="Tekstpodstawowy"/>
        <w:numPr>
          <w:ilvl w:val="0"/>
          <w:numId w:val="25"/>
        </w:numPr>
      </w:pPr>
      <w:r w:rsidRPr="00C25FCC">
        <w:t>Dwa razy w ciągu dnia mycie umywalek, muszli klozetowych, posadzek, itp.</w:t>
      </w:r>
    </w:p>
    <w:p w:rsidR="00360F6D" w:rsidRPr="00C25FCC" w:rsidRDefault="00360F6D" w:rsidP="00C77E14">
      <w:pPr>
        <w:pStyle w:val="Tekstpodstawowy"/>
        <w:numPr>
          <w:ilvl w:val="0"/>
          <w:numId w:val="25"/>
        </w:numPr>
      </w:pPr>
      <w:r>
        <w:t>Mycie i dezynfekcja zabawek zgodnie z procedurą obowiązującą w przedszkolu.</w:t>
      </w:r>
    </w:p>
    <w:p w:rsidR="00291F57" w:rsidRPr="00C25FCC" w:rsidRDefault="00291F57" w:rsidP="00C77E14">
      <w:pPr>
        <w:pStyle w:val="Tekstpodstawowy"/>
        <w:numPr>
          <w:ilvl w:val="0"/>
          <w:numId w:val="25"/>
        </w:numPr>
      </w:pPr>
      <w:r>
        <w:t>Cztery razy w roku mycie okien</w:t>
      </w:r>
      <w:r w:rsidRPr="00C25FCC">
        <w:t>.</w:t>
      </w:r>
    </w:p>
    <w:p w:rsidR="00291F57" w:rsidRPr="00C25FCC" w:rsidRDefault="00291F57" w:rsidP="00C77E14">
      <w:pPr>
        <w:pStyle w:val="Tekstpodstawowy"/>
        <w:numPr>
          <w:ilvl w:val="0"/>
          <w:numId w:val="25"/>
        </w:numPr>
      </w:pPr>
      <w:r w:rsidRPr="00C25FCC">
        <w:t>Przynoszenie posiłków z kuchni, dzielenie ich według receptury, zachowanie właściwej kultury i estetyki posiłków.</w:t>
      </w:r>
    </w:p>
    <w:p w:rsidR="00291F57" w:rsidRPr="00C25FCC" w:rsidRDefault="00291F57" w:rsidP="00C77E14">
      <w:pPr>
        <w:pStyle w:val="Tekstpodstawowy"/>
        <w:numPr>
          <w:ilvl w:val="0"/>
          <w:numId w:val="25"/>
        </w:numPr>
      </w:pPr>
      <w:r>
        <w:t>2x w miesiącu zmiana pościeli</w:t>
      </w:r>
      <w:r w:rsidRPr="00C25FCC">
        <w:t>.</w:t>
      </w:r>
    </w:p>
    <w:p w:rsidR="00291F57" w:rsidRPr="00C25FCC" w:rsidRDefault="00291F57" w:rsidP="00C77E14">
      <w:pPr>
        <w:pStyle w:val="Tekstpodstawowy"/>
        <w:numPr>
          <w:ilvl w:val="0"/>
          <w:numId w:val="25"/>
        </w:numPr>
      </w:pPr>
      <w:r w:rsidRPr="00C25FCC">
        <w:t xml:space="preserve">Pomaganie </w:t>
      </w:r>
      <w:r>
        <w:t xml:space="preserve">nauczycielce podczas spacerów, </w:t>
      </w:r>
      <w:r w:rsidRPr="00C25FCC">
        <w:t>wycieczek</w:t>
      </w:r>
      <w:r>
        <w:t xml:space="preserve"> oraz pobytu na dworze </w:t>
      </w:r>
      <w:r w:rsidRPr="00C25FCC">
        <w:t>z dziećmi.</w:t>
      </w:r>
    </w:p>
    <w:p w:rsidR="00291F57" w:rsidRPr="00C25FCC" w:rsidRDefault="00291F57" w:rsidP="00C77E14">
      <w:pPr>
        <w:pStyle w:val="Tekstpodstawowy"/>
        <w:numPr>
          <w:ilvl w:val="0"/>
          <w:numId w:val="25"/>
        </w:numPr>
      </w:pPr>
      <w:r>
        <w:lastRenderedPageBreak/>
        <w:t>Dbałość</w:t>
      </w:r>
      <w:r w:rsidRPr="00C25FCC">
        <w:t xml:space="preserve"> o życie i bezpieczeństwo dzieci, </w:t>
      </w:r>
      <w:r>
        <w:t>niesienie natychmiastowej</w:t>
      </w:r>
      <w:r w:rsidRPr="00C25FCC">
        <w:t xml:space="preserve"> pomoc</w:t>
      </w:r>
      <w:r>
        <w:t>y doraźnej</w:t>
      </w:r>
      <w:r w:rsidRPr="00C25FCC">
        <w:t>.</w:t>
      </w:r>
    </w:p>
    <w:p w:rsidR="00291F57" w:rsidRPr="00C25FCC" w:rsidRDefault="00291F57" w:rsidP="00C77E14">
      <w:pPr>
        <w:pStyle w:val="Tekstpodstawowy"/>
        <w:numPr>
          <w:ilvl w:val="0"/>
          <w:numId w:val="25"/>
        </w:numPr>
      </w:pPr>
      <w:r w:rsidRPr="00C25FCC">
        <w:t>D</w:t>
      </w:r>
      <w:r>
        <w:t>bałość</w:t>
      </w:r>
      <w:r w:rsidRPr="00C25FCC">
        <w:t xml:space="preserve"> o</w:t>
      </w:r>
      <w:r>
        <w:t xml:space="preserve"> majątek przedszkola, utrzymywanie</w:t>
      </w:r>
      <w:r w:rsidRPr="00C25FCC">
        <w:t xml:space="preserve"> go w należytej sprawności użytkowej </w:t>
      </w:r>
      <w:r w:rsidR="00652B4B">
        <w:br/>
        <w:t xml:space="preserve">i </w:t>
      </w:r>
      <w:r w:rsidRPr="00C25FCC">
        <w:t>estetycznej.</w:t>
      </w:r>
    </w:p>
    <w:p w:rsidR="00291F57" w:rsidRPr="00C25FCC" w:rsidRDefault="00291F57" w:rsidP="00C77E14">
      <w:pPr>
        <w:pStyle w:val="Tekstpodstawowy"/>
        <w:numPr>
          <w:ilvl w:val="0"/>
          <w:numId w:val="25"/>
        </w:numPr>
      </w:pPr>
      <w:r w:rsidRPr="00C25FCC">
        <w:t>Wykonywanie innych prac zleconych przez dyrektora i nauczycielkę.</w:t>
      </w:r>
    </w:p>
    <w:p w:rsidR="00291F57" w:rsidRPr="00A856F6" w:rsidRDefault="00291F57" w:rsidP="00291F57">
      <w:pPr>
        <w:pStyle w:val="Tekstpodstawowy"/>
        <w:rPr>
          <w:sz w:val="6"/>
          <w:szCs w:val="6"/>
        </w:rPr>
      </w:pPr>
    </w:p>
    <w:p w:rsidR="00291F57" w:rsidRPr="00652B4B" w:rsidRDefault="00360F6D" w:rsidP="00291F57">
      <w:pPr>
        <w:pStyle w:val="Tekstpodstawowy"/>
        <w:rPr>
          <w:u w:val="single"/>
        </w:rPr>
      </w:pPr>
      <w:r w:rsidRPr="00652B4B">
        <w:rPr>
          <w:u w:val="single"/>
        </w:rPr>
        <w:t>Obowiązki woźnego:</w:t>
      </w:r>
    </w:p>
    <w:p w:rsidR="00291F57" w:rsidRPr="00C25FCC" w:rsidRDefault="00291F57" w:rsidP="00C77E14">
      <w:pPr>
        <w:pStyle w:val="Tekstpodstawowy"/>
        <w:numPr>
          <w:ilvl w:val="0"/>
          <w:numId w:val="26"/>
        </w:numPr>
      </w:pPr>
      <w:r>
        <w:t>Strzeżenie</w:t>
      </w:r>
      <w:r w:rsidRPr="00C25FCC">
        <w:t xml:space="preserve"> mienia przedszkola.</w:t>
      </w:r>
    </w:p>
    <w:p w:rsidR="00291F57" w:rsidRPr="00C25FCC" w:rsidRDefault="00291F57" w:rsidP="00C77E14">
      <w:pPr>
        <w:pStyle w:val="Tekstpodstawowy"/>
        <w:numPr>
          <w:ilvl w:val="0"/>
          <w:numId w:val="26"/>
        </w:numPr>
      </w:pPr>
      <w:r>
        <w:t>Utrzymywanie</w:t>
      </w:r>
      <w:r w:rsidR="007527CC">
        <w:t xml:space="preserve"> </w:t>
      </w:r>
      <w:r>
        <w:t>czystości</w:t>
      </w:r>
      <w:r w:rsidRPr="00C25FCC">
        <w:t xml:space="preserve"> na powierzonym odcinku.</w:t>
      </w:r>
    </w:p>
    <w:p w:rsidR="00291F57" w:rsidRPr="00C25FCC" w:rsidRDefault="00291F57" w:rsidP="00C77E14">
      <w:pPr>
        <w:pStyle w:val="Tekstpodstawowy"/>
        <w:numPr>
          <w:ilvl w:val="0"/>
          <w:numId w:val="26"/>
        </w:numPr>
      </w:pPr>
      <w:r>
        <w:t>Dokonywanie</w:t>
      </w:r>
      <w:r w:rsidRPr="00C25FCC">
        <w:t xml:space="preserve"> wszelkich napraw zleconych przez dyrektora, intendenta nauczycielkę, sprzętu znajdującego się w przedszkolu i na placu zabaw.</w:t>
      </w:r>
    </w:p>
    <w:p w:rsidR="00291F57" w:rsidRPr="00C25FCC" w:rsidRDefault="00291F57" w:rsidP="00C77E14">
      <w:pPr>
        <w:pStyle w:val="Tekstpodstawowy"/>
        <w:numPr>
          <w:ilvl w:val="0"/>
          <w:numId w:val="26"/>
        </w:numPr>
      </w:pPr>
      <w:r>
        <w:t>Zgłaszanie dyrektorowi placówki usterek</w:t>
      </w:r>
      <w:r w:rsidRPr="00C25FCC">
        <w:t xml:space="preserve"> sprzętu, który jest tak uszkodzony, że może zagrażać bezpieczeństwu dzieci i</w:t>
      </w:r>
      <w:r>
        <w:t xml:space="preserve"> pracowników. Sprzęt taki usuwa</w:t>
      </w:r>
      <w:r w:rsidRPr="00C25FCC">
        <w:t xml:space="preserve"> z terenu.</w:t>
      </w:r>
    </w:p>
    <w:p w:rsidR="00291F57" w:rsidRPr="00C25FCC" w:rsidRDefault="00291F57" w:rsidP="00C77E14">
      <w:pPr>
        <w:pStyle w:val="Tekstpodstawowy"/>
        <w:numPr>
          <w:ilvl w:val="0"/>
          <w:numId w:val="26"/>
        </w:numPr>
      </w:pPr>
      <w:r w:rsidRPr="00C25FCC">
        <w:t>Codzienne sprzątanie chodnika, a w okresie zimy odśnieżanie chodnik</w:t>
      </w:r>
      <w:r>
        <w:t>ów przyległych do przedszkola, jesienią</w:t>
      </w:r>
      <w:r w:rsidRPr="00C25FCC">
        <w:t>–</w:t>
      </w:r>
      <w:r>
        <w:t xml:space="preserve"> sprzątanie i grabienie liści.</w:t>
      </w:r>
    </w:p>
    <w:p w:rsidR="00291F57" w:rsidRPr="00C25FCC" w:rsidRDefault="00291F57" w:rsidP="00C77E14">
      <w:pPr>
        <w:pStyle w:val="Tekstpodstawowy"/>
        <w:numPr>
          <w:ilvl w:val="0"/>
          <w:numId w:val="26"/>
        </w:numPr>
      </w:pPr>
      <w:r w:rsidRPr="00C25FCC">
        <w:t>Uczestniczenie w większych zakupach.</w:t>
      </w:r>
    </w:p>
    <w:p w:rsidR="00291F57" w:rsidRPr="00C25FCC" w:rsidRDefault="00291F57" w:rsidP="00C77E14">
      <w:pPr>
        <w:pStyle w:val="Tekstpodstawowy"/>
        <w:numPr>
          <w:ilvl w:val="0"/>
          <w:numId w:val="26"/>
        </w:numPr>
      </w:pPr>
      <w:r w:rsidRPr="00C25FCC">
        <w:t>Dokonywanie naprawy drobnego sprzętu i narzędzi.</w:t>
      </w:r>
    </w:p>
    <w:p w:rsidR="00291F57" w:rsidRPr="00C25FCC" w:rsidRDefault="00291F57" w:rsidP="00C77E14">
      <w:pPr>
        <w:pStyle w:val="Tekstpodstawowy"/>
        <w:numPr>
          <w:ilvl w:val="0"/>
          <w:numId w:val="26"/>
        </w:numPr>
      </w:pPr>
      <w:r w:rsidRPr="00C25FCC">
        <w:t>Utrzymywanie w czystości pomieszczeń gospodarczych.</w:t>
      </w:r>
    </w:p>
    <w:p w:rsidR="00291F57" w:rsidRPr="00C25FCC" w:rsidRDefault="00291F57" w:rsidP="00C77E14">
      <w:pPr>
        <w:pStyle w:val="Tekstpodstawowy"/>
        <w:numPr>
          <w:ilvl w:val="0"/>
          <w:numId w:val="26"/>
        </w:numPr>
      </w:pPr>
      <w:r w:rsidRPr="00C25FCC">
        <w:t>Wykonywanie innych czynności zleconych przez dyrektora, wynikających z organizacji pracy.</w:t>
      </w:r>
    </w:p>
    <w:p w:rsidR="00291F57" w:rsidRPr="00345D59" w:rsidRDefault="00291F57" w:rsidP="00291F57">
      <w:pPr>
        <w:pStyle w:val="Tekstpodstawowy"/>
        <w:rPr>
          <w:sz w:val="10"/>
          <w:szCs w:val="10"/>
        </w:rPr>
      </w:pPr>
    </w:p>
    <w:p w:rsidR="0006733C" w:rsidRDefault="0006733C" w:rsidP="0006733C">
      <w:pPr>
        <w:pStyle w:val="Tekstpodstawowy"/>
        <w:jc w:val="center"/>
        <w:rPr>
          <w:b/>
        </w:rPr>
      </w:pPr>
      <w:r w:rsidRPr="0006733C">
        <w:rPr>
          <w:b/>
        </w:rPr>
        <w:t>§</w:t>
      </w:r>
      <w:r w:rsidR="009D7598">
        <w:rPr>
          <w:b/>
        </w:rPr>
        <w:t>45</w:t>
      </w:r>
    </w:p>
    <w:p w:rsidR="00360F6D" w:rsidRPr="00360F6D" w:rsidRDefault="00360F6D" w:rsidP="0006733C">
      <w:pPr>
        <w:pStyle w:val="Tekstpodstawowy"/>
        <w:jc w:val="center"/>
        <w:rPr>
          <w:b/>
          <w:sz w:val="6"/>
          <w:szCs w:val="6"/>
        </w:rPr>
      </w:pPr>
    </w:p>
    <w:p w:rsidR="00291F57" w:rsidRPr="00360F6D" w:rsidRDefault="00360F6D" w:rsidP="00C77E14">
      <w:pPr>
        <w:pStyle w:val="Tekstpodstawowy"/>
        <w:numPr>
          <w:ilvl w:val="6"/>
          <w:numId w:val="27"/>
        </w:numPr>
      </w:pPr>
      <w:r>
        <w:rPr>
          <w:u w:val="single"/>
        </w:rPr>
        <w:t>W</w:t>
      </w:r>
      <w:r w:rsidRPr="00360F6D">
        <w:rPr>
          <w:u w:val="single"/>
        </w:rPr>
        <w:t>szystkich pracowników przedszkola obowiązuje</w:t>
      </w:r>
      <w:r w:rsidRPr="00360F6D">
        <w:t>:</w:t>
      </w:r>
    </w:p>
    <w:p w:rsidR="00291F57" w:rsidRDefault="00291F57" w:rsidP="00C77E14">
      <w:pPr>
        <w:pStyle w:val="Tekstpodstawowy"/>
        <w:numPr>
          <w:ilvl w:val="0"/>
          <w:numId w:val="44"/>
        </w:numPr>
      </w:pPr>
      <w:r w:rsidRPr="00C25FCC">
        <w:t>regularne i pu</w:t>
      </w:r>
      <w:r>
        <w:t>nktualne przychodzenie do pracy</w:t>
      </w:r>
      <w:r w:rsidR="00B73FD5">
        <w:t xml:space="preserve"> </w:t>
      </w:r>
      <w:r w:rsidRPr="00C25FCC">
        <w:t>– obecność w pracy potwierdzać podpisem na karcie ewidencji czasu pracy</w:t>
      </w:r>
      <w:r>
        <w:t>,</w:t>
      </w:r>
    </w:p>
    <w:p w:rsidR="00291F57" w:rsidRDefault="00291F57" w:rsidP="00C77E14">
      <w:pPr>
        <w:pStyle w:val="Tekstpodstawowy"/>
        <w:numPr>
          <w:ilvl w:val="0"/>
          <w:numId w:val="44"/>
        </w:numPr>
      </w:pPr>
      <w:r w:rsidRPr="00C25FCC">
        <w:t xml:space="preserve">w przypadku nieobecności w pracy spowodowanej chorobą lub inną ważną przyczyną fakt ten zgłosić w </w:t>
      </w:r>
      <w:r w:rsidR="00B73FD5">
        <w:t>miejscu pracy w ciągu 24 godzin,</w:t>
      </w:r>
    </w:p>
    <w:p w:rsidR="00291F57" w:rsidRDefault="00291F57" w:rsidP="00C77E14">
      <w:pPr>
        <w:pStyle w:val="Tekstpodstawowy"/>
        <w:numPr>
          <w:ilvl w:val="0"/>
          <w:numId w:val="44"/>
        </w:numPr>
      </w:pPr>
      <w:r w:rsidRPr="00C25FCC">
        <w:t>dokonywać badań okresowych zgodn</w:t>
      </w:r>
      <w:r>
        <w:t>ie z obowiązującymi przepisami,</w:t>
      </w:r>
    </w:p>
    <w:p w:rsidR="00291F57" w:rsidRDefault="00291F57" w:rsidP="00C77E14">
      <w:pPr>
        <w:pStyle w:val="Tekstpodstawowy"/>
        <w:numPr>
          <w:ilvl w:val="0"/>
          <w:numId w:val="44"/>
        </w:numPr>
      </w:pPr>
      <w:r w:rsidRPr="00C25FCC">
        <w:t>w każdej sytuacji zachować się kulturalnie i taktownie, swoją osob</w:t>
      </w:r>
      <w:r>
        <w:t>ą dbać o dobre imię przedszkola,</w:t>
      </w:r>
    </w:p>
    <w:p w:rsidR="00291F57" w:rsidRPr="00C25FCC" w:rsidRDefault="00291F57" w:rsidP="00C77E14">
      <w:pPr>
        <w:pStyle w:val="Tekstpodstawowy"/>
        <w:numPr>
          <w:ilvl w:val="0"/>
          <w:numId w:val="44"/>
        </w:numPr>
      </w:pPr>
      <w:r w:rsidRPr="00C25FCC">
        <w:t>przestrzeganie zasad dobrej praktyki higienicznej w przedszkolu.</w:t>
      </w:r>
    </w:p>
    <w:p w:rsidR="00291F57" w:rsidRPr="008143DF" w:rsidRDefault="00291F57" w:rsidP="00291F57">
      <w:pPr>
        <w:pStyle w:val="Tekstpodstawowy"/>
        <w:rPr>
          <w:sz w:val="28"/>
          <w:szCs w:val="28"/>
        </w:rPr>
      </w:pPr>
    </w:p>
    <w:p w:rsidR="004568ED" w:rsidRPr="004C0E43" w:rsidRDefault="004568ED" w:rsidP="004568ED">
      <w:pPr>
        <w:pStyle w:val="Akapitzlist"/>
        <w:ind w:left="397"/>
        <w:jc w:val="center"/>
        <w:rPr>
          <w:b/>
          <w:color w:val="002060"/>
        </w:rPr>
      </w:pPr>
      <w:r>
        <w:rPr>
          <w:b/>
          <w:color w:val="002060"/>
        </w:rPr>
        <w:t xml:space="preserve">ROZDZIAŁ </w:t>
      </w:r>
      <w:r w:rsidRPr="004C0E43">
        <w:rPr>
          <w:b/>
          <w:color w:val="002060"/>
        </w:rPr>
        <w:t>V</w:t>
      </w:r>
      <w:r>
        <w:rPr>
          <w:b/>
          <w:color w:val="002060"/>
        </w:rPr>
        <w:t>II</w:t>
      </w:r>
      <w:r w:rsidR="009D7598">
        <w:rPr>
          <w:b/>
          <w:color w:val="002060"/>
        </w:rPr>
        <w:t>I</w:t>
      </w:r>
    </w:p>
    <w:p w:rsidR="004568ED" w:rsidRPr="00AA38BD" w:rsidRDefault="00AA38BD" w:rsidP="004568ED">
      <w:pPr>
        <w:pStyle w:val="Tekstpodstawowy"/>
        <w:jc w:val="center"/>
        <w:rPr>
          <w:b/>
          <w:color w:val="002060"/>
        </w:rPr>
      </w:pPr>
      <w:r w:rsidRPr="00AA38BD">
        <w:rPr>
          <w:b/>
          <w:color w:val="002060"/>
        </w:rPr>
        <w:t xml:space="preserve">Postanowienia </w:t>
      </w:r>
      <w:r w:rsidR="004568ED" w:rsidRPr="00AA38BD">
        <w:rPr>
          <w:b/>
          <w:color w:val="002060"/>
        </w:rPr>
        <w:t>końcowe</w:t>
      </w:r>
    </w:p>
    <w:p w:rsidR="00291F57" w:rsidRPr="004568ED" w:rsidRDefault="009D7598" w:rsidP="00291F57">
      <w:pPr>
        <w:jc w:val="center"/>
        <w:rPr>
          <w:b/>
        </w:rPr>
      </w:pPr>
      <w:r>
        <w:rPr>
          <w:b/>
        </w:rPr>
        <w:t>§ 46</w:t>
      </w:r>
    </w:p>
    <w:p w:rsidR="00291F57" w:rsidRPr="00A856F6" w:rsidRDefault="00291F57" w:rsidP="00291F57">
      <w:pPr>
        <w:rPr>
          <w:color w:val="FF0000"/>
          <w:sz w:val="6"/>
          <w:szCs w:val="6"/>
        </w:rPr>
      </w:pPr>
    </w:p>
    <w:p w:rsidR="00B31A8B" w:rsidRPr="00AA38BD" w:rsidRDefault="00B31A8B" w:rsidP="009D7598">
      <w:pPr>
        <w:ind w:firstLine="708"/>
        <w:jc w:val="both"/>
      </w:pPr>
      <w:r w:rsidRPr="00AA38BD">
        <w:t>Statut obowiązuje w równym stopniu wszystkich czło</w:t>
      </w:r>
      <w:r w:rsidR="00AA38BD" w:rsidRPr="00AA38BD">
        <w:t>nków społeczności przedszkolnej</w:t>
      </w:r>
      <w:r w:rsidR="009D7598">
        <w:t xml:space="preserve"> </w:t>
      </w:r>
      <w:r w:rsidRPr="00AA38BD">
        <w:t>– nauczycieli,</w:t>
      </w:r>
      <w:r w:rsidR="00652B4B">
        <w:t xml:space="preserve"> </w:t>
      </w:r>
      <w:r w:rsidRPr="00AA38BD">
        <w:t>rodziców, pracowników obsługi i administracji.</w:t>
      </w:r>
    </w:p>
    <w:p w:rsidR="00AA38BD" w:rsidRPr="00A856F6" w:rsidRDefault="00AA38BD" w:rsidP="00AA38BD">
      <w:pPr>
        <w:jc w:val="center"/>
        <w:rPr>
          <w:b/>
          <w:sz w:val="10"/>
          <w:szCs w:val="10"/>
        </w:rPr>
      </w:pPr>
    </w:p>
    <w:p w:rsidR="00B31A8B" w:rsidRDefault="00B31A8B" w:rsidP="00AA38BD">
      <w:pPr>
        <w:jc w:val="center"/>
        <w:rPr>
          <w:b/>
        </w:rPr>
      </w:pPr>
      <w:r w:rsidRPr="00AA38BD">
        <w:rPr>
          <w:b/>
        </w:rPr>
        <w:t>§</w:t>
      </w:r>
      <w:r w:rsidR="009D7598">
        <w:rPr>
          <w:b/>
        </w:rPr>
        <w:t xml:space="preserve"> 47</w:t>
      </w:r>
    </w:p>
    <w:p w:rsidR="00AA38BD" w:rsidRPr="00AA38BD" w:rsidRDefault="00AA38BD" w:rsidP="00AA38BD">
      <w:pPr>
        <w:jc w:val="center"/>
        <w:rPr>
          <w:b/>
          <w:sz w:val="6"/>
          <w:szCs w:val="6"/>
        </w:rPr>
      </w:pPr>
    </w:p>
    <w:p w:rsidR="00B31A8B" w:rsidRPr="00AA38BD" w:rsidRDefault="00B31A8B" w:rsidP="009D7598">
      <w:pPr>
        <w:ind w:firstLine="360"/>
        <w:jc w:val="both"/>
      </w:pPr>
      <w:r w:rsidRPr="00AA38BD">
        <w:t>Dla zapewnienia znajomości statutu przez wszystkich zainteresowanych ustala się:</w:t>
      </w:r>
    </w:p>
    <w:p w:rsidR="00B31A8B" w:rsidRPr="00AA38BD" w:rsidRDefault="00AA38BD" w:rsidP="00C77E14">
      <w:pPr>
        <w:pStyle w:val="Akapitzlist"/>
        <w:numPr>
          <w:ilvl w:val="1"/>
          <w:numId w:val="31"/>
        </w:numPr>
        <w:jc w:val="both"/>
      </w:pPr>
      <w:r w:rsidRPr="00AA38BD">
        <w:t>o</w:t>
      </w:r>
      <w:r w:rsidR="00B31A8B" w:rsidRPr="00AA38BD">
        <w:t>głoszenie w Biu</w:t>
      </w:r>
      <w:r w:rsidRPr="00AA38BD">
        <w:t>letynie Informacji Publicznej,</w:t>
      </w:r>
    </w:p>
    <w:p w:rsidR="00B31A8B" w:rsidRPr="00AA38BD" w:rsidRDefault="00AA38BD" w:rsidP="00C77E14">
      <w:pPr>
        <w:pStyle w:val="Akapitzlist"/>
        <w:numPr>
          <w:ilvl w:val="1"/>
          <w:numId w:val="31"/>
        </w:numPr>
        <w:jc w:val="both"/>
      </w:pPr>
      <w:r w:rsidRPr="00AA38BD">
        <w:t>u</w:t>
      </w:r>
      <w:r w:rsidR="00B31A8B" w:rsidRPr="00AA38BD">
        <w:t>d</w:t>
      </w:r>
      <w:r w:rsidRPr="00AA38BD">
        <w:t>ostępnienie statutu w szatni</w:t>
      </w:r>
      <w:r w:rsidR="00B31A8B" w:rsidRPr="00AA38BD">
        <w:t xml:space="preserve"> przedszkolnej</w:t>
      </w:r>
      <w:r w:rsidR="00B00957">
        <w:t xml:space="preserve"> (stojaki na szafkach)</w:t>
      </w:r>
      <w:r>
        <w:t xml:space="preserve"> w formie papierowej </w:t>
      </w:r>
      <w:r w:rsidR="00B31A8B" w:rsidRPr="00AA38BD">
        <w:t>wszystkim zainteresowanym.</w:t>
      </w:r>
    </w:p>
    <w:p w:rsidR="00BE7BF4" w:rsidRPr="00A856F6" w:rsidRDefault="00BE7BF4" w:rsidP="00BE7BF4">
      <w:pPr>
        <w:jc w:val="center"/>
        <w:rPr>
          <w:b/>
          <w:sz w:val="10"/>
          <w:szCs w:val="10"/>
        </w:rPr>
      </w:pPr>
    </w:p>
    <w:p w:rsidR="00B31A8B" w:rsidRDefault="009D7598" w:rsidP="00BE7BF4">
      <w:pPr>
        <w:jc w:val="center"/>
        <w:rPr>
          <w:b/>
        </w:rPr>
      </w:pPr>
      <w:r>
        <w:rPr>
          <w:b/>
        </w:rPr>
        <w:t>§ 48</w:t>
      </w:r>
    </w:p>
    <w:p w:rsidR="00BE7BF4" w:rsidRPr="00BE7BF4" w:rsidRDefault="00BE7BF4" w:rsidP="00BE7BF4">
      <w:pPr>
        <w:jc w:val="center"/>
        <w:rPr>
          <w:b/>
          <w:sz w:val="6"/>
          <w:szCs w:val="6"/>
        </w:rPr>
      </w:pPr>
    </w:p>
    <w:p w:rsidR="00B31A8B" w:rsidRPr="00BE7BF4" w:rsidRDefault="00B31A8B" w:rsidP="009D7598">
      <w:pPr>
        <w:ind w:firstLine="708"/>
        <w:jc w:val="both"/>
      </w:pPr>
      <w:r w:rsidRPr="00BE7BF4">
        <w:t>Regulaminy działalności uchwalone przez organy działające w przed</w:t>
      </w:r>
      <w:r w:rsidR="00BE7BF4" w:rsidRPr="00BE7BF4">
        <w:t xml:space="preserve">szkolu nie mogą być sprzeczne z </w:t>
      </w:r>
      <w:r w:rsidRPr="00BE7BF4">
        <w:t>postanowieniami niniejszego statutu.</w:t>
      </w:r>
    </w:p>
    <w:p w:rsidR="00BE7BF4" w:rsidRDefault="00BE7BF4" w:rsidP="00BE7BF4">
      <w:pPr>
        <w:jc w:val="center"/>
        <w:rPr>
          <w:b/>
          <w:sz w:val="10"/>
          <w:szCs w:val="10"/>
        </w:rPr>
      </w:pPr>
    </w:p>
    <w:p w:rsidR="008E4D2F" w:rsidRDefault="008E4D2F" w:rsidP="00BE7BF4">
      <w:pPr>
        <w:jc w:val="center"/>
        <w:rPr>
          <w:b/>
          <w:sz w:val="10"/>
          <w:szCs w:val="10"/>
        </w:rPr>
      </w:pPr>
    </w:p>
    <w:p w:rsidR="008E4D2F" w:rsidRPr="00A856F6" w:rsidRDefault="008E4D2F" w:rsidP="00BE7BF4">
      <w:pPr>
        <w:jc w:val="center"/>
        <w:rPr>
          <w:b/>
          <w:sz w:val="10"/>
          <w:szCs w:val="10"/>
        </w:rPr>
      </w:pPr>
    </w:p>
    <w:p w:rsidR="00B31A8B" w:rsidRDefault="00B31A8B" w:rsidP="00BE7BF4">
      <w:pPr>
        <w:jc w:val="center"/>
        <w:rPr>
          <w:b/>
        </w:rPr>
      </w:pPr>
      <w:r w:rsidRPr="00BE7BF4">
        <w:rPr>
          <w:b/>
        </w:rPr>
        <w:t>§</w:t>
      </w:r>
      <w:r w:rsidR="009D7598">
        <w:rPr>
          <w:b/>
        </w:rPr>
        <w:t xml:space="preserve"> 49</w:t>
      </w:r>
    </w:p>
    <w:p w:rsidR="00BE7BF4" w:rsidRPr="00BE7BF4" w:rsidRDefault="00BE7BF4" w:rsidP="00BE7BF4">
      <w:pPr>
        <w:jc w:val="center"/>
        <w:rPr>
          <w:b/>
          <w:sz w:val="6"/>
          <w:szCs w:val="6"/>
        </w:rPr>
      </w:pPr>
    </w:p>
    <w:p w:rsidR="00B31A8B" w:rsidRDefault="00B31A8B" w:rsidP="00C77E14">
      <w:pPr>
        <w:pStyle w:val="Akapitzlist"/>
        <w:numPr>
          <w:ilvl w:val="6"/>
          <w:numId w:val="31"/>
        </w:numPr>
        <w:jc w:val="both"/>
      </w:pPr>
      <w:r w:rsidRPr="00BE7BF4">
        <w:t>Przedszkole prowadzi i przechowuje dokumentację zgodnie z odrębnymi przepisami.</w:t>
      </w:r>
    </w:p>
    <w:p w:rsidR="00B31A8B" w:rsidRPr="00BE7BF4" w:rsidRDefault="00B31A8B" w:rsidP="00C77E14">
      <w:pPr>
        <w:pStyle w:val="Akapitzlist"/>
        <w:numPr>
          <w:ilvl w:val="6"/>
          <w:numId w:val="31"/>
        </w:numPr>
        <w:jc w:val="both"/>
      </w:pPr>
      <w:r w:rsidRPr="00BE7BF4">
        <w:t>Zasady gospodarki finansowej i materiałowej przedszkola określają odrębne przepisy.</w:t>
      </w:r>
    </w:p>
    <w:p w:rsidR="00B31A8B" w:rsidRDefault="00B31A8B" w:rsidP="00BE7BF4">
      <w:pPr>
        <w:jc w:val="center"/>
        <w:rPr>
          <w:b/>
          <w:sz w:val="10"/>
          <w:szCs w:val="10"/>
        </w:rPr>
      </w:pPr>
    </w:p>
    <w:p w:rsidR="00B73FD5" w:rsidRDefault="00B73FD5" w:rsidP="00BE7BF4">
      <w:pPr>
        <w:jc w:val="center"/>
        <w:rPr>
          <w:b/>
          <w:sz w:val="10"/>
          <w:szCs w:val="10"/>
        </w:rPr>
      </w:pPr>
    </w:p>
    <w:p w:rsidR="00B73FD5" w:rsidRPr="00A856F6" w:rsidRDefault="00B73FD5" w:rsidP="00BE7BF4">
      <w:pPr>
        <w:jc w:val="center"/>
        <w:rPr>
          <w:b/>
          <w:sz w:val="10"/>
          <w:szCs w:val="10"/>
        </w:rPr>
      </w:pPr>
    </w:p>
    <w:p w:rsidR="00B31A8B" w:rsidRDefault="009D7598" w:rsidP="00BE7BF4">
      <w:pPr>
        <w:jc w:val="center"/>
        <w:rPr>
          <w:b/>
        </w:rPr>
      </w:pPr>
      <w:r>
        <w:rPr>
          <w:b/>
        </w:rPr>
        <w:lastRenderedPageBreak/>
        <w:t>§ 50</w:t>
      </w:r>
    </w:p>
    <w:p w:rsidR="00BE7BF4" w:rsidRPr="00BE7BF4" w:rsidRDefault="00BE7BF4" w:rsidP="00BE7BF4">
      <w:pPr>
        <w:jc w:val="center"/>
        <w:rPr>
          <w:b/>
          <w:sz w:val="6"/>
          <w:szCs w:val="6"/>
        </w:rPr>
      </w:pPr>
    </w:p>
    <w:p w:rsidR="009C0348" w:rsidRPr="009C0348" w:rsidRDefault="009C0348" w:rsidP="00C77E14">
      <w:pPr>
        <w:pStyle w:val="Tekstpodstawowy"/>
        <w:numPr>
          <w:ilvl w:val="0"/>
          <w:numId w:val="89"/>
        </w:numPr>
        <w:rPr>
          <w:b/>
        </w:rPr>
      </w:pPr>
      <w:r w:rsidRPr="00797145">
        <w:t>Zmiany statutu dokonywane są w trybie właściwym dla jego uchwalenia.</w:t>
      </w:r>
      <w:r>
        <w:t xml:space="preserve"> Organem </w:t>
      </w:r>
      <w:r w:rsidRPr="00797145">
        <w:t>kompetentnym do uchwalania zmian statutu jest Rada</w:t>
      </w:r>
      <w:r>
        <w:t xml:space="preserve"> </w:t>
      </w:r>
      <w:r w:rsidRPr="00797145">
        <w:t xml:space="preserve">Pedagogiczna. </w:t>
      </w:r>
    </w:p>
    <w:p w:rsidR="009C0348" w:rsidRPr="00B00957" w:rsidRDefault="009C0348" w:rsidP="00C77E14">
      <w:pPr>
        <w:pStyle w:val="Tekstpodstawowy"/>
        <w:numPr>
          <w:ilvl w:val="0"/>
          <w:numId w:val="89"/>
        </w:numPr>
        <w:rPr>
          <w:b/>
        </w:rPr>
      </w:pPr>
      <w:r w:rsidRPr="00797145">
        <w:t>Zmiany do Statutu wprowadzane są w prz</w:t>
      </w:r>
      <w:r>
        <w:t xml:space="preserve">ypadku zmian przepisów prawnych </w:t>
      </w:r>
      <w:r w:rsidRPr="00797145">
        <w:t>na podstawie których Statut został opracowany lub w uzasadnionych</w:t>
      </w:r>
      <w:r>
        <w:t xml:space="preserve"> </w:t>
      </w:r>
      <w:r w:rsidR="00B00957">
        <w:t>przypadkach</w:t>
      </w:r>
      <w:r w:rsidR="009D7598">
        <w:t xml:space="preserve"> </w:t>
      </w:r>
      <w:r w:rsidR="00B00957">
        <w:t xml:space="preserve">– </w:t>
      </w:r>
      <w:r w:rsidR="00652B4B">
        <w:br/>
        <w:t xml:space="preserve">z </w:t>
      </w:r>
      <w:r w:rsidR="00B00957">
        <w:t>inicjatywy jednego</w:t>
      </w:r>
      <w:r w:rsidRPr="00797145">
        <w:t xml:space="preserve"> z organów </w:t>
      </w:r>
      <w:r>
        <w:t>Przedszkola.</w:t>
      </w:r>
    </w:p>
    <w:p w:rsidR="009C0348" w:rsidRPr="00B00957" w:rsidRDefault="009C0348" w:rsidP="00C77E14">
      <w:pPr>
        <w:pStyle w:val="Tekstpodstawowy"/>
        <w:numPr>
          <w:ilvl w:val="0"/>
          <w:numId w:val="89"/>
        </w:numPr>
        <w:rPr>
          <w:b/>
        </w:rPr>
      </w:pPr>
      <w:r w:rsidRPr="00797145">
        <w:t>Przewodniczący Rady Pedagogicznej do dnia 31 sierpnia każdego roku</w:t>
      </w:r>
      <w:r>
        <w:t xml:space="preserve"> </w:t>
      </w:r>
      <w:r w:rsidRPr="00797145">
        <w:t>ogłasza w drodze obwieszczenia tekst jednolity Statutu w przypadku</w:t>
      </w:r>
      <w:r>
        <w:t xml:space="preserve"> </w:t>
      </w:r>
      <w:r w:rsidRPr="00797145">
        <w:t>wprowadzenia w nim jakichkolwiek zmian w okresie danego roku szkolnego.</w:t>
      </w:r>
    </w:p>
    <w:p w:rsidR="00B00957" w:rsidRPr="00A856F6" w:rsidRDefault="00B00957" w:rsidP="00B00957">
      <w:pPr>
        <w:pStyle w:val="Akapitzlist"/>
        <w:ind w:left="502"/>
        <w:rPr>
          <w:b/>
          <w:sz w:val="10"/>
          <w:szCs w:val="10"/>
        </w:rPr>
      </w:pPr>
    </w:p>
    <w:p w:rsidR="00B00957" w:rsidRPr="00B00957" w:rsidRDefault="00B00957" w:rsidP="00B00957">
      <w:pPr>
        <w:pStyle w:val="Akapitzlist"/>
        <w:ind w:left="502"/>
        <w:jc w:val="center"/>
        <w:rPr>
          <w:b/>
        </w:rPr>
      </w:pPr>
      <w:r w:rsidRPr="00B00957">
        <w:rPr>
          <w:b/>
        </w:rPr>
        <w:t>§ 5</w:t>
      </w:r>
      <w:r w:rsidR="009D7598">
        <w:rPr>
          <w:b/>
        </w:rPr>
        <w:t>1</w:t>
      </w:r>
    </w:p>
    <w:p w:rsidR="009C0348" w:rsidRPr="00B00957" w:rsidRDefault="009C0348" w:rsidP="00B00957">
      <w:pPr>
        <w:pStyle w:val="Tekstpodstawowy"/>
        <w:rPr>
          <w:sz w:val="6"/>
          <w:szCs w:val="6"/>
        </w:rPr>
      </w:pPr>
    </w:p>
    <w:p w:rsidR="00B73FD5" w:rsidRPr="00364420" w:rsidRDefault="00B73FD5" w:rsidP="00B73FD5">
      <w:pPr>
        <w:pStyle w:val="Tekstpodstawowy"/>
        <w:numPr>
          <w:ilvl w:val="0"/>
          <w:numId w:val="90"/>
        </w:numPr>
      </w:pPr>
      <w:r w:rsidRPr="00BE7BF4">
        <w:t>Statut w</w:t>
      </w:r>
      <w:r>
        <w:t>chodzi w życie z dniem 01.12.2017</w:t>
      </w:r>
      <w:r w:rsidRPr="00BE7BF4">
        <w:t xml:space="preserve"> r.</w:t>
      </w:r>
    </w:p>
    <w:p w:rsidR="00B00957" w:rsidRDefault="009C0348" w:rsidP="00C77E14">
      <w:pPr>
        <w:pStyle w:val="Tekstpodstawowy"/>
        <w:numPr>
          <w:ilvl w:val="0"/>
          <w:numId w:val="90"/>
        </w:numPr>
      </w:pPr>
      <w:r w:rsidRPr="00C25FCC">
        <w:t>Traci</w:t>
      </w:r>
      <w:r>
        <w:t xml:space="preserve"> ważność statut z dnia </w:t>
      </w:r>
      <w:r w:rsidR="00B00957">
        <w:t>01</w:t>
      </w:r>
      <w:r>
        <w:t xml:space="preserve">.09.2016 </w:t>
      </w:r>
      <w:r w:rsidRPr="00C25FCC">
        <w:t>r.</w:t>
      </w:r>
    </w:p>
    <w:p w:rsidR="00B31A8B" w:rsidRPr="00A856F6" w:rsidRDefault="00B31A8B" w:rsidP="00B00957">
      <w:pPr>
        <w:jc w:val="both"/>
        <w:rPr>
          <w:sz w:val="36"/>
          <w:szCs w:val="36"/>
        </w:rPr>
      </w:pPr>
    </w:p>
    <w:p w:rsidR="00291F57" w:rsidRPr="00A856F6" w:rsidRDefault="00291F57" w:rsidP="00A856F6">
      <w:pPr>
        <w:ind w:left="7080"/>
        <w:jc w:val="both"/>
        <w:rPr>
          <w:sz w:val="22"/>
          <w:szCs w:val="22"/>
        </w:rPr>
      </w:pPr>
      <w:bookmarkStart w:id="0" w:name="_GoBack"/>
      <w:bookmarkEnd w:id="0"/>
      <w:r w:rsidRPr="00A856F6">
        <w:rPr>
          <w:sz w:val="22"/>
          <w:szCs w:val="22"/>
        </w:rPr>
        <w:t>Podpis dyrektora</w:t>
      </w:r>
    </w:p>
    <w:p w:rsidR="00291F57" w:rsidRPr="00A856F6" w:rsidRDefault="00291F57" w:rsidP="00291F57">
      <w:pPr>
        <w:jc w:val="both"/>
        <w:rPr>
          <w:sz w:val="20"/>
          <w:szCs w:val="20"/>
        </w:rPr>
      </w:pPr>
    </w:p>
    <w:p w:rsidR="00291F57" w:rsidRPr="00A856F6" w:rsidRDefault="00291F57" w:rsidP="00291F57">
      <w:pPr>
        <w:jc w:val="both"/>
        <w:rPr>
          <w:sz w:val="20"/>
          <w:szCs w:val="20"/>
        </w:rPr>
      </w:pPr>
      <w:r w:rsidRPr="00A856F6">
        <w:rPr>
          <w:sz w:val="20"/>
          <w:szCs w:val="20"/>
        </w:rPr>
        <w:t>Rada Pedagogiczna:</w:t>
      </w:r>
      <w:r w:rsidRPr="00A856F6">
        <w:rPr>
          <w:sz w:val="20"/>
          <w:szCs w:val="20"/>
        </w:rPr>
        <w:tab/>
      </w:r>
      <w:r w:rsidRPr="00A856F6">
        <w:rPr>
          <w:sz w:val="20"/>
          <w:szCs w:val="20"/>
        </w:rPr>
        <w:tab/>
      </w:r>
      <w:r w:rsidRPr="00A856F6">
        <w:rPr>
          <w:sz w:val="20"/>
          <w:szCs w:val="20"/>
        </w:rPr>
        <w:tab/>
      </w:r>
      <w:r w:rsidRPr="00A856F6">
        <w:rPr>
          <w:sz w:val="20"/>
          <w:szCs w:val="20"/>
        </w:rPr>
        <w:tab/>
      </w:r>
      <w:r w:rsidR="00A856F6">
        <w:rPr>
          <w:sz w:val="20"/>
          <w:szCs w:val="20"/>
        </w:rPr>
        <w:tab/>
      </w:r>
      <w:r w:rsidR="00A856F6">
        <w:rPr>
          <w:sz w:val="20"/>
          <w:szCs w:val="20"/>
        </w:rPr>
        <w:tab/>
      </w:r>
      <w:r w:rsidRPr="00A856F6">
        <w:rPr>
          <w:sz w:val="20"/>
          <w:szCs w:val="20"/>
        </w:rPr>
        <w:t>Pracownicy administracyjno- obsługowi</w:t>
      </w:r>
    </w:p>
    <w:p w:rsidR="00291F57" w:rsidRPr="00A856F6" w:rsidRDefault="00291F57" w:rsidP="00291F57">
      <w:pPr>
        <w:jc w:val="both"/>
        <w:rPr>
          <w:sz w:val="20"/>
          <w:szCs w:val="20"/>
        </w:rPr>
      </w:pPr>
    </w:p>
    <w:p w:rsidR="00291F57" w:rsidRPr="00BE7BF4" w:rsidRDefault="00291F57" w:rsidP="00291F57">
      <w:pPr>
        <w:jc w:val="both"/>
      </w:pPr>
    </w:p>
    <w:p w:rsidR="00291F57" w:rsidRPr="00C04AC1" w:rsidRDefault="00291F57" w:rsidP="00291F57">
      <w:pPr>
        <w:ind w:left="4956"/>
        <w:jc w:val="both"/>
        <w:rPr>
          <w:color w:val="FF0000"/>
        </w:rPr>
      </w:pPr>
    </w:p>
    <w:p w:rsidR="00291F57" w:rsidRPr="00C04AC1" w:rsidRDefault="00291F57" w:rsidP="00291F57">
      <w:pPr>
        <w:jc w:val="both"/>
        <w:rPr>
          <w:color w:val="FF0000"/>
        </w:rPr>
      </w:pPr>
    </w:p>
    <w:p w:rsidR="00291F57" w:rsidRPr="00C25FCC" w:rsidRDefault="00291F57" w:rsidP="00291F57">
      <w:pPr>
        <w:jc w:val="both"/>
      </w:pPr>
    </w:p>
    <w:sectPr w:rsidR="00291F57" w:rsidRPr="00C25FCC" w:rsidSect="009C28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6E" w:rsidRDefault="00B2476E">
      <w:r>
        <w:separator/>
      </w:r>
    </w:p>
  </w:endnote>
  <w:endnote w:type="continuationSeparator" w:id="0">
    <w:p w:rsidR="00B2476E" w:rsidRDefault="00B2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FF" w:rsidRDefault="009F0B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E59">
      <w:rPr>
        <w:noProof/>
      </w:rPr>
      <w:t>30</w:t>
    </w:r>
    <w:r>
      <w:rPr>
        <w:noProof/>
      </w:rPr>
      <w:fldChar w:fldCharType="end"/>
    </w:r>
  </w:p>
  <w:p w:rsidR="009F0BFF" w:rsidRDefault="009F0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6E" w:rsidRDefault="00B2476E">
      <w:r>
        <w:separator/>
      </w:r>
    </w:p>
  </w:footnote>
  <w:footnote w:type="continuationSeparator" w:id="0">
    <w:p w:rsidR="00B2476E" w:rsidRDefault="00B2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FF" w:rsidRPr="0055239A" w:rsidRDefault="009F0BFF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Statut Miejskiego Przedszkola nr 40 w Zielonej Górze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45"/>
    <w:multiLevelType w:val="hybridMultilevel"/>
    <w:tmpl w:val="FA0A098E"/>
    <w:lvl w:ilvl="0" w:tplc="4B5453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11D6B"/>
    <w:multiLevelType w:val="multilevel"/>
    <w:tmpl w:val="907ECDD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D5538"/>
    <w:multiLevelType w:val="hybridMultilevel"/>
    <w:tmpl w:val="7FB02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F47DB"/>
    <w:multiLevelType w:val="hybridMultilevel"/>
    <w:tmpl w:val="B810E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F76C6"/>
    <w:multiLevelType w:val="hybridMultilevel"/>
    <w:tmpl w:val="776AB9E2"/>
    <w:lvl w:ilvl="0" w:tplc="FF7CE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A3967"/>
    <w:multiLevelType w:val="singleLevel"/>
    <w:tmpl w:val="7D6E6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46E2309"/>
    <w:multiLevelType w:val="hybridMultilevel"/>
    <w:tmpl w:val="7C6EF382"/>
    <w:lvl w:ilvl="0" w:tplc="FF7CE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24FD9"/>
    <w:multiLevelType w:val="hybridMultilevel"/>
    <w:tmpl w:val="B6FC8AF2"/>
    <w:lvl w:ilvl="0" w:tplc="DB82A5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A047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65F1142"/>
    <w:multiLevelType w:val="hybridMultilevel"/>
    <w:tmpl w:val="832A5E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88B658D"/>
    <w:multiLevelType w:val="hybridMultilevel"/>
    <w:tmpl w:val="46BAB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CD4364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B9159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A8029A"/>
    <w:multiLevelType w:val="hybridMultilevel"/>
    <w:tmpl w:val="C1402800"/>
    <w:lvl w:ilvl="0" w:tplc="DA103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572DD6"/>
    <w:multiLevelType w:val="hybridMultilevel"/>
    <w:tmpl w:val="5134CF48"/>
    <w:lvl w:ilvl="0" w:tplc="FF7CE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F2C4F"/>
    <w:multiLevelType w:val="hybridMultilevel"/>
    <w:tmpl w:val="C0786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5A61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865F57"/>
    <w:multiLevelType w:val="hybridMultilevel"/>
    <w:tmpl w:val="9FAE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8F47B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1C411EB3"/>
    <w:multiLevelType w:val="hybridMultilevel"/>
    <w:tmpl w:val="EDFEDE90"/>
    <w:lvl w:ilvl="0" w:tplc="4B5453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1CC57835"/>
    <w:multiLevelType w:val="hybridMultilevel"/>
    <w:tmpl w:val="3B4652F4"/>
    <w:lvl w:ilvl="0" w:tplc="B5D8D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0307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D946F3C"/>
    <w:multiLevelType w:val="hybridMultilevel"/>
    <w:tmpl w:val="A27274D6"/>
    <w:lvl w:ilvl="0" w:tplc="DB60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2AE97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6B2F18E">
      <w:start w:val="1"/>
      <w:numFmt w:val="bullet"/>
      <w:lvlText w:val=""/>
      <w:lvlJc w:val="left"/>
      <w:pPr>
        <w:tabs>
          <w:tab w:val="num" w:pos="2690"/>
        </w:tabs>
        <w:ind w:left="2804" w:hanging="284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932FB1"/>
    <w:multiLevelType w:val="hybridMultilevel"/>
    <w:tmpl w:val="B7CA4716"/>
    <w:lvl w:ilvl="0" w:tplc="76506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750336"/>
    <w:multiLevelType w:val="hybridMultilevel"/>
    <w:tmpl w:val="FBD0F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FA6628D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49354F3"/>
    <w:multiLevelType w:val="multilevel"/>
    <w:tmpl w:val="74AA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A7760F9"/>
    <w:multiLevelType w:val="hybridMultilevel"/>
    <w:tmpl w:val="EFB4779C"/>
    <w:lvl w:ilvl="0" w:tplc="2D7A26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75138"/>
    <w:multiLevelType w:val="hybridMultilevel"/>
    <w:tmpl w:val="E4DA1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DA726F3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BC37E6"/>
    <w:multiLevelType w:val="multilevel"/>
    <w:tmpl w:val="E1E4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EBA4890"/>
    <w:multiLevelType w:val="hybridMultilevel"/>
    <w:tmpl w:val="EA1E2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F076CB"/>
    <w:multiLevelType w:val="hybridMultilevel"/>
    <w:tmpl w:val="47003C8C"/>
    <w:name w:val="WW8Num532222222"/>
    <w:lvl w:ilvl="0" w:tplc="86BC65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F96403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0112B93"/>
    <w:multiLevelType w:val="hybridMultilevel"/>
    <w:tmpl w:val="A48C2680"/>
    <w:lvl w:ilvl="0" w:tplc="B3068F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98028E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0BD79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0D525B6"/>
    <w:multiLevelType w:val="hybridMultilevel"/>
    <w:tmpl w:val="E054B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580F94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34C405C4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5A945D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83749AB"/>
    <w:multiLevelType w:val="multilevel"/>
    <w:tmpl w:val="E1CE23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1" w15:restartNumberingAfterBreak="0">
    <w:nsid w:val="386E072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39176D46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3A7C6D4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4" w15:restartNumberingAfterBreak="0">
    <w:nsid w:val="3A7C7932"/>
    <w:multiLevelType w:val="hybridMultilevel"/>
    <w:tmpl w:val="799CB2AE"/>
    <w:lvl w:ilvl="0" w:tplc="065E8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CA1154"/>
    <w:multiLevelType w:val="hybridMultilevel"/>
    <w:tmpl w:val="58F8BB08"/>
    <w:lvl w:ilvl="0" w:tplc="A4C251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46" w15:restartNumberingAfterBreak="0">
    <w:nsid w:val="3AE65855"/>
    <w:multiLevelType w:val="hybridMultilevel"/>
    <w:tmpl w:val="52C4C094"/>
    <w:lvl w:ilvl="0" w:tplc="A17A55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59430F"/>
    <w:multiLevelType w:val="hybridMultilevel"/>
    <w:tmpl w:val="1D78D21E"/>
    <w:lvl w:ilvl="0" w:tplc="FF7CE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DB92F4C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41023209"/>
    <w:multiLevelType w:val="multilevel"/>
    <w:tmpl w:val="E898B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42130707"/>
    <w:multiLevelType w:val="hybridMultilevel"/>
    <w:tmpl w:val="AE86DADA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243567B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42865F73"/>
    <w:multiLevelType w:val="hybridMultilevel"/>
    <w:tmpl w:val="6E7AA7DC"/>
    <w:lvl w:ilvl="0" w:tplc="54385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535A95"/>
    <w:multiLevelType w:val="hybridMultilevel"/>
    <w:tmpl w:val="993E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FB18F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B1E13E9"/>
    <w:multiLevelType w:val="hybridMultilevel"/>
    <w:tmpl w:val="D0062116"/>
    <w:lvl w:ilvl="0" w:tplc="965A5F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001FD"/>
    <w:multiLevelType w:val="hybridMultilevel"/>
    <w:tmpl w:val="E9B69360"/>
    <w:lvl w:ilvl="0" w:tplc="4B5453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7" w15:restartNumberingAfterBreak="0">
    <w:nsid w:val="4FDC7D95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37227F"/>
    <w:multiLevelType w:val="hybridMultilevel"/>
    <w:tmpl w:val="1E5E6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0B91093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1F8652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52C64AFF"/>
    <w:multiLevelType w:val="hybridMultilevel"/>
    <w:tmpl w:val="477A9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6E389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2F95E4B"/>
    <w:multiLevelType w:val="hybridMultilevel"/>
    <w:tmpl w:val="47F05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87D6D8B"/>
    <w:multiLevelType w:val="hybridMultilevel"/>
    <w:tmpl w:val="ACD270E2"/>
    <w:lvl w:ilvl="0" w:tplc="54385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C2657"/>
    <w:multiLevelType w:val="hybridMultilevel"/>
    <w:tmpl w:val="21AC0E12"/>
    <w:lvl w:ilvl="0" w:tplc="7D6E6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81D9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9C80415"/>
    <w:multiLevelType w:val="multilevel"/>
    <w:tmpl w:val="6F0E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5B4D5076"/>
    <w:multiLevelType w:val="hybridMultilevel"/>
    <w:tmpl w:val="B85E9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5B6F00AD"/>
    <w:multiLevelType w:val="multilevel"/>
    <w:tmpl w:val="6F0E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5FDA0C25"/>
    <w:multiLevelType w:val="hybridMultilevel"/>
    <w:tmpl w:val="83A4C78E"/>
    <w:lvl w:ilvl="0" w:tplc="E3FA81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0403DC8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 w15:restartNumberingAfterBreak="0">
    <w:nsid w:val="608100F8"/>
    <w:multiLevelType w:val="multilevel"/>
    <w:tmpl w:val="021E8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614158F0"/>
    <w:multiLevelType w:val="hybridMultilevel"/>
    <w:tmpl w:val="EE0E550E"/>
    <w:lvl w:ilvl="0" w:tplc="8EA4A5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632C0B"/>
    <w:multiLevelType w:val="hybridMultilevel"/>
    <w:tmpl w:val="D8F00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2E656B4"/>
    <w:multiLevelType w:val="hybridMultilevel"/>
    <w:tmpl w:val="566A98C4"/>
    <w:lvl w:ilvl="0" w:tplc="34D2B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4DE6DC6"/>
    <w:multiLevelType w:val="hybridMultilevel"/>
    <w:tmpl w:val="7A3E25AE"/>
    <w:lvl w:ilvl="0" w:tplc="CFBCFB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071C6A"/>
    <w:multiLevelType w:val="hybridMultilevel"/>
    <w:tmpl w:val="0CC42CD2"/>
    <w:lvl w:ilvl="0" w:tplc="FF7CE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ECECE">
      <w:start w:val="1"/>
      <w:numFmt w:val="lowerLetter"/>
      <w:lvlText w:val="%3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BD2487"/>
    <w:multiLevelType w:val="hybridMultilevel"/>
    <w:tmpl w:val="7E12F6FA"/>
    <w:lvl w:ilvl="0" w:tplc="3850A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6DF520D"/>
    <w:multiLevelType w:val="hybridMultilevel"/>
    <w:tmpl w:val="CFE41E1E"/>
    <w:lvl w:ilvl="0" w:tplc="C9A0AAE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 w15:restartNumberingAfterBreak="0">
    <w:nsid w:val="685C53D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68E84AC4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69BE751B"/>
    <w:multiLevelType w:val="hybridMultilevel"/>
    <w:tmpl w:val="C520FC42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A8D7F47"/>
    <w:multiLevelType w:val="hybridMultilevel"/>
    <w:tmpl w:val="39FCD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ED7A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B28239D"/>
    <w:multiLevelType w:val="hybridMultilevel"/>
    <w:tmpl w:val="E31078CA"/>
    <w:lvl w:ilvl="0" w:tplc="5C2C90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65C00"/>
    <w:multiLevelType w:val="hybridMultilevel"/>
    <w:tmpl w:val="3E386B32"/>
    <w:name w:val="WW8Num52"/>
    <w:lvl w:ilvl="0" w:tplc="0C88F97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5009DF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2" w:tplc="6AAE2A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2062B17"/>
    <w:multiLevelType w:val="hybridMultilevel"/>
    <w:tmpl w:val="22C08B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2A9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2200E1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7255643D"/>
    <w:multiLevelType w:val="hybridMultilevel"/>
    <w:tmpl w:val="6A80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72992D44"/>
    <w:multiLevelType w:val="hybridMultilevel"/>
    <w:tmpl w:val="1FA21480"/>
    <w:lvl w:ilvl="0" w:tplc="F530B8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ED3F2D"/>
    <w:multiLevelType w:val="hybridMultilevel"/>
    <w:tmpl w:val="B7EE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AB11E2F"/>
    <w:multiLevelType w:val="multilevel"/>
    <w:tmpl w:val="3D94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B135D77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 w15:restartNumberingAfterBreak="0">
    <w:nsid w:val="7C017824"/>
    <w:multiLevelType w:val="hybridMultilevel"/>
    <w:tmpl w:val="F8C64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C9F3925"/>
    <w:multiLevelType w:val="hybridMultilevel"/>
    <w:tmpl w:val="1C8804DC"/>
    <w:lvl w:ilvl="0" w:tplc="4B545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DC25C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 w15:restartNumberingAfterBreak="0">
    <w:nsid w:val="7E487381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7E666B37"/>
    <w:multiLevelType w:val="hybridMultilevel"/>
    <w:tmpl w:val="4072CCFC"/>
    <w:lvl w:ilvl="0" w:tplc="7C265A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2"/>
  </w:num>
  <w:num w:numId="5">
    <w:abstractNumId w:val="95"/>
  </w:num>
  <w:num w:numId="6">
    <w:abstractNumId w:val="80"/>
  </w:num>
  <w:num w:numId="7">
    <w:abstractNumId w:val="50"/>
  </w:num>
  <w:num w:numId="8">
    <w:abstractNumId w:val="92"/>
  </w:num>
  <w:num w:numId="9">
    <w:abstractNumId w:val="18"/>
  </w:num>
  <w:num w:numId="10">
    <w:abstractNumId w:val="0"/>
  </w:num>
  <w:num w:numId="11">
    <w:abstractNumId w:val="76"/>
  </w:num>
  <w:num w:numId="12">
    <w:abstractNumId w:val="44"/>
  </w:num>
  <w:num w:numId="13">
    <w:abstractNumId w:val="9"/>
  </w:num>
  <w:num w:numId="14">
    <w:abstractNumId w:val="60"/>
  </w:num>
  <w:num w:numId="15">
    <w:abstractNumId w:val="32"/>
  </w:num>
  <w:num w:numId="16">
    <w:abstractNumId w:val="37"/>
  </w:num>
  <w:num w:numId="17">
    <w:abstractNumId w:val="54"/>
  </w:num>
  <w:num w:numId="18">
    <w:abstractNumId w:val="61"/>
  </w:num>
  <w:num w:numId="19">
    <w:abstractNumId w:val="85"/>
  </w:num>
  <w:num w:numId="20">
    <w:abstractNumId w:val="69"/>
  </w:num>
  <w:num w:numId="21">
    <w:abstractNumId w:val="24"/>
  </w:num>
  <w:num w:numId="22">
    <w:abstractNumId w:val="12"/>
  </w:num>
  <w:num w:numId="23">
    <w:abstractNumId w:val="20"/>
  </w:num>
  <w:num w:numId="24">
    <w:abstractNumId w:val="84"/>
  </w:num>
  <w:num w:numId="25">
    <w:abstractNumId w:val="93"/>
  </w:num>
  <w:num w:numId="26">
    <w:abstractNumId w:val="49"/>
  </w:num>
  <w:num w:numId="27">
    <w:abstractNumId w:val="48"/>
  </w:num>
  <w:num w:numId="28">
    <w:abstractNumId w:val="67"/>
  </w:num>
  <w:num w:numId="29">
    <w:abstractNumId w:val="90"/>
  </w:num>
  <w:num w:numId="30">
    <w:abstractNumId w:val="11"/>
  </w:num>
  <w:num w:numId="31">
    <w:abstractNumId w:val="34"/>
  </w:num>
  <w:num w:numId="32">
    <w:abstractNumId w:val="39"/>
  </w:num>
  <w:num w:numId="33">
    <w:abstractNumId w:val="77"/>
  </w:num>
  <w:num w:numId="34">
    <w:abstractNumId w:val="58"/>
  </w:num>
  <w:num w:numId="35">
    <w:abstractNumId w:val="19"/>
  </w:num>
  <w:num w:numId="36">
    <w:abstractNumId w:val="70"/>
  </w:num>
  <w:num w:numId="37">
    <w:abstractNumId w:val="74"/>
  </w:num>
  <w:num w:numId="38">
    <w:abstractNumId w:val="87"/>
  </w:num>
  <w:num w:numId="39">
    <w:abstractNumId w:val="26"/>
  </w:num>
  <w:num w:numId="40">
    <w:abstractNumId w:val="25"/>
  </w:num>
  <w:num w:numId="41">
    <w:abstractNumId w:val="82"/>
  </w:num>
  <w:num w:numId="42">
    <w:abstractNumId w:val="7"/>
  </w:num>
  <w:num w:numId="43">
    <w:abstractNumId w:val="71"/>
  </w:num>
  <w:num w:numId="44">
    <w:abstractNumId w:val="55"/>
  </w:num>
  <w:num w:numId="45">
    <w:abstractNumId w:val="3"/>
  </w:num>
  <w:num w:numId="46">
    <w:abstractNumId w:val="86"/>
  </w:num>
  <w:num w:numId="47">
    <w:abstractNumId w:val="68"/>
  </w:num>
  <w:num w:numId="48">
    <w:abstractNumId w:val="46"/>
  </w:num>
  <w:num w:numId="49">
    <w:abstractNumId w:val="75"/>
  </w:num>
  <w:num w:numId="50">
    <w:abstractNumId w:val="81"/>
  </w:num>
  <w:num w:numId="51">
    <w:abstractNumId w:val="22"/>
  </w:num>
  <w:num w:numId="52">
    <w:abstractNumId w:val="30"/>
  </w:num>
  <w:num w:numId="53">
    <w:abstractNumId w:val="56"/>
  </w:num>
  <w:num w:numId="54">
    <w:abstractNumId w:val="21"/>
  </w:num>
  <w:num w:numId="55">
    <w:abstractNumId w:val="15"/>
  </w:num>
  <w:num w:numId="56">
    <w:abstractNumId w:val="29"/>
  </w:num>
  <w:num w:numId="57">
    <w:abstractNumId w:val="6"/>
  </w:num>
  <w:num w:numId="58">
    <w:abstractNumId w:val="4"/>
  </w:num>
  <w:num w:numId="59">
    <w:abstractNumId w:val="14"/>
  </w:num>
  <w:num w:numId="60">
    <w:abstractNumId w:val="47"/>
  </w:num>
  <w:num w:numId="61">
    <w:abstractNumId w:val="17"/>
  </w:num>
  <w:num w:numId="62">
    <w:abstractNumId w:val="33"/>
  </w:num>
  <w:num w:numId="63">
    <w:abstractNumId w:val="1"/>
  </w:num>
  <w:num w:numId="64">
    <w:abstractNumId w:val="41"/>
  </w:num>
  <w:num w:numId="65">
    <w:abstractNumId w:val="45"/>
  </w:num>
  <w:num w:numId="66">
    <w:abstractNumId w:val="73"/>
  </w:num>
  <w:num w:numId="67">
    <w:abstractNumId w:val="88"/>
  </w:num>
  <w:num w:numId="68">
    <w:abstractNumId w:val="13"/>
  </w:num>
  <w:num w:numId="69">
    <w:abstractNumId w:val="5"/>
  </w:num>
  <w:num w:numId="70">
    <w:abstractNumId w:val="64"/>
  </w:num>
  <w:num w:numId="71">
    <w:abstractNumId w:val="72"/>
  </w:num>
  <w:num w:numId="72">
    <w:abstractNumId w:val="52"/>
  </w:num>
  <w:num w:numId="73">
    <w:abstractNumId w:val="63"/>
  </w:num>
  <w:num w:numId="74">
    <w:abstractNumId w:val="43"/>
  </w:num>
  <w:num w:numId="75">
    <w:abstractNumId w:val="8"/>
  </w:num>
  <w:num w:numId="76">
    <w:abstractNumId w:val="89"/>
  </w:num>
  <w:num w:numId="77">
    <w:abstractNumId w:val="51"/>
  </w:num>
  <w:num w:numId="78">
    <w:abstractNumId w:val="79"/>
  </w:num>
  <w:num w:numId="79">
    <w:abstractNumId w:val="94"/>
  </w:num>
  <w:num w:numId="80">
    <w:abstractNumId w:val="35"/>
  </w:num>
  <w:num w:numId="81">
    <w:abstractNumId w:val="42"/>
  </w:num>
  <w:num w:numId="82">
    <w:abstractNumId w:val="59"/>
  </w:num>
  <w:num w:numId="83">
    <w:abstractNumId w:val="65"/>
  </w:num>
  <w:num w:numId="84">
    <w:abstractNumId w:val="53"/>
  </w:num>
  <w:num w:numId="85">
    <w:abstractNumId w:val="38"/>
  </w:num>
  <w:num w:numId="86">
    <w:abstractNumId w:val="91"/>
  </w:num>
  <w:num w:numId="87">
    <w:abstractNumId w:val="66"/>
  </w:num>
  <w:num w:numId="88">
    <w:abstractNumId w:val="10"/>
  </w:num>
  <w:num w:numId="89">
    <w:abstractNumId w:val="28"/>
  </w:num>
  <w:num w:numId="90">
    <w:abstractNumId w:val="57"/>
  </w:num>
  <w:num w:numId="91">
    <w:abstractNumId w:val="40"/>
  </w:num>
  <w:num w:numId="92">
    <w:abstractNumId w:val="62"/>
  </w:num>
  <w:num w:numId="93">
    <w:abstractNumId w:val="36"/>
  </w:num>
  <w:num w:numId="94">
    <w:abstractNumId w:val="7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D0"/>
    <w:rsid w:val="0000369D"/>
    <w:rsid w:val="00004132"/>
    <w:rsid w:val="000048E9"/>
    <w:rsid w:val="000071F1"/>
    <w:rsid w:val="00017203"/>
    <w:rsid w:val="000243A8"/>
    <w:rsid w:val="00044FF8"/>
    <w:rsid w:val="00045F88"/>
    <w:rsid w:val="00052061"/>
    <w:rsid w:val="000602DC"/>
    <w:rsid w:val="00061BB3"/>
    <w:rsid w:val="0006733C"/>
    <w:rsid w:val="000B36C0"/>
    <w:rsid w:val="000C1833"/>
    <w:rsid w:val="000D2C90"/>
    <w:rsid w:val="000D478A"/>
    <w:rsid w:val="000D6AFE"/>
    <w:rsid w:val="000F5097"/>
    <w:rsid w:val="00113B2E"/>
    <w:rsid w:val="00127561"/>
    <w:rsid w:val="001360FE"/>
    <w:rsid w:val="001427D6"/>
    <w:rsid w:val="0014474B"/>
    <w:rsid w:val="00157687"/>
    <w:rsid w:val="00166FF6"/>
    <w:rsid w:val="00167F9A"/>
    <w:rsid w:val="001712AD"/>
    <w:rsid w:val="00173392"/>
    <w:rsid w:val="00181246"/>
    <w:rsid w:val="00182CE5"/>
    <w:rsid w:val="00186CFE"/>
    <w:rsid w:val="001A3E02"/>
    <w:rsid w:val="001B2B88"/>
    <w:rsid w:val="001D3DC1"/>
    <w:rsid w:val="0020278B"/>
    <w:rsid w:val="00216F78"/>
    <w:rsid w:val="00221A9E"/>
    <w:rsid w:val="00231BD5"/>
    <w:rsid w:val="0026595F"/>
    <w:rsid w:val="00291F57"/>
    <w:rsid w:val="00294C92"/>
    <w:rsid w:val="00296C80"/>
    <w:rsid w:val="00297D52"/>
    <w:rsid w:val="002C0968"/>
    <w:rsid w:val="002C37CF"/>
    <w:rsid w:val="002D3F68"/>
    <w:rsid w:val="002D69B8"/>
    <w:rsid w:val="002F095B"/>
    <w:rsid w:val="002F4D54"/>
    <w:rsid w:val="002F6759"/>
    <w:rsid w:val="00304720"/>
    <w:rsid w:val="003215C2"/>
    <w:rsid w:val="003327D9"/>
    <w:rsid w:val="00342C40"/>
    <w:rsid w:val="00360F6D"/>
    <w:rsid w:val="0037002A"/>
    <w:rsid w:val="00375238"/>
    <w:rsid w:val="003A6C1F"/>
    <w:rsid w:val="003B4779"/>
    <w:rsid w:val="003B5DCB"/>
    <w:rsid w:val="003B6A2F"/>
    <w:rsid w:val="003C6811"/>
    <w:rsid w:val="003F228D"/>
    <w:rsid w:val="0041590D"/>
    <w:rsid w:val="00416ADE"/>
    <w:rsid w:val="00434304"/>
    <w:rsid w:val="00446180"/>
    <w:rsid w:val="0045520A"/>
    <w:rsid w:val="004568ED"/>
    <w:rsid w:val="004658CF"/>
    <w:rsid w:val="00472456"/>
    <w:rsid w:val="00481517"/>
    <w:rsid w:val="00491641"/>
    <w:rsid w:val="00495142"/>
    <w:rsid w:val="004A3454"/>
    <w:rsid w:val="004A5A26"/>
    <w:rsid w:val="004B59C5"/>
    <w:rsid w:val="004C0E43"/>
    <w:rsid w:val="004C2B6A"/>
    <w:rsid w:val="004C36C8"/>
    <w:rsid w:val="004E05D8"/>
    <w:rsid w:val="004E192D"/>
    <w:rsid w:val="00512FA4"/>
    <w:rsid w:val="00525EE2"/>
    <w:rsid w:val="005278CD"/>
    <w:rsid w:val="00584E10"/>
    <w:rsid w:val="005A52F8"/>
    <w:rsid w:val="005B3480"/>
    <w:rsid w:val="005C189E"/>
    <w:rsid w:val="005E3EB1"/>
    <w:rsid w:val="005E6184"/>
    <w:rsid w:val="005F474B"/>
    <w:rsid w:val="0060435A"/>
    <w:rsid w:val="00607BC2"/>
    <w:rsid w:val="00613705"/>
    <w:rsid w:val="00614DD6"/>
    <w:rsid w:val="0063498A"/>
    <w:rsid w:val="00640F0B"/>
    <w:rsid w:val="00646E59"/>
    <w:rsid w:val="00651F81"/>
    <w:rsid w:val="00652B4B"/>
    <w:rsid w:val="00671A1E"/>
    <w:rsid w:val="006B5047"/>
    <w:rsid w:val="006C1F0A"/>
    <w:rsid w:val="006C5786"/>
    <w:rsid w:val="006C5BC3"/>
    <w:rsid w:val="0070434E"/>
    <w:rsid w:val="00712388"/>
    <w:rsid w:val="007243D2"/>
    <w:rsid w:val="007527CC"/>
    <w:rsid w:val="00763577"/>
    <w:rsid w:val="0077703A"/>
    <w:rsid w:val="00790440"/>
    <w:rsid w:val="007C4F60"/>
    <w:rsid w:val="007D0317"/>
    <w:rsid w:val="007D2DE0"/>
    <w:rsid w:val="008143DF"/>
    <w:rsid w:val="00821BDE"/>
    <w:rsid w:val="00836EAC"/>
    <w:rsid w:val="00851CC6"/>
    <w:rsid w:val="008606D6"/>
    <w:rsid w:val="00874C5F"/>
    <w:rsid w:val="00881DA1"/>
    <w:rsid w:val="008B4BAF"/>
    <w:rsid w:val="008C2BDA"/>
    <w:rsid w:val="008D3ED6"/>
    <w:rsid w:val="008D581B"/>
    <w:rsid w:val="008E12FD"/>
    <w:rsid w:val="008E4D2F"/>
    <w:rsid w:val="008F2DE7"/>
    <w:rsid w:val="008F6A28"/>
    <w:rsid w:val="008F7AC3"/>
    <w:rsid w:val="00917315"/>
    <w:rsid w:val="00925D03"/>
    <w:rsid w:val="009412BF"/>
    <w:rsid w:val="009827AA"/>
    <w:rsid w:val="00982A3C"/>
    <w:rsid w:val="0098475C"/>
    <w:rsid w:val="00992948"/>
    <w:rsid w:val="009940A5"/>
    <w:rsid w:val="009B6F71"/>
    <w:rsid w:val="009B725C"/>
    <w:rsid w:val="009C0348"/>
    <w:rsid w:val="009C28A6"/>
    <w:rsid w:val="009C7D53"/>
    <w:rsid w:val="009D7598"/>
    <w:rsid w:val="009E4CE4"/>
    <w:rsid w:val="009E55BA"/>
    <w:rsid w:val="009F0BFF"/>
    <w:rsid w:val="00A1038E"/>
    <w:rsid w:val="00A2133F"/>
    <w:rsid w:val="00A25B19"/>
    <w:rsid w:val="00A34A44"/>
    <w:rsid w:val="00A42074"/>
    <w:rsid w:val="00A6318A"/>
    <w:rsid w:val="00A70FA4"/>
    <w:rsid w:val="00A856F6"/>
    <w:rsid w:val="00A86AA6"/>
    <w:rsid w:val="00AA1C0C"/>
    <w:rsid w:val="00AA38BD"/>
    <w:rsid w:val="00AA437D"/>
    <w:rsid w:val="00AB3421"/>
    <w:rsid w:val="00AB7595"/>
    <w:rsid w:val="00AC1AD2"/>
    <w:rsid w:val="00AC3347"/>
    <w:rsid w:val="00AE1618"/>
    <w:rsid w:val="00AF081F"/>
    <w:rsid w:val="00AF6AFE"/>
    <w:rsid w:val="00B00957"/>
    <w:rsid w:val="00B039F9"/>
    <w:rsid w:val="00B10401"/>
    <w:rsid w:val="00B11561"/>
    <w:rsid w:val="00B2100B"/>
    <w:rsid w:val="00B246FF"/>
    <w:rsid w:val="00B2476E"/>
    <w:rsid w:val="00B31A8B"/>
    <w:rsid w:val="00B36BF8"/>
    <w:rsid w:val="00B4196F"/>
    <w:rsid w:val="00B6565E"/>
    <w:rsid w:val="00B73FD5"/>
    <w:rsid w:val="00B813F9"/>
    <w:rsid w:val="00B821F5"/>
    <w:rsid w:val="00B831F8"/>
    <w:rsid w:val="00B83C88"/>
    <w:rsid w:val="00B960D3"/>
    <w:rsid w:val="00BA6DD0"/>
    <w:rsid w:val="00BE0527"/>
    <w:rsid w:val="00BE0DCE"/>
    <w:rsid w:val="00BE7BF4"/>
    <w:rsid w:val="00C04AC1"/>
    <w:rsid w:val="00C11C33"/>
    <w:rsid w:val="00C14E78"/>
    <w:rsid w:val="00C26743"/>
    <w:rsid w:val="00C4386A"/>
    <w:rsid w:val="00C46129"/>
    <w:rsid w:val="00C5133B"/>
    <w:rsid w:val="00C52ACB"/>
    <w:rsid w:val="00C537B1"/>
    <w:rsid w:val="00C57FBC"/>
    <w:rsid w:val="00C77E14"/>
    <w:rsid w:val="00C818AD"/>
    <w:rsid w:val="00C965B3"/>
    <w:rsid w:val="00CC4402"/>
    <w:rsid w:val="00CC6F81"/>
    <w:rsid w:val="00D01BBB"/>
    <w:rsid w:val="00D047A8"/>
    <w:rsid w:val="00D27CC9"/>
    <w:rsid w:val="00D450F6"/>
    <w:rsid w:val="00D6108E"/>
    <w:rsid w:val="00D71CA4"/>
    <w:rsid w:val="00D8496A"/>
    <w:rsid w:val="00DB2EAA"/>
    <w:rsid w:val="00DC26B7"/>
    <w:rsid w:val="00DC7659"/>
    <w:rsid w:val="00DD79E1"/>
    <w:rsid w:val="00DE1201"/>
    <w:rsid w:val="00DF0673"/>
    <w:rsid w:val="00DF5892"/>
    <w:rsid w:val="00E03900"/>
    <w:rsid w:val="00E078B5"/>
    <w:rsid w:val="00E166A5"/>
    <w:rsid w:val="00E31BB8"/>
    <w:rsid w:val="00E33B73"/>
    <w:rsid w:val="00E37C9C"/>
    <w:rsid w:val="00E40CF7"/>
    <w:rsid w:val="00E56105"/>
    <w:rsid w:val="00E8453B"/>
    <w:rsid w:val="00E9097A"/>
    <w:rsid w:val="00E913A7"/>
    <w:rsid w:val="00E97E06"/>
    <w:rsid w:val="00EA2304"/>
    <w:rsid w:val="00EA5FD5"/>
    <w:rsid w:val="00EB2C37"/>
    <w:rsid w:val="00EC06DB"/>
    <w:rsid w:val="00EC2176"/>
    <w:rsid w:val="00ED6798"/>
    <w:rsid w:val="00EE1FB3"/>
    <w:rsid w:val="00EF576E"/>
    <w:rsid w:val="00EF5B25"/>
    <w:rsid w:val="00F0373B"/>
    <w:rsid w:val="00F245E2"/>
    <w:rsid w:val="00F5083B"/>
    <w:rsid w:val="00F51FEE"/>
    <w:rsid w:val="00F90879"/>
    <w:rsid w:val="00FA0496"/>
    <w:rsid w:val="00FB3AEC"/>
    <w:rsid w:val="00FC4155"/>
    <w:rsid w:val="00FD6544"/>
    <w:rsid w:val="00FF0B5A"/>
    <w:rsid w:val="00FF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C49F8-D334-49EB-9D6E-A96EEB01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9C2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2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C2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28A6"/>
    <w:pPr>
      <w:keepNext/>
      <w:keepLines/>
      <w:spacing w:before="4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28A6"/>
    <w:pPr>
      <w:keepNext/>
      <w:keepLines/>
      <w:spacing w:before="40"/>
      <w:outlineLvl w:val="4"/>
    </w:pPr>
    <w:rPr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28A6"/>
    <w:pPr>
      <w:keepNext/>
      <w:keepLines/>
      <w:spacing w:before="40"/>
      <w:outlineLvl w:val="5"/>
    </w:pPr>
    <w:rPr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8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28A6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28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C28A6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28A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8A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28A6"/>
    <w:rPr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9C2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28A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C28A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28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C28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C28A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9C28A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9C28A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9C28A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9C28A6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C28A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C28A6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9C28A6"/>
    <w:rPr>
      <w:b/>
      <w:b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C28A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C28A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28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28A6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9C28A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C28A6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28A6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28A6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28A6"/>
    <w:pPr>
      <w:outlineLvl w:val="9"/>
    </w:pPr>
  </w:style>
  <w:style w:type="paragraph" w:styleId="Bezodstpw">
    <w:name w:val="No Spacing"/>
    <w:uiPriority w:val="1"/>
    <w:qFormat/>
    <w:rsid w:val="009C28A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A6DD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A6DD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A6DD0"/>
  </w:style>
  <w:style w:type="paragraph" w:styleId="Tekstprzypisukocowego">
    <w:name w:val="endnote text"/>
    <w:basedOn w:val="Normalny"/>
    <w:link w:val="TekstprzypisukocowegoZnak"/>
    <w:rsid w:val="00BA6D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6D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rsid w:val="00BA6DD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A6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DD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A6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DD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BA6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6DD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B813F9"/>
    <w:pPr>
      <w:ind w:left="720"/>
      <w:contextualSpacing/>
    </w:pPr>
  </w:style>
  <w:style w:type="paragraph" w:customStyle="1" w:styleId="Tretekstu">
    <w:name w:val="Treść tekstu"/>
    <w:basedOn w:val="Normalny"/>
    <w:rsid w:val="00EC2176"/>
    <w:pPr>
      <w:widowControl w:val="0"/>
      <w:suppressAutoHyphens/>
      <w:spacing w:after="120" w:line="276" w:lineRule="auto"/>
    </w:pPr>
    <w:rPr>
      <w:rFonts w:eastAsia="Lucida Sans Unicode" w:cs="Mangal"/>
      <w:lang w:eastAsia="zh-CN" w:bidi="hi-IN"/>
    </w:rPr>
  </w:style>
  <w:style w:type="paragraph" w:customStyle="1" w:styleId="PKTpunkt">
    <w:name w:val="PKT – punkt"/>
    <w:uiPriority w:val="13"/>
    <w:qFormat/>
    <w:rsid w:val="00EC21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7436-DC4C-4F75-B2F9-E6572DF5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30</Pages>
  <Words>11515</Words>
  <Characters>69096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2</cp:revision>
  <cp:lastPrinted>2017-11-27T13:26:00Z</cp:lastPrinted>
  <dcterms:created xsi:type="dcterms:W3CDTF">2017-11-29T13:41:00Z</dcterms:created>
  <dcterms:modified xsi:type="dcterms:W3CDTF">2017-11-29T13:41:00Z</dcterms:modified>
</cp:coreProperties>
</file>