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42" w:rsidRPr="00587873" w:rsidRDefault="001B7C42" w:rsidP="001B7C4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do Uchwały </w:t>
      </w:r>
      <w:r w:rsidR="004B77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14/2017/18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Rady Pedagogicznej z dnia 12.02.2018r.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words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  <w:r w:rsidRPr="005878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C739BD" wp14:editId="25FF0E02">
            <wp:extent cx="2684424" cy="1898638"/>
            <wp:effectExtent l="0" t="0" r="1905" b="0"/>
            <wp:docPr id="1" name="Obraz 1" descr="C:\Users\User2\AppData\Local\Microsoft\Windows\INetCache\Content.Word\lesna-kraina-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Microsoft\Windows\INetCache\Content.Word\lesna-kraina-czar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78" cy="19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F243E"/>
          <w:sz w:val="96"/>
          <w:szCs w:val="96"/>
          <w:u w:val="words"/>
          <w:lang w:eastAsia="pl-PL"/>
        </w:rPr>
      </w:pPr>
      <w:r w:rsidRPr="00587873">
        <w:rPr>
          <w:rFonts w:ascii="Book Antiqua" w:eastAsia="Times New Roman" w:hAnsi="Book Antiqua" w:cs="Times New Roman"/>
          <w:b/>
          <w:i/>
          <w:color w:val="0F243E"/>
          <w:sz w:val="96"/>
          <w:szCs w:val="96"/>
          <w:u w:val="words"/>
          <w:lang w:eastAsia="pl-PL"/>
        </w:rPr>
        <w:t>STATUT</w:t>
      </w:r>
    </w:p>
    <w:p w:rsidR="00587873" w:rsidRPr="00587873" w:rsidRDefault="00587873" w:rsidP="00587873">
      <w:pPr>
        <w:tabs>
          <w:tab w:val="left" w:pos="1534"/>
        </w:tabs>
        <w:spacing w:after="0" w:line="240" w:lineRule="auto"/>
        <w:jc w:val="center"/>
        <w:rPr>
          <w:rFonts w:ascii="Book Antiqua" w:eastAsia="Times New Roman" w:hAnsi="Book Antiqua" w:cs="Times New Roman"/>
          <w:i/>
          <w:color w:val="0F243E"/>
          <w:sz w:val="52"/>
          <w:szCs w:val="52"/>
          <w:lang w:eastAsia="pl-PL"/>
        </w:rPr>
      </w:pPr>
    </w:p>
    <w:p w:rsidR="00587873" w:rsidRPr="00587873" w:rsidRDefault="00587873" w:rsidP="00587873">
      <w:pPr>
        <w:keepNext/>
        <w:keepLines/>
        <w:tabs>
          <w:tab w:val="left" w:pos="7125"/>
        </w:tabs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0F243E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</w:pPr>
      <w:r w:rsidRPr="00587873"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  <w:t>MIEJSKIEGO PRZEDSZKOLA NR 40</w:t>
      </w:r>
    </w:p>
    <w:p w:rsidR="00587873" w:rsidRPr="00587873" w:rsidRDefault="00587873" w:rsidP="00587873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</w:pPr>
      <w:r w:rsidRPr="00587873"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  <w:t>w Zielonej Górze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52"/>
          <w:szCs w:val="52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873" w:rsidRPr="00C2159C" w:rsidRDefault="00C2159C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  <w:r w:rsidRPr="00C2159C"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  <w:t>Zielona Góra 12.02.2018 r.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ROZDZIAŁ I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Postanowienia ogólne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Miejskie Przedszkole Nr 40 w Zielonej Górze działa na podstawie: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Ustawy z dnia 7 września 1991 r. o systemie oświaty (Dz.U. z 2016, poz. 1943, 1954, 1985 i 2169 oraz z 2017 r. poz. 60, 949 i 1292);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Ustawy z dnia 14 grudnia 2016r.– Prawo oświatowe (Dz. U. 2017, poz. 59 ze zmianami);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Ustawy z dnia 14 grudnia 2016r.– przepisy wprowadzające ustawę – Prawo oświatowe(Dz. U. 2017 poz. 60 i 949 ze zmianami);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Ustawy z dnia 26 stycznia 1982 r. Karta Nauczyciela (Dz.U. z 2017 r., poz. 1189 ze zmianami);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Rozporządzenia Ministra Edukacji Narodowej z dnia 17 marca 2017r. w sprawie szczegółowej</w:t>
      </w:r>
    </w:p>
    <w:p w:rsidR="00587873" w:rsidRPr="00587873" w:rsidRDefault="00587873" w:rsidP="00587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organizacji publicznych szkół i publicznych przedszkoli (Dz. U. z 2017, poz. 649);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Rozporządzenia MEN z dnia 9 sierpnia 2017r. w sprawie zasad udzielania i organizacji pomocy</w:t>
      </w:r>
    </w:p>
    <w:p w:rsidR="00587873" w:rsidRPr="00587873" w:rsidRDefault="00587873" w:rsidP="005878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psychologiczno-pedagogicznej w publicznych przedszkolach, szkołach i placówkach (Dz.U. 2017r,poz. 1591);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Rozporządzenia MEN z dnia 24 lutego 2017 roku w sprawie podstawy programowej wychowania przedszkolnego oraz podstawy programowej kształcenia ogólnego dla szkoły podstawowej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Rozporządzenia Ministra Edukacji Narodowej z dnia 25 sierpnia 2017 roku w sprawie sposobu</w:t>
      </w:r>
    </w:p>
    <w:p w:rsidR="00587873" w:rsidRPr="00587873" w:rsidRDefault="00587873" w:rsidP="00587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prowadzenia przez publiczne przedszkola, szkoły i placówki dokumentacji przebiegu nauczania,</w:t>
      </w:r>
    </w:p>
    <w:p w:rsidR="00587873" w:rsidRPr="00587873" w:rsidRDefault="00587873" w:rsidP="005878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działalności wychowawczej i opiekuńczej oraz rodzajów tej dokumentacji (Dz. U. 2017, poz. 1646);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Rozporządzenia MEN z 9 sierpnia 2017 r. w sprawie warunków organizowania kształcenia, wychowania i opieki dla dzieci i młodzieży niepełnosprawnych, niedostosowanych społecznie</w:t>
      </w:r>
    </w:p>
    <w:p w:rsidR="00587873" w:rsidRPr="00587873" w:rsidRDefault="00587873" w:rsidP="00587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i zagrożonych niedostosowaniem społecznym (Dz. U. 2017 r. poz. 1578);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 xml:space="preserve">Rozporządzenia Ministra Edukacji Narodowej z dnia 9 sierpnia 2017 roku w sprawie indywidualnego obowiązkowego rocznego przygotowania przedszkolnego dzieci </w:t>
      </w:r>
      <w:r w:rsidRPr="00587873">
        <w:rPr>
          <w:rFonts w:ascii="Times New Roman" w:eastAsia="Times New Roman" w:hAnsi="Times New Roman" w:cs="Times New Roman"/>
          <w:lang w:eastAsia="pl-PL"/>
        </w:rPr>
        <w:br/>
        <w:t>i indywidualnego nauczania dzieci i młodzieży (Dz.U. z 2017 r. poz. 1616);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Rozporządzenia Ministra Edukacji Narodowej i Sportu z dnia 31 grudnia 2002 r. w sprawie bezpieczeństwa i higieny w publicznych i niepublicznych szkołach i placówkach (Dz.U. 2003 nr 6, poz. 69ze zmianami);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 xml:space="preserve">Rozporządzenia Ministra Edukacji Narodowej z dnia 14 kwietnia 1992 r. w sprawie warunków </w:t>
      </w:r>
      <w:r w:rsidRPr="00587873">
        <w:rPr>
          <w:rFonts w:ascii="Times New Roman" w:eastAsia="Times New Roman" w:hAnsi="Times New Roman" w:cs="Times New Roman"/>
          <w:lang w:eastAsia="pl-PL"/>
        </w:rPr>
        <w:br/>
        <w:t>i sposobu organizowania nauki religii w szkołach publicznych (Dz. U. z 1992 r. Nr 36, poz. 155 ze zmianami);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Konwencji o prawach dziecka przyjęta przez Zgromadzenie Ogólne Narodów Zjednoczonych dnia 20listopada 1989 roku (art. 5 i art. 18) ratyfikowana przez Sejm RP dnia 30 września 1991 r. (Dz. U. 1991 Nr 120 poz. 526);</w:t>
      </w:r>
    </w:p>
    <w:p w:rsidR="00587873" w:rsidRPr="00587873" w:rsidRDefault="00587873" w:rsidP="0011456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Niniejszego statutu.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587873" w:rsidRPr="00587873" w:rsidRDefault="00587873" w:rsidP="00114563">
      <w:pPr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Ustawie- należy przez to rozumieć ustawę z dnia 14 grudnia 2016 r. Prawo oświatowe;</w:t>
      </w:r>
    </w:p>
    <w:p w:rsidR="00587873" w:rsidRPr="00587873" w:rsidRDefault="00587873" w:rsidP="00114563">
      <w:pPr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Przedszkolu - należy przez to rozumieć Miejskie Przedszkole nr 40 w Zielonej Górze;</w:t>
      </w:r>
    </w:p>
    <w:p w:rsidR="00587873" w:rsidRPr="00587873" w:rsidRDefault="00587873" w:rsidP="00114563">
      <w:pPr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Statucie- należy rozumieć niniejszy statut przedszkola;</w:t>
      </w:r>
    </w:p>
    <w:p w:rsidR="00587873" w:rsidRPr="00587873" w:rsidRDefault="00587873" w:rsidP="0011456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Dyrektorze, Radzie Pedagogicznej, Radzie Rodziców– należy przez to rozumieć organy działające w Miejskim Przedszkolu nr 40;</w:t>
      </w:r>
    </w:p>
    <w:p w:rsidR="00587873" w:rsidRPr="00587873" w:rsidRDefault="00587873" w:rsidP="0011456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Wychowankach, dzieciach– należy przez to rozumieć wychowanków, dzieci Miejskiego Przedszkola nr 40;</w:t>
      </w:r>
    </w:p>
    <w:p w:rsidR="00587873" w:rsidRPr="00587873" w:rsidRDefault="00587873" w:rsidP="0011456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Rodzicu- należy przez to rozumieć również prawnych opiekunów oraz osoby lub podmioty sprawujące pieczę zastępczą nad dzieckiem uczęszczającym do Miejskiego Przedszkola nr 40;</w:t>
      </w:r>
    </w:p>
    <w:p w:rsidR="00587873" w:rsidRPr="00587873" w:rsidRDefault="00587873" w:rsidP="0011456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Nauczycielu lub pracowniku– należy przez to rozumieć nauczyciela, wychowawcę, innego pracownika pedagogicznego lub pracownika Miejskiego Przedszkola nr 40.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w Zielonej Górze jest jednostką budżetową podległą Prezydentowi Miasta Zielona Góra działającą na podstawie Uchwały LXXV.680.2014 Rady Miasta z dnia 25 listopada 2014r. w sprawie utworzenia Miejskiego Przedszkola nr 40 w Zielonej Górze.</w:t>
      </w:r>
    </w:p>
    <w:p w:rsidR="00587873" w:rsidRPr="00587873" w:rsidRDefault="00587873" w:rsidP="005878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nadzór nad działalnością przedszkola sprawuje organ prowadzący, którym jest Miasto Zielona Góra z siedzibą w Urzędzie Miasta przy ul. Podgórnej 22 w Zielonej Górze.</w:t>
      </w:r>
    </w:p>
    <w:p w:rsidR="00587873" w:rsidRPr="00587873" w:rsidRDefault="00587873" w:rsidP="005878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pełni Kurator Oświaty w Gorzowie Wielkopolskim z delegaturą w Zielonej Górze.</w:t>
      </w:r>
    </w:p>
    <w:p w:rsidR="00587873" w:rsidRPr="00587873" w:rsidRDefault="00587873" w:rsidP="005878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w Zielonej Górze jest placówką publiczną.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nazwy: Miejskie Przedszkole Nr 40.</w:t>
      </w:r>
    </w:p>
    <w:p w:rsidR="00587873" w:rsidRPr="00587873" w:rsidRDefault="00587873" w:rsidP="005878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mieści się w Zielonej Górze, przy ul. Szczekocińskiej 13.</w:t>
      </w:r>
    </w:p>
    <w:p w:rsidR="00587873" w:rsidRPr="00587873" w:rsidRDefault="00587873" w:rsidP="005878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 o treści: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MIEJSKIE PRZEDSZKOLE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40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65-318 ZIELONA GÓRA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Szczekocińska 13, tel. 68 453 72 77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 361978789, NIP 9291869887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ROZDZIAŁ II 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  <w:t>C</w:t>
      </w: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ele i zadania przedszkola oraz sposób ich realizacji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przedszkola jest wsparcie całościowego rozwoju dziecka, które jest realizowane poprzez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I etapie edukacji w czterech obszarach: fizycznym, społecznym, emocjonalnym i poznawczym.</w:t>
      </w:r>
    </w:p>
    <w:p w:rsidR="00587873" w:rsidRPr="00587873" w:rsidRDefault="00587873" w:rsidP="0011456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podstawę programową wychowania przedszkolnego, która wskazuje osiągnięcia dziecka w obszarach o których mowa w ust. 1 na koniec edukacji przedszkolnej.</w:t>
      </w:r>
    </w:p>
    <w:p w:rsidR="00587873" w:rsidRPr="00587873" w:rsidRDefault="00587873" w:rsidP="0011456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przedszkola: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emocjonalnymi poznawczym obszarze jego rozwoju,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dzieciom swobodny rozwój, zabawę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odpoczynek w poczuciu bezpieczeństwa,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aktywności dziecka podnoszącej poziom integracji sensorycznej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korzystania z rozwijających się procesów poznawczych,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samodzielnej dziecięcej eksploracji świata, dobór treści adekwatnych do poziomu rozwoju dziecka, jego możliwości percepcyjnych, wyobrażeń i rozumowania,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poszanowaniem indywidualnych potrzeb i zainteresowań,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wzmacnianie poczucia wartości, indywidualność, oryginalność dziecka oraz potrzeby tworzenia relacji osobowych i uczestnictwa w grupie,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 rozumienia emocji, uczuć własnych i innych ludzi oraz dbanie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uzupełnianie, za zgodą rodziców, realizowanych treści wychowawczych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nowe zagadnienia, wynikające z pojawienia się w otoczeniu dziecka zmian i zjawisk istotnych dla jego bezpieczeństwa i harmonijnego rozwoju,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zgodnie z zaleceniami i potrzebami dziecka,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i pomocy dzieciom niepełnosprawnym zgodnie z ich zdiagnozowanymi potrzebami,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rodzicom dzieci potrzebujących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oraz rodzicom dzieci niepełnosprawnych zgodnie z ich potrzebami,</w:t>
      </w:r>
    </w:p>
    <w:p w:rsidR="00587873" w:rsidRPr="00587873" w:rsidRDefault="00587873" w:rsidP="00587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procesu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wychowawczego z zachowaniem szeroko pojętych zasad bezpieczeństwa dzieci i wszystkich pracowników przedszkola</w:t>
      </w:r>
    </w:p>
    <w:p w:rsidR="00587873" w:rsidRPr="00587873" w:rsidRDefault="00587873" w:rsidP="00587873">
      <w:pPr>
        <w:tabs>
          <w:tab w:val="left" w:pos="338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58787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87873" w:rsidRPr="00587873" w:rsidRDefault="00587873" w:rsidP="0058787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587873" w:rsidRPr="00587873" w:rsidRDefault="00587873" w:rsidP="005878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 w zakresie działalności dydaktycznej realizowane są w szczególności poprzez:</w:t>
      </w:r>
    </w:p>
    <w:p w:rsidR="00587873" w:rsidRPr="00587873" w:rsidRDefault="00587873" w:rsidP="0058787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zaspokajania naturalnych potrzeb dzieci do komunikowania się z innymi poprzez słowo, gest i ruch, dźwięk i muzykę, barwę i kształt oraz liczbę,</w:t>
      </w:r>
    </w:p>
    <w:p w:rsidR="00587873" w:rsidRPr="00587873" w:rsidRDefault="00587873" w:rsidP="0058787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dzieciom szans wykorzystywania w praktyce umiejętności: słuchania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mówienia; czytania i kreślenia symboli graficznych (w tym pisania),</w:t>
      </w:r>
    </w:p>
    <w:p w:rsidR="00587873" w:rsidRPr="00587873" w:rsidRDefault="00587873" w:rsidP="0058787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dzieciom pomocy w odkrywaniu, tworzeniu i zrozumieniu znaczenia znaków pośredniczących w komunikowaniu się ludzi, w stopniowym uniezależnianiu się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posługiwaniu się nimi od pomocy innych, w nabywaniu wiedzy na temat ich rodzaju, natury i możliwościach stosowania; w odbieraniu (odkodowywaniu)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przekazywaniu (kodowaniu) informacji, rozumieniu i byciu rozumianym.</w:t>
      </w:r>
    </w:p>
    <w:p w:rsidR="00587873" w:rsidRPr="00587873" w:rsidRDefault="00587873" w:rsidP="005878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organizuje:</w:t>
      </w:r>
    </w:p>
    <w:p w:rsidR="00587873" w:rsidRPr="00587873" w:rsidRDefault="00587873" w:rsidP="0058787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różnorodne sytuacje edukacyjne zaspakajające dążenia dziecka do wypowiadania siebie w twórczości werbalnej, plastycznej, muzycznej i ruchowej.</w:t>
      </w:r>
    </w:p>
    <w:p w:rsidR="00587873" w:rsidRPr="00587873" w:rsidRDefault="00587873" w:rsidP="00587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587873" w:rsidRPr="00587873" w:rsidRDefault="00587873" w:rsidP="0058787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przedszkola w zakresie działalności wychowawczej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są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poprzez: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rodziną poprzez wspomaganie rodziny w wychowaniu dzieci, rozpoznawaniu możliwości rozwojowych dziecka, w przygotowywaniu go do nauki szkolnej,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 dziecku pozytywnego obrazu własnej osoby poprzez poznawanie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wyrażanie własnych uczuć, dostrzeganie swoich problemów i możliwości,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więzi uczuciowej z rodziną,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aktywnej postawy wobec środowiska w bezpośrednich kontaktach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przyrodą i życiem społecznym najbliższego otoczenia,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poczucia więzi z krajem rodzinnym i wspólnotą ogólnoludzką,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i twórczej,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organizowania i wykonywania pracy,</w:t>
      </w:r>
    </w:p>
    <w:p w:rsidR="00587873" w:rsidRPr="00587873" w:rsidRDefault="00587873" w:rsidP="0011456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w ramach realizowanego programu na współczesne zagrożenia społeczne młodego człowieka oraz na postawy i zachowania alternatywne pod względem tych zagrożeń.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87873" w:rsidRPr="00587873" w:rsidRDefault="00587873" w:rsidP="00114563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przedszkola umożliwiające podtrzymanie tożsamości narodowej, etnicznej, językowej i religijnej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są w szczególności poprzez:</w:t>
      </w:r>
    </w:p>
    <w:p w:rsidR="00587873" w:rsidRPr="00587873" w:rsidRDefault="00587873" w:rsidP="00114563">
      <w:pPr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uznanie prawa rodziców do religijnego wychowania dzieci,</w:t>
      </w:r>
    </w:p>
    <w:p w:rsidR="00587873" w:rsidRPr="00587873" w:rsidRDefault="00587873" w:rsidP="00114563">
      <w:pPr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nieodpłatnej nauki religii na życzenie rodziców (w tym czasie dzieci nie uczęszczające na religię mają zapewnioną opiekę nauczyciela),</w:t>
      </w:r>
    </w:p>
    <w:p w:rsidR="00587873" w:rsidRPr="00587873" w:rsidRDefault="00587873" w:rsidP="00114563">
      <w:pPr>
        <w:numPr>
          <w:ilvl w:val="2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 dla dzieci mniejszości narodowych warunków pobytu właściwych dla ich odrębności (w przypadku zaistnienia takiej potrzeby).</w:t>
      </w:r>
    </w:p>
    <w:p w:rsidR="00587873" w:rsidRPr="00587873" w:rsidRDefault="00587873" w:rsidP="0058787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zadań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wychowawcza i opiekuńcza opiera się na programach wychowania przedszkolnego dopuszczonych do użytku w przedszkolu przez dyrektora na wniosek nauczyciela po zaopiniowaniu przez radę pedagogiczną.</w:t>
      </w: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wychowawczo – dydaktyczna i opiekuńcza w przedszkolu organizowana jest odpowiednio do potrzeb i możliwości wychowanków z poszanowaniem ich godności osobistej, religijnej w poczuciu tożsamości narodowej. </w:t>
      </w: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przestrzega Konwencji o Prawach Dziecka.</w:t>
      </w: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działalność innowacyjną i eksperymentalną - nauczyciele opracowują projekty innowacyjne, programy własne, które są wykorzystywane jako wewnętrzna dokumentacja przedszkola.</w:t>
      </w: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trosce o całościowy rozwój dziecka zapewnia warunki i sposoby realizacji celów i zadań zawartych w podstawie programowej wychowania przedszkolnego.</w:t>
      </w: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zajęcia rozwijające sprawność fizyczną dzieci poprzez zapewnienie udziału w zajęciach ruchowych, grach i zabawach.</w:t>
      </w: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Przedszkole wspomaga rodzinę w wychowaniu dziecka i przygotowaniu do nauki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poprzez różne formy współpracy (konsultacje, zajęcia otwarte, spotkania ze specjalistami, warsztaty, prelekcje, zebrania, informowanie rodzica o rozwoju dziecka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inne).</w:t>
      </w:r>
    </w:p>
    <w:p w:rsidR="00587873" w:rsidRPr="00587873" w:rsidRDefault="00587873" w:rsidP="00114563">
      <w:pPr>
        <w:numPr>
          <w:ilvl w:val="2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wychowankom prawo do właściwie zorganizowanego procesu dydaktyczno- wychowawczego i opiekuńczego uwzględniając zasadę: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podmiotowego traktowania dziecka,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zaspokajania potrzeb dziecka,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stopniowania trudności,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rozwoju,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aktywności,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indywidualizacji,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życia społecznego,</w:t>
      </w:r>
    </w:p>
    <w:p w:rsidR="00587873" w:rsidRPr="00587873" w:rsidRDefault="00587873" w:rsidP="00114563">
      <w:pPr>
        <w:numPr>
          <w:ilvl w:val="2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integracji.</w:t>
      </w:r>
    </w:p>
    <w:p w:rsidR="00587873" w:rsidRPr="00587873" w:rsidRDefault="00587873" w:rsidP="00587873">
      <w:pPr>
        <w:tabs>
          <w:tab w:val="num" w:pos="720"/>
          <w:tab w:val="left" w:pos="61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58787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psychologiczno- pedagogiczna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organizuje i udziela dzieciom, ich rodzinom oraz nauczycielom pomocy </w:t>
      </w:r>
      <w:proofErr w:type="spellStart"/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pedagogicznej.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udzielana dziecku polega na rozpoznawaniu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zaspokajaniu jego indywidualnych potrzeb rozwojowych i edukacyjnych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 objęcia dziecka pomocą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w przedszkolu wynika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z: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niedostosowania społecznego,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niedostosowaniem społecznym,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 zachowania lub emocji,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 trudności w uczeniu się,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deficytów kompetencji i zaburzeń sprawności językowych,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przewlekłej,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kryzysowych lub traumatycznych,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 edukacyjnych,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zaniedbań środowiskowych związanych z sytuacją bytową dziecka i jego rodziny, sposobem spędzania wolnego czasu i kontaktami środowiskowymi,</w:t>
      </w:r>
    </w:p>
    <w:p w:rsidR="00587873" w:rsidRPr="00587873" w:rsidRDefault="00587873" w:rsidP="00114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adaptacyjnych związanych z różnicami kulturowymi lub ze zmianą środowiska edukacyjnego, w tym związanych z wcześniejszym kształceniem za granicą.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jest dobrowolne i nieodpłatne.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udzielają dzieciom nauczyciele oraz specjaliści wykonujący w przedszkolu zadania z zakresu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logopeda, terapeuta pedagogiczny, psycholog.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w przedszkolu jest udzielana z inicjatywy: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dziecka,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przedszkola,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lub specjalisty, prowadzących zajęcia z uczniami,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 pedagogicznej,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pracownika socjalnego,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rodziny,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sądowego,</w:t>
      </w:r>
    </w:p>
    <w:p w:rsidR="00587873" w:rsidRPr="00587873" w:rsidRDefault="00587873" w:rsidP="001145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pomoc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jest udzielana w trakcie bieżącej pracy z dzieckiem oraz przez zintegrowane działania nauczycieli i specjalistów, a także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:rsidR="00587873" w:rsidRPr="00587873" w:rsidRDefault="00587873" w:rsidP="00114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uzdolnienia,</w:t>
      </w:r>
    </w:p>
    <w:p w:rsidR="00587873" w:rsidRPr="00587873" w:rsidRDefault="00587873" w:rsidP="0011456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kompensacyjnych, logopedycznych, rozwijających kompetencje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 oraz innych zajęć o charakterze terapeutycznym,</w:t>
      </w:r>
    </w:p>
    <w:p w:rsidR="00587873" w:rsidRPr="00587873" w:rsidRDefault="00587873" w:rsidP="0011456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realizacji obowiązkowego rocznego przygotowania przedszkolnego,</w:t>
      </w:r>
    </w:p>
    <w:p w:rsidR="00587873" w:rsidRPr="00587873" w:rsidRDefault="00587873" w:rsidP="0011456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w przedszkolu jest udzielana rodzicom dzieci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nauczycielom w formie porad, konsultacji, warsztatów i szkoleń; polega na wspieraniu rodziców oraz nauczycieli w rozwiązywaniu problemów wychowawczych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dydaktycznych oraz rozwijaniu ich umiejętności wychowawczych w celu zwiększenia efektywności pomocy udzielanej dzieciom.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Porady, konsultacje, warsztaty i szkolenia prowadzą nauczyciele i specjaliści.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koordynowanie udzielania dziecku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należy do obowiązków dyrektora.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może wyznaczyć inną osobę, której zadaniem będzie planowanie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koordynowanie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dzieciom w przedszkolu.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 organizuje się dla dzieci szczególnie uzdolnionych. Liczba uczestników zajęć nie może przekraczać 8.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kompensacyjne organizowane są dla dzieci z zaburzeniami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odchyleniami rozwojowymi w tym specyficznymi trudnościami w uczeniu się. Liczba uczestników zajęć nie może przekraczać 5.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logopedyczne organizuje się dla dzieci z deficytami kompetencji i zaburzeniami sprawności językowych. Liczba uczestników zajęć nie może przekraczać 4.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rozwijające kompetencje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zajęcia o charakterze terapeutycznym organizuje się dla dzieci z zaburzeniami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odchyleniami rozwojowymi mających problemy w funkcjonowaniu w przedszkolu oraz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aktywnym i pełnym uczestnictwem w życiu przedszkola. Liczba uczestników zajęć nie może przekraczać 10.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Zindywidualizowana ścieżka realizacji obowiązkowego rocznego przygotowania przedszkolnego oraz zindywidualizowana ścieżka, są organizowane dla dzieci, które mogą uczęszczać do przedszkola, ale ze względu na trudności w funkcjonowaniu wynikające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ze stanu zdrowia nie mogą realizować wszystkich zajęć wychowania przedszkolnego i wymagają dostosowania organizacji i procesu nauczania do ich specjalnych potrzeb edukacyjnych.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ścieżka obejmuje wszystkie zajęcia wychowania przedszkolnego, które są realizowane: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oddziałem przedszkolnym,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z dzieckiem.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zadań nauczycieli i specjalistów należy w szczególności: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rozwojowych i edukacyjnych oraz możliwości psychofizycznych dziecka,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zainteresowań i uzdolnień dziecka,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dzieci, w tym barier i ograniczeń utrudniających funkcjonowanie dzieci i uczestnictwo w życiu przedszkola,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sprzyjających rozwojowi kompetencji oraz potencjału dzieci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podnoszenia efektywności uczenia się i poprawy ich funkcjonowania,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 zakresie oceny funkcjonowania dziecka, barier i ograniczeń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utrudniających funkcjonowanie dzieci i ich uczestnictwo w życiu przedszkola oraz efektów działań podejmowanych w celu poprawy funkcjonowania dziecka oraz planowania dalszych działań,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różnorodnych form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pedagogicznej,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prozdrowotnej i promocji zdrowia wśród wychowanków, nauczycieli i rodziców,</w:t>
      </w:r>
    </w:p>
    <w:p w:rsidR="00587873" w:rsidRPr="00587873" w:rsidRDefault="00587873" w:rsidP="005878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i nauczycieli w rozwiązywaniu problemów wychowawczych.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specjaliści prowadzą w szczególności:</w:t>
      </w:r>
    </w:p>
    <w:p w:rsidR="00587873" w:rsidRPr="00587873" w:rsidRDefault="00587873" w:rsidP="00114563">
      <w:pPr>
        <w:numPr>
          <w:ilvl w:val="2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udzielają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dziecku oraz oceniają efektywność udzielanej pomocy i formułują wnioski dotyczące dalszych działań mających na celu poprawę funkcjonowania dziecka.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 wniosków wynika, że mimo udzielanej dziecku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w przedszkolu nie następuje poprawa funkcjonowania dziecka, dyrektor za zgodą rodziców dziecka, występuje do publicznej poradni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przeprowadzenie diagnozy i wskazanie sposobu rozwiązania problemu dziecka. 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udzielający dzieciom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prowadzą dokumentację zgodnie z przepisami wydanymi przez właściwego ministra ds. oświaty.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potrzebie objęcia ucznia pomocą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informuje się rodziców dziecka.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logopedy w przedszkolu, szkole i placówce należy w szczególności: </w:t>
      </w:r>
    </w:p>
    <w:p w:rsidR="00587873" w:rsidRPr="00587873" w:rsidRDefault="00587873" w:rsidP="0058787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oraz poziomu rozwoju językowego dzieci,</w:t>
      </w:r>
    </w:p>
    <w:p w:rsidR="00587873" w:rsidRPr="00587873" w:rsidRDefault="00587873" w:rsidP="0058787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logopedycznych dla dzieci oraz porad i konsultacji dla rodziców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nauczycieli w zakresie stymulacji rozwoju mowy dzieci i eliminowania jej zaburzeń,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dzieci,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rozpoznawaniu indywidualnych potrzeb rozwojowych i edukacyjnych oraz możliwości psychofizycznych dzieci,</w:t>
      </w:r>
    </w:p>
    <w:p w:rsidR="00587873" w:rsidRPr="00587873" w:rsidRDefault="00587873" w:rsidP="00114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udzielaniu pomocy psychologiczno-pedagogicznej.</w:t>
      </w:r>
    </w:p>
    <w:p w:rsidR="00587873" w:rsidRPr="00587873" w:rsidRDefault="00587873" w:rsidP="0011456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terapeuty pedagogicznego należy: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badań i działań diagnostycznych dzieci z zaburzeniami i odchyleniami rozwojowymi lub specyficznymi trudnościami w uczeniu się w celu rozpoznawania trudności oraz monitorowania efektów oddziaływań terapeutycznych,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przyczyn utrudniających dzieciom aktywne i pełne uczestnictwo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życiu przedszkola,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korekcyjno</w:t>
      </w:r>
      <w:r w:rsidRPr="00587873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kompensacyjnych oraz innych zajęć o charakterze terapeutycznym,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profilaktycznych zapobiegających niepowodzeniom edukacyjnym dzieci, we współpracy z rodzicami dzieci, 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i innych specjalistów w rozpoznawaniu indywidualnych potrzeb rozwojowych i edukacyjnych oraz możliwości psychofizycznych dzieci </w:t>
      </w:r>
    </w:p>
    <w:p w:rsidR="00587873" w:rsidRPr="00587873" w:rsidRDefault="00587873" w:rsidP="00114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i innych specjalistów w udzielaniu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587873" w:rsidRPr="00587873" w:rsidRDefault="00587873" w:rsidP="005878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6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kształcenie, wychowanie i opiekę także dla dzieci niepełnosprawnych, w integracji z pełnosprawnymi rówieśnikami, w miarę możliwości dotyczących zatrudnionego personelu i jego kwalifikacji, posiadanej bazy, środków dydaktycznych i sprzętu specjalistycznego.</w:t>
      </w:r>
    </w:p>
    <w:p w:rsidR="00587873" w:rsidRPr="00587873" w:rsidRDefault="00587873" w:rsidP="00587873">
      <w:pPr>
        <w:numPr>
          <w:ilvl w:val="6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udziela pomocy rodzicom dzieci niepełnosprawnych w zakresie doskonalenia umiejętności niezbędnych we wspieraniu ich rozwoju. Rodzice mają prawo do wsparcia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pomocy ze strony przedszkola.</w:t>
      </w:r>
    </w:p>
    <w:p w:rsidR="00587873" w:rsidRPr="00587873" w:rsidRDefault="00587873" w:rsidP="00587873">
      <w:pPr>
        <w:numPr>
          <w:ilvl w:val="6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nie ma oddziału integracyjnego.</w:t>
      </w:r>
    </w:p>
    <w:p w:rsidR="00587873" w:rsidRPr="00587873" w:rsidRDefault="00587873" w:rsidP="0058787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III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  <w:t>Wychowankowie przedszkola</w:t>
      </w:r>
    </w:p>
    <w:p w:rsidR="00587873" w:rsidRPr="00587873" w:rsidRDefault="00587873" w:rsidP="0058787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87873" w:rsidRPr="00587873" w:rsidRDefault="00587873" w:rsidP="0058787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sprawowania opieki nad dziećmi</w:t>
      </w:r>
    </w:p>
    <w:p w:rsidR="00587873" w:rsidRPr="00587873" w:rsidRDefault="00587873" w:rsidP="0058787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bezpieczeństwo i opiekę odpowiednią do wieku i potrzeb z uwzględnieniem obowiązujących przepisów w zakresie bezpieczeństwa i higieny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publicznych i niepublicznych szkołach i placówkach wydanych przez właściwego ministra do spraw oświaty i wychowania :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bezpośrednią opiekę nad dziećmi w przedszkolu i w czasie zajęć poza terenem, sprawuje nauczyciel przy pomocy woźnej oddziałowej,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w pełni odpowiedzialny za bezpieczeństwo powierzonych mu dzieci, zapewnia dzieciom pełne poczucie bezpieczeństwa– zarówno pod względem fizycznym, jak i psychicznym,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pobytu dzieci na placu przedszkolnym, nauczyciel umożliwia zabawy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zajęcia na terenie bezpiecznym, gdzie sprzęt dostosowany jest do potrzeb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dzieci,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znać i przestrzegać obowiązujące przepisy bhp, ppoż. przepisy ruchu drogowego,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oddział powierzony jest opiece jednego lub dwu nauczycieli,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przydziału nauczycieli do poszczególnych oddziałów podejmuje dyrektor 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odpowiada za bezpieczeństwo dziecka od chwili wprowadzenia go przez rodzica do sali zajęć, do momentu odbioru dziecka przez rodzica,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spacery poza teren przedszkolny odbywają się przy udziale wymaganej liczby opiekunów, zgodnie z regulaminem i procedurami dotyczącymi zapewnienia bezpieczeństwa i zdrowia dzieciom,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każdorazowo nauczycielka, woźna oddziałowa kontroluje miejsce przebywania dzieci (sala zajęć, szatnia, łazienka, plac zabaw) oraz sprzęt, pomoce i inne narzędzia,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opuszcza oddział dzieci w chwili przyjścia zmienniczki- nauczyciela, informuje go o wszystkich sprawach dotyczących wychowanków,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oddalić się od dzieci w sytuacji nagłej tylko wtedy, gdy zapewni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czasie opiekę upoważnionej osoby nad powierzonymi mu dziećmi,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 udzielania natychmiastowej pomocy dziecku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gdy ta pomoc jest niezbędna. Powiadamia dyrektora oraz rodziców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zaistniałym wypadku lub zaobserwowanych niepokojących symptomach,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pogorszenia się stanu zdrowia dziecka nauczyciel lub dyrektor informuje rodziców o jego stanie, a rodzice są zobowiązani do niezwłocznego odebrania dziecka z przedszkola,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nagłych wypadkach wszystkie działania pracowników przedszkola, bez względu na zakres ich czynności służbowych, w pierwszej kolejności skierowane są na zapewnienie bezpieczeństwa dzieciom,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 dokonuje żadnych zabiegów lekarskich ani podawania leków poza udzielaniem pierwszej pomocy w nagłych wypadkach,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stwarza możliwość ubezpieczenia dziecka od następstw nieszczęśliwych wypadków na początku roku szkolnego; opłatę z tego tytułu uiszczają rodzice,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natychmiast reagować na wszelkie dostrzeżone sytuacje lub zachowania wychowanków stanowiące zagrożenie bezpieczeństwa,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winni zwrócić uwagę na osoby postronne przebywające na terenie przedszkola, w razie potrzeby zwrócić się o podanie celu pobytu na terenie przedszkola, zawiadomić dyrektora o fakcie przebywania osób postronnych,</w:t>
      </w:r>
    </w:p>
    <w:p w:rsidR="00587873" w:rsidRPr="00587873" w:rsidRDefault="00587873" w:rsidP="00114563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inny pracownik przedszkola o wszelkich dostrzeżonych zdarzeniach, noszących znamiona przestępstwa lub stanowiących zagrożenie dla zdrowia lub życia wychowanków niezwłocznie powiadamia dyrektora.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przyprowadzania i odbierania dzieci z przedszkola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przyprowadzają i odbierają dzieci z przedszkola oraz są odpowiedzialni za ich bezpieczeństwo w drodze do przedszkola i z przedszkola.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sprawowaniu opieki nad wychowankami, konieczne jest przestrzeganie przez rodziców obowiązku osobistego przyprowadzania i obierania dzieci z przedszkola. Dzieci mogą być również odbierane przez osoby upoważnione na piśmie, przez rodziców zapewniające dziecku pełne bezpieczeństwo.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do przekazania informacji rodzicom o miejscu i czasie przyprowadzania i odbierania dziecka z przedszkola.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lub upoważnione przez nich osoby przyprowadzają dziecko do przedszkola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6</w:t>
      </w:r>
      <w:r w:rsidRPr="00587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</w:t>
      </w:r>
      <w:r w:rsidRPr="00587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powinny być przyprowadzane i odbierane z przedszkola w godzinach zadeklarowanych w umowach cywilnoprawnych zawieranych pomiędzy dyrektorem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rodzicami.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rodzice zobowiązani są do wcześniejszego powiadomienia nauczyciela danej grupy o zmianie godziny przyprowadzenia dziecka do przedszkola.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odbierająca, jest zobowiązana poinformować nauczyciela o odbiorze dziecka.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przyprowadzająca dziecko do przedszkola powinna w szatni przygotować je do pobytu w przedszkolu, a następnie przekazać je pracownikowi przedszkola: nauczyciel, woźna oddziałowa. Niedopuszczalne jest pozostawienie dziecka samego w szatni (zarówno przy odprowadzaniu, jak i odbieraniu). Od momentu przekazania dziecka odpowiedzialność za jego bezpieczeństwo ponosi przedszkole.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Przedszkole nie ponosi odpowiedzialności za dziecko pozostawione bez opieki rodziców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lub poza budynkiem przedszkola, w czasie przyprowadzania i odbierania dziecka.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odebrania dziecka z przedszkola do godziny ustalonej w danym roku szkolnym, nauczyciel niezwłocznie powiadamia rodziców o zaistniałym fakcie i oczekuje z dzieckiem w przedszkolu jedną godzinę. Po upływie tego czasu nauczyciel powiadamia najbliższy Komisariat Policji o niemożliwości zapewnienia opieki dziecku.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na pierwszym posiedzeniu Rady Pedagogicznej rozpoczynającym rok szkolny, zobowiązuje nauczycieli do bezwzględnego przestrzegania regulaminu i procedur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zapewniania bezpieczeństwa i zdrowia dzieciom podczas pobytu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i poza placówką oraz oświadczeń o odbiorze dziecka z przedszkola.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do pobrania pisemnych oświadczeń od rodziców, dotyczących osób upoważnionych do odbierania dziecka z przedszkola, potwierdzonych czytelnym podpisem rodzica, potwierdzającym zgodę na odbiór dziecka przez osoby upoważnione.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jest skuteczne przez cały okres uczęszczania dziecka do przedszkola.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podejmują odpowiedzialność prawną za bezpieczeństwo dziecka odbieranego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przedszkola przez upoważnioną przez nich osobę.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 odbierania dziecka przez jednego z nich musi być poświadczone prawomocnym orzeczeniem sądowym.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odmówić wydania dziecka osobie upoważnionej do odbioru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stan osoby odbierającej dziecko będzie wskazywał na to że nie jest ona w stanie zapewnić dziecku bezpieczeństwa.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odmowie wydania dziecka, nauczyciel niezwłocznie informuje dyrektora oraz podejmuje wszelkie dostępne czynności w celu nawiązania kontaktu z rodzicami.</w:t>
      </w:r>
    </w:p>
    <w:p w:rsidR="00587873" w:rsidRPr="00587873" w:rsidRDefault="00587873" w:rsidP="001145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dziecko nie może być pod wpływem alkoholu ani innych środków odurzających.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i obowiązki dzieci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wszystkie prawa wynikające z Konwencji o Prawach Dziecka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do: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opiekuńczo- wychowawczo - dydaktycznego, zgodnie z zasadami bezpieczeństwa i higieny pracy umysłowej,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i podmiotowego traktowania,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godności osobistej i nietykalności,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podmiotowego traktowania w procesie wychowawczo - dydaktycznym,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rozwijania aktywności poznawczej otaczającej rzeczywistości społeczno- kulturalnej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przyrodniczej,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sprzyjających jego rozwojowi,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zabawy, wypoczynku, czasu wolnego i odpowiedniego przygotowania do nauki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ochrony,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partnerskiej rozmowy na każdy temat,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jego osoby,</w:t>
      </w:r>
    </w:p>
    <w:p w:rsidR="00587873" w:rsidRPr="00587873" w:rsidRDefault="00587873" w:rsidP="0011456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swoich praw.</w:t>
      </w:r>
    </w:p>
    <w:p w:rsidR="00587873" w:rsidRPr="00587873" w:rsidRDefault="00587873" w:rsidP="0011456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ma obowiązek: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zasad współdziałania w grupie, określonych w obowiązującym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kodeksie postępowania, zgodnych z normami współżycia społecznego,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wolność i godność osobistą drugiego człowieka,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dbać o zdrowie i bezpieczeństwo własne i kolegów,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swój wygląd i estetykę ubrania,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 szacunek dorosłym i kolegom,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zabawki, starać się utrzymywać porządek wokół siebie,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na polecenia nauczyciela,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oddalać się od grupy bez zgody nauczyciela,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czynności samoobsługowe i porządkowe oraz pełnić dyżury na miarę swoich możliwości,</w:t>
      </w:r>
    </w:p>
    <w:p w:rsidR="00587873" w:rsidRPr="00587873" w:rsidRDefault="00587873" w:rsidP="0011456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form grzecznościowych wobec dorosłych oraz kolegów.</w:t>
      </w:r>
    </w:p>
    <w:p w:rsidR="00587873" w:rsidRPr="00587873" w:rsidRDefault="00587873" w:rsidP="0011456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w porozumieniu z radą pedagogiczną może podjąć decyzję o skreśleniu dziecka z listy wychowanków w przypadku:</w:t>
      </w:r>
    </w:p>
    <w:p w:rsidR="00587873" w:rsidRPr="00587873" w:rsidRDefault="00587873" w:rsidP="0011456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umowy z rodzicem, w sytuacji gdy nie wnosi on opłat w terminach wskazanych w umowie lub zalega z opłatami za co najmniej 1 miesiąc,</w:t>
      </w:r>
    </w:p>
    <w:p w:rsidR="00587873" w:rsidRPr="00587873" w:rsidRDefault="00587873" w:rsidP="0011456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statutu,</w:t>
      </w:r>
    </w:p>
    <w:p w:rsidR="00587873" w:rsidRPr="00587873" w:rsidRDefault="00587873" w:rsidP="0011456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sfałszowania dokumentów,</w:t>
      </w:r>
    </w:p>
    <w:p w:rsidR="00587873" w:rsidRPr="00587873" w:rsidRDefault="00587873" w:rsidP="0011456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współpracy z rodzicami dziecka sprawiającego trudności wychowawcze, kiedy wszystkie działania ukierunkowane na udzielenie pomocy dziecku i rodzicom nie przynoszą oczekiwanych rezultatów, a samo dziecko zagraża bezpieczeństwu innych,</w:t>
      </w:r>
    </w:p>
    <w:p w:rsidR="00587873" w:rsidRPr="00587873" w:rsidRDefault="00587873" w:rsidP="0011456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ważnych przyczyn tkwiących po stronie rodziców .</w:t>
      </w:r>
    </w:p>
    <w:p w:rsidR="00587873" w:rsidRPr="00587873" w:rsidRDefault="00587873" w:rsidP="0011456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wychowanków następuje na podstawie uchwały rady pedagogicznej.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wieku 6 lat jest obowiązane odbyć roczne przygotowanie przedszkolne.</w:t>
      </w:r>
    </w:p>
    <w:p w:rsidR="00587873" w:rsidRPr="00587873" w:rsidRDefault="00587873" w:rsidP="00114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o którym mowa w pkt. 1, rozpoczyna się z początkiem roku szkolnego,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roku kalendarzowym, w którym dziecko kończy 6 lat. </w:t>
      </w:r>
    </w:p>
    <w:p w:rsidR="00587873" w:rsidRPr="00587873" w:rsidRDefault="00587873" w:rsidP="00114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podlegającego obowiązkowi rocznego przygotowania przedszkolnego, są obowiązani zapewnić regularne uczęszczanie dziecka na zajęcia.</w:t>
      </w:r>
    </w:p>
    <w:p w:rsidR="00587873" w:rsidRPr="00587873" w:rsidRDefault="00587873" w:rsidP="00114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przedszkola jest obowiązany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dyrektora szkoły, w obwodzie,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którym dziecko mieszka, o spełnianiu przez dziecko obowiązku rocznego przygotowania przedszkolnego w przedszkolu oraz o zmianach w tym zakresie. Formą powiadomienia jest - </w:t>
      </w: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przekazanie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dyrektorom szkół podstawowych – wykazu dzieci we wrześniu każdego roku szkolnego.</w:t>
      </w:r>
    </w:p>
    <w:p w:rsidR="00587873" w:rsidRPr="00587873" w:rsidRDefault="00587873" w:rsidP="00114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jest zobowiązany do wydania każdemu dziecku spełniającemu obowiązek przedszkolny w przedszkolu w miesiącu wrześniu każdego roku szkolnego – „</w:t>
      </w: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Zaświadczenia o spełnianiu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obowiązkowego rocznego przygotowywania przedszkolnego”. Wzór Zaświadczenia określają odrębne przepisy.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IV</w:t>
      </w:r>
    </w:p>
    <w:p w:rsidR="00587873" w:rsidRPr="00587873" w:rsidRDefault="00587873" w:rsidP="00587873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  <w:t>Organizacja pracy przedszkola</w:t>
      </w:r>
    </w:p>
    <w:p w:rsidR="00587873" w:rsidRPr="00587873" w:rsidRDefault="00587873" w:rsidP="0058787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587873" w:rsidRPr="00587873" w:rsidRDefault="00587873" w:rsidP="0058787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 przedszkolnym obejmuje się dzieci od początku roku szkolnego w roku kalendarzowym, w którym dziecko kończy 3 lata, do końca roku szkolnego w roku kalendarzowym, w którym dziecko kończy 7 lat.</w:t>
      </w:r>
    </w:p>
    <w:p w:rsidR="00587873" w:rsidRPr="00587873" w:rsidRDefault="00587873" w:rsidP="0011456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</w:t>
      </w:r>
    </w:p>
    <w:p w:rsidR="00587873" w:rsidRPr="00587873" w:rsidRDefault="00587873" w:rsidP="0011456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i gdy jest wolne miejsce w grupie dzieci najmłodszych, dyrektor przedszkola może przyjąć dziecko, które ukończyło 2,5 roku.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</w:t>
      </w:r>
    </w:p>
    <w:p w:rsidR="00587873" w:rsidRPr="00587873" w:rsidRDefault="00587873" w:rsidP="00114563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czynne jest codziennie (oprócz sobót i niedziel) w godzinach od 6</w:t>
      </w:r>
      <w:r w:rsidRPr="00587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587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7873" w:rsidRPr="00587873" w:rsidRDefault="00587873" w:rsidP="00114563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nieczynne w dni ustawowo wolne od pracy.</w:t>
      </w:r>
    </w:p>
    <w:p w:rsidR="00587873" w:rsidRPr="00587873" w:rsidRDefault="00587873" w:rsidP="00114563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pracujące między świętami, w okresie ferii szkolnych, bądź w innych okresach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obniżonej frekwencji praca wychowawczo - dydaktyczna prowadzona jest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ograniczonej liczbie oddziałów - w grupach łączonych w zależności od ilości zgłoszonych u nauczycielki dzieci.</w:t>
      </w:r>
    </w:p>
    <w:p w:rsidR="00587873" w:rsidRPr="00587873" w:rsidRDefault="00587873" w:rsidP="00114563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dniach o obniżonej frekwencji powinna wynosić minimum 15 dzieci.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niespełnienia tego warunku nie będą świadczone w tych dniach usługi dla rodziców w zakresie pracy wychowawczo - dydaktycznej i opiekuńczej na rzecz dzieci.</w:t>
      </w: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Podstawową jednostką organizacyjną przedszkola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oddział złożony z dzieci zgrupowanych według zbliżonego wieku z uwzględnieniem rozwoju psychofizycznego, potrzeb, zainteresowań i uzdolnień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tworzy się w zależności od liczby zgłoszonych dzieci na dany rok szkolny,</w:t>
      </w:r>
    </w:p>
    <w:p w:rsidR="00587873" w:rsidRPr="00823B77" w:rsidRDefault="00587873" w:rsidP="00114563">
      <w:pPr>
        <w:numPr>
          <w:ilvl w:val="2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na grupy dokonuje dyrektor</w:t>
      </w:r>
      <w:r w:rsidRPr="0082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wiek zgłoszonych dzieci na dany rok szkolny i wiek dzieci kontynuujących edukację w przedszkolu, przedszkole może łączyć dzieci z różnych grup wiekowych; 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powstać grupy jednorodne wiekowo lub mieszane tj. 3-4 latki, 4-5 latki, 5-6 latki, 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sytuacjach organizacyjnych dopuszcza się utworzenie oddziału przedszkolnego złożonego z dzieci z trzech roczników,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sytuacje w których dokonuje się podziału grupy dzieci kontynuujących edukację przedszkolną.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oddziałów zbliżonych wiekowo może ulegać zmianie w zależności od potrzeb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organizacyjnych placówki.</w:t>
      </w:r>
    </w:p>
    <w:p w:rsidR="00587873" w:rsidRPr="00AE7A5D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oddziale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AE7A5D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nie więcej niż 25; oddział przedszkola obejmuje dzieci w zbliżonym wieku, z uwzględnieniem ich potrzeb, zainteresowań, uzdolnień oraz rodzaju niepełnosprawności.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75 miejsc organizacyjnych.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są łącznie 3 oddziały.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celów statutowych Przedszkole posiada: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3 sale zabaw dla poszczególnych oddziałów (I, II, III),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3 łazienki przy salach zabaw,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2 szatnie dla dzieci,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sypialnię,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salę rytmiczną,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logopedyczny,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salę relaksacyjną,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ogród przedszkolny,</w:t>
      </w:r>
    </w:p>
    <w:p w:rsidR="00587873" w:rsidRPr="00587873" w:rsidRDefault="00587873" w:rsidP="001145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administracyjno- gospodarcze.</w:t>
      </w:r>
    </w:p>
    <w:p w:rsidR="00587873" w:rsidRPr="00587873" w:rsidRDefault="00587873" w:rsidP="00587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lokalowe zabezpieczają warunki do rozwoju dziecka pod względem zdrowotnym, intelektualnym i rekreacyjnym.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możliwość codziennego korzystania z ogrodu przedszkolnego z odpowiednio dobranymi urządzeniami dostosowanymi do wieku dzieci.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sprzyjających warunkach atmosferycznych organizowany jest jak najdłuższy pobyt dzieci w ogrodzie.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miarę możliwości zapewnia odpowiednie wyposażenie i oprzyrządowanie dla wychowanków.</w:t>
      </w:r>
    </w:p>
    <w:p w:rsidR="00587873" w:rsidRPr="00587873" w:rsidRDefault="00587873" w:rsidP="0011456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Przedszkole może organizować różnorodne formy krajoznawstwa i turystyki. Organizację i program wycieczek oraz imprez dostosowuje się do wieku, zainteresowań i potrzeb dzieci, ich stanu zdrowia oraz sprawności fizycznej. 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Funkcjonowanie przedszkola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6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funkcjonuje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12 miesięcy w roku szkolnym od 1 września do 31 sierpnia roku następnego z przerwą wakacyjną.</w:t>
      </w:r>
    </w:p>
    <w:p w:rsidR="00587873" w:rsidRPr="00587873" w:rsidRDefault="00587873" w:rsidP="00114563">
      <w:pPr>
        <w:numPr>
          <w:ilvl w:val="6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Przerwę wakacyjną ustala organ prowadzący Miasto Zielona Góra na wniosek dyrektora przedszkola. </w:t>
      </w:r>
    </w:p>
    <w:p w:rsidR="00587873" w:rsidRPr="00587873" w:rsidRDefault="00587873" w:rsidP="00114563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 wakacyjnej rodzice zobowiązani są zapewnić dziecku opiekę we własnym zakresie</w:t>
      </w:r>
    </w:p>
    <w:p w:rsidR="00587873" w:rsidRPr="00587873" w:rsidRDefault="00587873" w:rsidP="00114563">
      <w:pPr>
        <w:numPr>
          <w:ilvl w:val="2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zapewnienia dziecku opieki, rodzice mogą ubiegać się o umieszczenie dziecka w przedszkolu zastępczym,</w:t>
      </w:r>
    </w:p>
    <w:p w:rsidR="00587873" w:rsidRPr="00587873" w:rsidRDefault="00587873" w:rsidP="00114563">
      <w:pPr>
        <w:numPr>
          <w:ilvl w:val="2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podaje do publicznej wiadomości wykaz placówek i terminy przerw urlopowych w tychże placówkach do 30 stycznia każdego roku,</w:t>
      </w:r>
    </w:p>
    <w:p w:rsidR="00587873" w:rsidRPr="00587873" w:rsidRDefault="00587873" w:rsidP="00114563">
      <w:pPr>
        <w:numPr>
          <w:ilvl w:val="2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przedszkole zastępcze składają rodzice bezpośrednio w placówce, do której będzie uczęszczać dziecko w czasie wakacji,</w:t>
      </w:r>
    </w:p>
    <w:p w:rsidR="00587873" w:rsidRPr="00587873" w:rsidRDefault="00587873" w:rsidP="00114563">
      <w:pPr>
        <w:numPr>
          <w:ilvl w:val="2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Miejskim Przedszkolu nr 40 podania do przedszkola zastępczego składa się do 31 maja każdego roku,</w:t>
      </w:r>
    </w:p>
    <w:p w:rsidR="00587873" w:rsidRPr="00587873" w:rsidRDefault="00587873" w:rsidP="00114563">
      <w:pPr>
        <w:numPr>
          <w:ilvl w:val="2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przedszkole zastępcze rodzice uiszczają z dołu, po zakończeniu usługi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przedszkolu, do którego dziecko zostało zapisane - w czasie wakacji, zgodnie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zawartą umową cywilnoprawną pomiędzy dyrektorem przedszkola zastępczego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rodzicami.</w:t>
      </w:r>
    </w:p>
    <w:p w:rsidR="00587873" w:rsidRPr="00587873" w:rsidRDefault="00587873" w:rsidP="00587873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wychowawczo- dydaktyczna i opiekuńcza prowadzona jest na podstawie:</w:t>
      </w:r>
    </w:p>
    <w:p w:rsidR="00587873" w:rsidRPr="00587873" w:rsidRDefault="00587873" w:rsidP="00114563">
      <w:pPr>
        <w:numPr>
          <w:ilvl w:val="0"/>
          <w:numId w:val="7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wychowania przedszkolnego określonej przez właściwego ministra do spraw oświaty i wychowania,</w:t>
      </w:r>
    </w:p>
    <w:p w:rsidR="00587873" w:rsidRPr="00587873" w:rsidRDefault="00587873" w:rsidP="00114563">
      <w:pPr>
        <w:numPr>
          <w:ilvl w:val="0"/>
          <w:numId w:val="7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wychowania przedszkolnego dopuszczonego do użytku w przedszkolu przez dyrektora na wniosek nauczyciela po zaopiniowaniu przez radę pedagogiczną,</w:t>
      </w:r>
    </w:p>
    <w:p w:rsidR="00587873" w:rsidRPr="00587873" w:rsidRDefault="00587873" w:rsidP="00114563">
      <w:pPr>
        <w:numPr>
          <w:ilvl w:val="0"/>
          <w:numId w:val="7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opracowanych i przyjętych do realizacji przez radę pedagogiczną,</w:t>
      </w:r>
    </w:p>
    <w:p w:rsidR="00587873" w:rsidRPr="00587873" w:rsidRDefault="00587873" w:rsidP="00114563">
      <w:pPr>
        <w:numPr>
          <w:ilvl w:val="0"/>
          <w:numId w:val="7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innowacji pedagogicznych i eksperymentów,</w:t>
      </w:r>
    </w:p>
    <w:p w:rsidR="00587873" w:rsidRPr="00587873" w:rsidRDefault="00587873" w:rsidP="00114563">
      <w:pPr>
        <w:numPr>
          <w:ilvl w:val="0"/>
          <w:numId w:val="7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miesięcznych planów pracy zatwierdzonych przez dyrektora, opracowywanych przez nauczycieli.</w:t>
      </w:r>
    </w:p>
    <w:p w:rsidR="00587873" w:rsidRPr="00587873" w:rsidRDefault="00587873" w:rsidP="0011456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przedszkola i sposób ich realizacji ustalany jest w rocznym planie pracy przedszkola.</w:t>
      </w: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Nauczyciele realizując podstawę programową wykorzystują do tego każdą sytuację </w:t>
      </w: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moment pobytu dziecka w przedszkolu, przestrzegają warunków i sposobów jej realizacji.</w:t>
      </w:r>
    </w:p>
    <w:p w:rsidR="00587873" w:rsidRPr="00587873" w:rsidRDefault="00587873" w:rsidP="005878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organizują zajęcia kierowane i niekierowane.</w:t>
      </w:r>
    </w:p>
    <w:p w:rsidR="00587873" w:rsidRPr="00587873" w:rsidRDefault="00587873" w:rsidP="0058787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zajęć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wychowania i opieki w przedszkolu trwa 60 minut.</w:t>
      </w:r>
    </w:p>
    <w:p w:rsidR="00587873" w:rsidRPr="00587873" w:rsidRDefault="00587873" w:rsidP="005878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 zajęć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dydaktyczno-wychowawczych z dziećmi powinien być dostosowany do możliwości rozwojowych dzieci i wynosić od 15 do 30 minut:</w:t>
      </w:r>
    </w:p>
    <w:p w:rsidR="00587873" w:rsidRPr="00587873" w:rsidRDefault="00587873" w:rsidP="00114563">
      <w:pPr>
        <w:numPr>
          <w:ilvl w:val="1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dzieci młodszych (3-4 latków), prowadzi się jedno zajęcie dydaktyczne trwające około 15 minut; w przypadku dzieci czteroletnich w drugim półroczu podejmuje się próby prowadzenia dwóch zajęć dydaktycznych po około 15 minut jedno,</w:t>
      </w:r>
    </w:p>
    <w:p w:rsidR="00587873" w:rsidRPr="00587873" w:rsidRDefault="00587873" w:rsidP="00114563">
      <w:pPr>
        <w:numPr>
          <w:ilvl w:val="1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starszych (5-6 latków), prowadzi się dwa zajęcia dydaktyczne po ok. 30 minut każde.</w:t>
      </w:r>
    </w:p>
    <w:p w:rsidR="00587873" w:rsidRPr="00587873" w:rsidRDefault="00587873" w:rsidP="005878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22</w:t>
      </w:r>
    </w:p>
    <w:p w:rsidR="00587873" w:rsidRPr="00587873" w:rsidRDefault="00587873" w:rsidP="0058787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organizacyjny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6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 i opieki w danym roku szkolnym określa arkusz organizacyjny przedszkola opracowany przez dyrektora.</w:t>
      </w:r>
    </w:p>
    <w:p w:rsidR="00587873" w:rsidRPr="00587873" w:rsidRDefault="00587873" w:rsidP="00114563">
      <w:pPr>
        <w:numPr>
          <w:ilvl w:val="6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przekazuje arkusz organizacji w terminie do 21 kwietnia danego roku organowi prowadzącemu przedszkole.</w:t>
      </w:r>
    </w:p>
    <w:p w:rsidR="00587873" w:rsidRPr="00587873" w:rsidRDefault="00587873" w:rsidP="00114563">
      <w:pPr>
        <w:numPr>
          <w:ilvl w:val="6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organizacyjny zatwierdza organ prowadzący po uzyskaniu opinii organu sprawującego nadzór pedagogiczny. </w:t>
      </w:r>
    </w:p>
    <w:p w:rsidR="00587873" w:rsidRPr="00587873" w:rsidRDefault="00587873" w:rsidP="00114563">
      <w:pPr>
        <w:numPr>
          <w:ilvl w:val="6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przedszkola określa się w szczególności:</w:t>
      </w:r>
    </w:p>
    <w:p w:rsidR="00587873" w:rsidRPr="00587873" w:rsidRDefault="00587873" w:rsidP="0011456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poszczególnych oddziałów,</w:t>
      </w:r>
    </w:p>
    <w:p w:rsidR="00587873" w:rsidRPr="00587873" w:rsidRDefault="00587873" w:rsidP="0011456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przedszkola,</w:t>
      </w:r>
    </w:p>
    <w:p w:rsidR="00587873" w:rsidRPr="00587873" w:rsidRDefault="00587873" w:rsidP="0011456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liczbę godzin pracy finansowanych ze środków przydzielonych przez organ prowadzący przedszkole.</w:t>
      </w:r>
    </w:p>
    <w:p w:rsidR="00587873" w:rsidRPr="00587873" w:rsidRDefault="00587873" w:rsidP="00114563">
      <w:pPr>
        <w:numPr>
          <w:ilvl w:val="6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organizacji przedszkola opracowywany jest na platformie Sigma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 określa ramowy rozkład dnia ustalony przez dyrektora na wniosek rady pedagogicznej, z uwzględnieniem zasad ochrony zdrowia i higieny nauczania, wychowania i opieki, potrzeb, zainteresowań i uzdolnień dzieci oraz oczekiwań rodziców.</w:t>
      </w:r>
    </w:p>
    <w:p w:rsidR="00587873" w:rsidRPr="00587873" w:rsidRDefault="00587873" w:rsidP="0011456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ramowego rozkładu dnia nauczyciele, którym powierzono opiekę nad danym oddziałem ustalają dla tego oddziału szczegółowy rozkład dnia z uwzględnieniem różnych form aktywności dzieci, ich potrzeb i zainteresowań.</w:t>
      </w:r>
    </w:p>
    <w:p w:rsidR="00587873" w:rsidRPr="00587873" w:rsidRDefault="00587873" w:rsidP="0011456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dyrektor może zmienić organizację dnia (np. organizacja wyjścia, wycieczka, uroczystość).</w:t>
      </w:r>
    </w:p>
    <w:p w:rsidR="00587873" w:rsidRPr="00587873" w:rsidRDefault="00587873" w:rsidP="0011456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rozkład dnia uwzględnia realizację podstawy programowej wychowania przedszkolnego.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 do przedszkola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przeprowadza rekrutację w oparciu o zasadę powszechnej dostępności, po przeprowadzeniu postępowania rekrutacyjnego według zasad określonych w ustawie wydanej przez właściwego ministra do spraw oświaty.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są przyjmowane dzieci zamieszkałe na terenie miasta Zielonej Góry.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na nowy rok szkolny odbywa się według harmonogramu i w terminie ustalonym przez organ prowadzący.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zgłoszenia dziecka do przedszkola jest wniosek o przyjęcie do przedszkola, który należy złożyć bezpośrednio w placówce. 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przeprowadzania postępowania rekrutacyjnego określa Miejski Informator naboru umieszczony na stronie internetowej Miasta Zielona Góra oraz wewnątrz przedszkolna procedura prowadzenia rekrutacji.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zamieszkałych na terenie miasta Zielona Góra, niż wolnych miejsc w przedszkolu, dyrektor powołuje komisję rekrutacyjną i wyznacza jej przewodniczącego. 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nowy rok szkolny prowadzone jest z wykorzystaniem systemów informatycznych.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rodziców o wynikach postępowania rekrutacyjnego podawana jest na tablicy ogłoszeń w holu przedszkola w terminie wyznaczonym przez organ prowadzący.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 niepełnosprawne oraz niedostosowane społecznie mogą być przyjęte do przedszkola po przedłożeniu orzeczenia o potrzebie kształcenia specjalnego,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możliwości i warunków przedszkola. 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 przedszkolu są wolne miejsca przyjmowanie dzieci odbywa się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całego roku przez dyrektora przedszkola. 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można przyjąć dziecko 2,5 letnie.</w:t>
      </w:r>
    </w:p>
    <w:p w:rsidR="00587873" w:rsidRPr="00587873" w:rsidRDefault="00587873" w:rsidP="0011456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niepełnosprawne mogą być przyjęte do przedszkola po przedłożeniu orzeczenia poradni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określającej ich poziom rozwoju psychofizycznego i stan zdrowia.</w:t>
      </w:r>
    </w:p>
    <w:p w:rsidR="00587873" w:rsidRPr="00587873" w:rsidRDefault="00587873" w:rsidP="005878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587873" w:rsidRPr="00587873" w:rsidRDefault="00587873" w:rsidP="00114563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opiekę w czasie godzin pracy rodziców. Czas pobytu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 nie powinien przekraczać czasu pracy rodziców, oraz czasu potrzebnego na dojazd do przedszkola (nie dłużej niż 9 godzin dziennie).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przedszkole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korzystanie z wychowania przedszkolnego dla dzieci do 5 lat określa gmina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wynoszą one 1 zł. za godzinę ponad ustalony czas bezpłatnego nauczania, wychowania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opieki tj. po 10 godzinach pracy przedszkola.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wychowania przedszkolnego przez dzieci w wieku 6 lat jest bezpłatne niezależnie od liczby godzin.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żywienie dzieci uczęszczających do przedszkola i pracowników:</w:t>
      </w:r>
    </w:p>
    <w:p w:rsidR="00587873" w:rsidRPr="00587873" w:rsidRDefault="00587873" w:rsidP="00114563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składa się z trzech posiłków: śniadanie, obiad, podwieczorek,</w:t>
      </w:r>
    </w:p>
    <w:p w:rsidR="00587873" w:rsidRPr="00587873" w:rsidRDefault="00587873" w:rsidP="00114563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pokrywa zakup produktów żywnościowych,</w:t>
      </w:r>
    </w:p>
    <w:p w:rsidR="00587873" w:rsidRPr="00587873" w:rsidRDefault="00587873" w:rsidP="00114563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dziennej stawki żywieniowej i poszczególnych posiłków ustala dyrektor,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uzgodnieniu z organem prowadzącym, biorąc pod uwagę normy żywieniowe ustalone przez Ministra Zdrowia oraz aktualne ceny artykułów żywieniowych,</w:t>
      </w:r>
    </w:p>
    <w:p w:rsidR="00587873" w:rsidRPr="00587873" w:rsidRDefault="00587873" w:rsidP="00114563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miesięcznych opłat za wyżywienie oblicza się mnożąc: liczbę dni obecności dziecka w przedszkolu danego miesiąca przez dzienną stawkę żywieniową.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wyżywienie dzieci ponoszą w całości rodzice według zasad zawartych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umowie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prawnej.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za wyżywienie pracowników przedszkola regulują odrębne przepisy.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wyżywienie pobierane są z dołu w terminie do 15 dnia każdego miesiąca, następującego po miesiącu udzielonych świadczeń przez przedszkole. 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miesięczną - za wyżywienie należy regulować na wskazane przez dyrektora konto bankowe z podaniem w tytule płatności: imienia i nazwiska dziecka oraz miesiąca, którego dotyczy opłata.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Nieterminowe regulowanie należności za wyżywienie, egzekwowane będzie w drodze postępowania sadowego.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dokonywaniu opłat naliczane będą odsetki ustawowe.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prawidłowy rejestr uczęszczania dziecka do przedszkola oraz miesięczne zestawienie dni obecności odpowiada nauczyciel grupy.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dni obecności sporządza nauczyciel w ostatnim dniu miesiąca i przedkłada intendentowi do zatwierdzenia.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prawidłowe i terminowe rozliczenie odpłatności za wyżywienie odpowiada intendent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główna księgowa.</w:t>
      </w:r>
    </w:p>
    <w:p w:rsidR="00587873" w:rsidRPr="00587873" w:rsidRDefault="00587873" w:rsidP="005878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dziecka z ewidencji przedszkola dokonuje dyrektor na pisemny wniosek rodziców lub opiekunów.</w:t>
      </w:r>
    </w:p>
    <w:p w:rsidR="00587873" w:rsidRPr="00587873" w:rsidRDefault="00587873" w:rsidP="0058787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97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ROZDZIAŁ V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Współpraca z rodzicami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przedszkola z rodzicami ma na celu stworzenie jak najlepszych warunków rozwoju wychowankom w poszanowaniu ich godności osobistej, religijnej, w poczuciu tożsamości narodowej oraz w podnoszeniu poziomu placówki.</w:t>
      </w: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współdziałają ze sobą w sprawach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 dzieci.</w:t>
      </w: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współdziałania z rodzicami określane są przez Radę Pedagogiczną.</w:t>
      </w: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do opracowania rocznych harmonogramów współpracy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w poszczególnych grupach.</w:t>
      </w: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utrzymują stały kontakt z rodzicami, udzielają rzetelnych informacji na temat dziecka, jego zachowania i rozwoju.</w:t>
      </w: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 pełnią dyżury po godzinach pracy dydaktyczno- wychowawczej celem omawiania, z rodzicami osiągnięć i trudności rozwojowych dziecka.</w:t>
      </w: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spotkania z rodzicami organizowane są cztery razy w roku w każdym oddziale oraz według potrzeb wynikających z pracy wychowawczo- dydaktycznej przedszkola.</w:t>
      </w:r>
    </w:p>
    <w:p w:rsidR="00587873" w:rsidRPr="00587873" w:rsidRDefault="00587873" w:rsidP="0011456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Rozwiązywanie konfliktów odbywa się w duchu porozumienia, tolerancji i szacunku wewnątrz przedszkola (w uzasadnionych przypadkach na wspólnych posiedzeniach </w:t>
      </w:r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udziałem wybranych reprezentantów).</w:t>
      </w:r>
    </w:p>
    <w:p w:rsidR="00587873" w:rsidRPr="00587873" w:rsidRDefault="00587873" w:rsidP="005878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podstawowych obowiązków Rodziców dziecka należy:</w:t>
      </w:r>
    </w:p>
    <w:p w:rsidR="00587873" w:rsidRPr="00587873" w:rsidRDefault="00587873" w:rsidP="00114563">
      <w:pPr>
        <w:numPr>
          <w:ilvl w:val="1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statutu,</w:t>
      </w:r>
    </w:p>
    <w:p w:rsidR="00587873" w:rsidRPr="00587873" w:rsidRDefault="00587873" w:rsidP="00114563">
      <w:pPr>
        <w:numPr>
          <w:ilvl w:val="1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uchwał Rady Pedagogicznej podjętych w ramach jej kompetencji,</w:t>
      </w:r>
    </w:p>
    <w:p w:rsidR="00587873" w:rsidRPr="00587873" w:rsidRDefault="00587873" w:rsidP="00114563">
      <w:pPr>
        <w:numPr>
          <w:ilvl w:val="1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uiszczanie odpłatności za pobyt dziecka w przedszkolu,</w:t>
      </w:r>
    </w:p>
    <w:p w:rsidR="00587873" w:rsidRPr="00587873" w:rsidRDefault="00587873" w:rsidP="00114563">
      <w:pPr>
        <w:numPr>
          <w:ilvl w:val="1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</w:t>
      </w:r>
    </w:p>
    <w:p w:rsidR="00587873" w:rsidRPr="00587873" w:rsidRDefault="00587873" w:rsidP="00114563">
      <w:pPr>
        <w:numPr>
          <w:ilvl w:val="1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zawiadamiane o zatruciach pokarmowych i chorobach zakaźnych,</w:t>
      </w:r>
    </w:p>
    <w:p w:rsidR="00587873" w:rsidRPr="00587873" w:rsidRDefault="00587873" w:rsidP="00114563">
      <w:pPr>
        <w:numPr>
          <w:ilvl w:val="1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zapisów zawartej umowy.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 i nauczyciele zobowiązani są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współdziałać ze sobą w celu skutecznego oddziaływania wychowawczego na dziecko i określenia drogi jego indywidualnego rozwoju.</w:t>
      </w:r>
    </w:p>
    <w:p w:rsidR="00587873" w:rsidRPr="00587873" w:rsidRDefault="00587873" w:rsidP="0058787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 mają prawo do:</w:t>
      </w:r>
    </w:p>
    <w:p w:rsidR="00587873" w:rsidRPr="00587873" w:rsidRDefault="00587873" w:rsidP="00114563">
      <w:pPr>
        <w:numPr>
          <w:ilvl w:val="1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z programem oraz zadaniami wynikającymi z programu rozwoju przedszkola i planów pracy w danym oddziale,</w:t>
      </w:r>
    </w:p>
    <w:p w:rsidR="00587873" w:rsidRPr="00587873" w:rsidRDefault="00587873" w:rsidP="00114563">
      <w:pPr>
        <w:numPr>
          <w:ilvl w:val="1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znajomości zadań i zamierzeń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wychowawczych w danej grupie,</w:t>
      </w:r>
    </w:p>
    <w:p w:rsidR="00587873" w:rsidRPr="00587873" w:rsidRDefault="00587873" w:rsidP="00114563">
      <w:pPr>
        <w:numPr>
          <w:ilvl w:val="1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rzetelnej informacji na temat swojego dziecka, </w:t>
      </w:r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>jego zachowania, postępów i przyczyn trudności,</w:t>
      </w:r>
    </w:p>
    <w:p w:rsidR="00587873" w:rsidRPr="00587873" w:rsidRDefault="00587873" w:rsidP="00114563">
      <w:pPr>
        <w:numPr>
          <w:ilvl w:val="1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porad i wskazówek od nauczycieli w rozpoznawaniu przyczyn trudności wychowawczych oraz doborze metod udzielania dziecku pomocy,</w:t>
      </w:r>
    </w:p>
    <w:p w:rsidR="00587873" w:rsidRPr="00587873" w:rsidRDefault="00587873" w:rsidP="00114563">
      <w:pPr>
        <w:numPr>
          <w:ilvl w:val="1"/>
          <w:numId w:val="80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>uzyskiwania informacji i porad w sprawach wychowania,</w:t>
      </w:r>
    </w:p>
    <w:p w:rsidR="00587873" w:rsidRPr="00587873" w:rsidRDefault="00587873" w:rsidP="00114563">
      <w:pPr>
        <w:numPr>
          <w:ilvl w:val="1"/>
          <w:numId w:val="80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>dostępności do dokumentów prawa przedszkolnego,</w:t>
      </w:r>
    </w:p>
    <w:p w:rsidR="00587873" w:rsidRPr="00587873" w:rsidRDefault="00587873" w:rsidP="00114563">
      <w:pPr>
        <w:numPr>
          <w:ilvl w:val="1"/>
          <w:numId w:val="80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0"/>
          <w:lang w:eastAsia="pl-PL"/>
        </w:rPr>
        <w:t>znajomości zapisów obowiązujących dokumentów - aktów prawnych w przedszkolu,</w:t>
      </w:r>
    </w:p>
    <w:p w:rsidR="00587873" w:rsidRPr="00587873" w:rsidRDefault="00587873" w:rsidP="00114563">
      <w:pPr>
        <w:numPr>
          <w:ilvl w:val="1"/>
          <w:numId w:val="80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nauczycielowi oraz dyrektorowi wniosków z obserwacji pracy przedszkola,</w:t>
      </w:r>
    </w:p>
    <w:p w:rsidR="00587873" w:rsidRPr="00587873" w:rsidRDefault="00587873" w:rsidP="00114563">
      <w:pPr>
        <w:numPr>
          <w:ilvl w:val="1"/>
          <w:numId w:val="80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przedszkola organowi prowadzącemu i nadzorującemu pracę pedagogiczną poprzez swoje przedstawicielstwo w postaci Rady Rodziców,</w:t>
      </w:r>
    </w:p>
    <w:p w:rsidR="00587873" w:rsidRPr="00587873" w:rsidRDefault="00587873" w:rsidP="00114563">
      <w:pPr>
        <w:numPr>
          <w:ilvl w:val="1"/>
          <w:numId w:val="80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wspólnego uzgadniania kierunków i zakresu działań przedszkola.</w:t>
      </w:r>
    </w:p>
    <w:p w:rsidR="00587873" w:rsidRPr="00587873" w:rsidRDefault="00587873" w:rsidP="00587873">
      <w:pPr>
        <w:numPr>
          <w:ilvl w:val="0"/>
          <w:numId w:val="2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 organizowane są dwa razy w semestrze w każdym oddziale oraz według potrzeb wynikających z pracy wychowawczo– dydaktycznej przedszkola.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1.Formy współpracy z rodzicami: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grupowe – na początku roku szkolnego oraz w miarę potrzeb,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i rozmowy indywidualne z dyrektorem, nauczycielem – wg potrzeb,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kąciki – tablice dla rodziców,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otwarte – raz w roku,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rodziców w uroczystościach, spotkaniach okolicznościowych – wg harmonogramu imprez,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festyny rodzinne – wg kalendarza imprez,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folder, informator o przedszkolu,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– wg harmonogramu imprez,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oglądanie prac, kart pracy dziecka – na bieżąco,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wgląd w teczki obserwacji indywidualnej,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informacji na bieżąco,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na rzecz przedszkola – na bieżąco,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zbieranie informacji – ankiety, kwestionariusze – wg potrzeb,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otwarte dla nowych przedszkolaków i ich rodziców – raz w roku,</w:t>
      </w:r>
    </w:p>
    <w:p w:rsidR="00587873" w:rsidRPr="00587873" w:rsidRDefault="00587873" w:rsidP="0011456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inne, wynikające z bieżących potrzeb placówki i oczekiwań rodziców.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Organy przedszkola oraz ich kompetencje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31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587873" w:rsidRPr="00587873" w:rsidRDefault="00587873" w:rsidP="0011456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587873" w:rsidRPr="00587873" w:rsidRDefault="00587873" w:rsidP="0011456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587873" w:rsidRPr="00587873" w:rsidRDefault="00587873" w:rsidP="0011456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Rodziców;</w:t>
      </w:r>
    </w:p>
    <w:p w:rsidR="00587873" w:rsidRPr="00587873" w:rsidRDefault="00587873" w:rsidP="0011456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współdziałania poszczególnych organów gwarantują każdemu z nich możliwość swobodnego działania i podejmowania decyzji w ramach swoich kompetencji.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6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przedszkola: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wyłaniany jest w drodze konkursu ogłoszonego przez organ prowadzący,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przedszkola i reprezentuje je na zewnątrz,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</w:t>
      </w:r>
      <w:r w:rsidRPr="0058787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wychowankami oraz stwarza warunki harmonijnego rozwoju psychofizycznego poprzez aktywne działania prozdrowotne,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uchwały Rady Miasta, Rady Pedagogicznej i Rady Rodziców, podjęte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ich kompetencji stanowiących,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przedszkola zaopiniowanym przez radę rodziców i ponosi odpowiedzialność za prawidłowe ich wykorzystanie,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administracyjną, finansową i gospodarczą obsługę przedszkola, 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 dzieciom i nauczycielom w czasie zajęć organizowanych przez przedszkole,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w organizacji praktyk pedagogicznych,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do działania w przedszkolu wolontariuszy, stowarzyszeń i innych organizacji, których celem statutowym jest działalność wychowawcza lub rozszerzenie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wzbogacenie form działalności dydaktycznej, wychowawczej, opiekuńczej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innowacyjnej przedszkola,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w sprawach przyjmowania dzieci do przedszkola, przenoszenia ich między oddziałami oraz w sprawach skreślenia dziecka z listy dzieci przyjętych do przedszkola,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przeglądy techniczne obiektów przedszkolnych oraz prac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remontowych,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okresowe inwentaryzacje majątku przedszkola,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odpowiedni stan bezpieczeństwa i higieny pracy,</w:t>
      </w:r>
    </w:p>
    <w:p w:rsidR="00587873" w:rsidRPr="00587873" w:rsidRDefault="00587873" w:rsidP="0011456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nadzór nad działalnością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gospodarczą przedszkola.</w:t>
      </w:r>
    </w:p>
    <w:p w:rsidR="00587873" w:rsidRPr="00587873" w:rsidRDefault="00587873" w:rsidP="00114563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niebędących nauczycielami; w szczególności decyduje w sprawach: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i zwalnia nauczycieli oraz innych pracowników przedszkola,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i wymierzania kar porządkowych nauczycielom i innym pracownikom,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przedszkola,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administruje Zakładowym Funduszem Świadczeń Socjalnych, zgodnie z ustalonym regulaminem,</w:t>
      </w:r>
    </w:p>
    <w:p w:rsidR="00587873" w:rsidRPr="00587873" w:rsidRDefault="00587873" w:rsidP="00114563">
      <w:pPr>
        <w:numPr>
          <w:ilvl w:val="2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określa zakres odpowiedzialności materialnej nauczycieli i innych pracowników przedszkola, zgodnie z przepisami Kodeksu Pracy, po zapewnieniu ku temu odpowiednich warunków.</w:t>
      </w:r>
    </w:p>
    <w:p w:rsidR="00587873" w:rsidRPr="00587873" w:rsidRDefault="00587873" w:rsidP="00114563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wykonywaniu swoich zadań współpracuje z Radą Pedagogiczną, Radą Rodziców i rodzicami,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do użytku zaproponowany przez nauczyciela program wychowania przedszkolnego po zasięgnięciu opinii Rady Pedagogicznej,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przewodniczy Radzie Pedagogicznej,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 podjęte w ramach jej kompetencji stanowiących jak i wstrzymuje uchwały Rady Pedagogicznej niezgodne z prawem,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tygodniowy rozkład pracy,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nauczycieli,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 nauczycieli w pełnieniu obowiązków,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zalecenia Kuratorium wynikające z nadzoru pedagogicznego,</w:t>
      </w:r>
    </w:p>
    <w:p w:rsidR="00587873" w:rsidRPr="00587873" w:rsidRDefault="00587873" w:rsidP="005878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szczegółowych.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pedagogiczna: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kolegialnym organem przedszkola w zakresie realizacji jego statutowych zadań dotyczących kształcenia, wychowania i opieki, 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pedagogicznej wchodzą: dyrektor i wszyscy nauczyciele zatrudnieni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przedszkolu.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pedagogicznej mogą brać udział, z głosem doradczym, osoby zaproszone przez przewodniczącego za zgodą lub na wniosek rady pedagogicznej w tym przedstawiciele stowarzyszeń i innych organizacji, których celem statutowym jest działalność wychowawcza lub rozszerzenie i wzbogacenie form działalności dydaktycznej, wychowawczej i opiekuńczej przedszkola,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dyrektor,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szkolnego,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każdym okresie nie rzadziej niż jeden raz na półrocze, po zakończeniu rocznych zajęć dydaktyczno- wychowawczych oraz w miarę bieżących potrzeb,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zebrania mogą być organizowane na wniosek organu sprawującego nadzór pedagogiczny, z inicjatywy dyrektora, organu prowadzącego przedszkole albo co najmniej 1/3 członków rady pedagogicznej,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 zgodnie z regulaminem rady,</w:t>
      </w:r>
    </w:p>
    <w:p w:rsidR="00587873" w:rsidRPr="00587873" w:rsidRDefault="00587873" w:rsidP="005878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 :</w:t>
      </w:r>
    </w:p>
    <w:p w:rsidR="00587873" w:rsidRPr="00587873" w:rsidRDefault="00587873" w:rsidP="005878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przedszkola,</w:t>
      </w:r>
    </w:p>
    <w:p w:rsidR="00587873" w:rsidRPr="00587873" w:rsidRDefault="00587873" w:rsidP="005878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sprawie innowacji, eksperymentów pedagogicznych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po zaopiniowaniu przez radę rodziców,</w:t>
      </w:r>
    </w:p>
    <w:p w:rsidR="00587873" w:rsidRPr="00587873" w:rsidRDefault="00587873" w:rsidP="005878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 nauczycieli przedszkola,</w:t>
      </w:r>
    </w:p>
    <w:p w:rsidR="00587873" w:rsidRPr="00587873" w:rsidRDefault="00587873" w:rsidP="005878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wychowanków,</w:t>
      </w:r>
    </w:p>
    <w:p w:rsidR="00587873" w:rsidRPr="00587873" w:rsidRDefault="00587873" w:rsidP="005878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i nowelizacja Regulaminu swojej działalności,</w:t>
      </w:r>
    </w:p>
    <w:p w:rsidR="00587873" w:rsidRPr="00587873" w:rsidRDefault="00587873" w:rsidP="005878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wykorzystywania wyników nadzoru pedagogicznego, w tym sprawowanego nad przedszkolem przez organ sprawujący nadzór pedagogiczny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doskonalenia pracy przedszkola.</w:t>
      </w: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587873" w:rsidRPr="00587873" w:rsidRDefault="00587873" w:rsidP="005878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tygodniowy rozkład zajęć,</w:t>
      </w:r>
    </w:p>
    <w:p w:rsidR="00587873" w:rsidRPr="00587873" w:rsidRDefault="00587873" w:rsidP="005878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przedszkola,</w:t>
      </w:r>
    </w:p>
    <w:p w:rsidR="00587873" w:rsidRPr="00587873" w:rsidRDefault="00587873" w:rsidP="005878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dla nauczyciela odznaczeń, nagród i innych wyróżnień,</w:t>
      </w:r>
    </w:p>
    <w:p w:rsidR="00587873" w:rsidRPr="00587873" w:rsidRDefault="00587873" w:rsidP="005878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dyrektora przedszkola w sprawach przydziału nauczycielom stałych prac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zajęć w ramach wynagrodzenia zasadniczego oraz dodatkowo płatnych zajęć dydaktycznych, wychowawczych i opiekuńczych,</w:t>
      </w: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przygotowuje projekt statutu przedszkola albo jego zmian i go uchwala.</w:t>
      </w: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może wystąpić z wnioskiem o odwołanie nauczyciela ze stanowiska dyrektora do organu prowadzącego przedszkole.</w:t>
      </w: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ustala regulamin swojej działalności; zebrania rady są protokołowane.</w:t>
      </w: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587873" w:rsidRPr="00587873" w:rsidRDefault="00587873" w:rsidP="0011456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zebraniu rady pedagogicznej są obowiązane do nieujawniania spraw poruszanych na posiedzeniach rady pedagogicznej, które mogą naruszać dobro osobiste wychowanków lub ich rodziców, a także nauczycieli i innych pracowników przedszkola.</w:t>
      </w:r>
    </w:p>
    <w:p w:rsidR="00587873" w:rsidRPr="00587873" w:rsidRDefault="00587873" w:rsidP="005878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</w:t>
      </w:r>
    </w:p>
    <w:p w:rsidR="00587873" w:rsidRPr="00587873" w:rsidRDefault="00587873" w:rsidP="0058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rodziców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7873" w:rsidRPr="00587873" w:rsidRDefault="00587873" w:rsidP="00114563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społecznym organem reprezentującym ogół rodziców wychowanków działającym na rzecz przedszkola</w:t>
      </w:r>
      <w:r w:rsidRPr="005878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</w:p>
    <w:p w:rsidR="00587873" w:rsidRPr="00587873" w:rsidRDefault="00587873" w:rsidP="0011456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wchodzą – po jednym przedstawicielu rad oddziałowych, wybranych w tajnych wyborach przez zebranie rodziców dzieci danego oddziału,</w:t>
      </w:r>
    </w:p>
    <w:p w:rsidR="00587873" w:rsidRPr="00587873" w:rsidRDefault="00587873" w:rsidP="0011456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wyborach, o których mowa wyżej, jednego wychowanka reprezentuje jeden rodzic,</w:t>
      </w:r>
    </w:p>
    <w:p w:rsidR="00587873" w:rsidRPr="00587873" w:rsidRDefault="00587873" w:rsidP="0011456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przeprowadza się na pierwszym zebraniu rodziców w każdym roku szkolnym,</w:t>
      </w:r>
    </w:p>
    <w:p w:rsidR="00587873" w:rsidRPr="00587873" w:rsidRDefault="00587873" w:rsidP="00114563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uchwala regulamin swojej działalności, w którym określa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587873" w:rsidRPr="00587873" w:rsidRDefault="00587873" w:rsidP="0011456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strukturę i tryb pracy rady,</w:t>
      </w:r>
    </w:p>
    <w:p w:rsidR="00587873" w:rsidRPr="00587873" w:rsidRDefault="00587873" w:rsidP="0011456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przeprowadzania wyborów do rady rodziców oraz przedstawicieli rad oddziałowych do rady rodziców przedszkola,</w:t>
      </w:r>
    </w:p>
    <w:p w:rsidR="00587873" w:rsidRPr="00587873" w:rsidRDefault="00587873" w:rsidP="00114563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 mogą porozumiewać się ze sobą, ustalając zasady i zakres współpracy,</w:t>
      </w:r>
    </w:p>
    <w:p w:rsidR="00587873" w:rsidRPr="00587873" w:rsidRDefault="00587873" w:rsidP="00114563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uczestniczy w życiu przedszkola przyczyniając się do podnoszenia jakości pracy placówki i zaspakajania potrzeb dzieci,</w:t>
      </w:r>
    </w:p>
    <w:p w:rsidR="00587873" w:rsidRPr="00587873" w:rsidRDefault="00587873" w:rsidP="00114563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występować do dyrektora i innych organów przedszkola, organu prowadzącego przedszkole oraz organu sprawującego nadzór pedagogiczny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wnioskami i opiniami we wszystkich sprawach przedszkola.</w:t>
      </w:r>
    </w:p>
    <w:p w:rsidR="00587873" w:rsidRPr="00587873" w:rsidRDefault="00587873" w:rsidP="0011456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należy:</w:t>
      </w:r>
    </w:p>
    <w:p w:rsidR="00587873" w:rsidRPr="00587873" w:rsidRDefault="00587873" w:rsidP="0011456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 porozumieniu z radą pedagogiczną programu wychowawczo-profilaktycznego przedszkola,</w:t>
      </w:r>
    </w:p>
    <w:p w:rsidR="00587873" w:rsidRPr="00587873" w:rsidRDefault="00587873" w:rsidP="0011456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efektywności kształcenia lub wychowania,</w:t>
      </w:r>
    </w:p>
    <w:p w:rsidR="00587873" w:rsidRPr="00587873" w:rsidRDefault="00587873" w:rsidP="0011456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projektu planu finansowego składanego przez dyrektora przedszkola, </w:t>
      </w:r>
    </w:p>
    <w:p w:rsidR="00587873" w:rsidRPr="00587873" w:rsidRDefault="00587873" w:rsidP="0011456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rada rodziców w terminie 30 dni od dania rozpoczęcia roku szkolnego nie uzyska porozumienia z radą pedagogiczną w sprawie programu wychowawczo -profilaktycznego przedszkola, program ten ustala dyrektor przedszkola w uzgodnieniu z organem sprawującym nadzór pedagogiczny. Program ustalony przez dyrektora przedszkola obowiązuje do czasu uchwalenia programu przez radę rodziców w porozumieniu z radą pedagogiczną.</w:t>
      </w:r>
    </w:p>
    <w:p w:rsidR="00587873" w:rsidRPr="00587873" w:rsidRDefault="00587873" w:rsidP="0011456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przedszkola, rada rodziców może gromadzić fundusze z dobrowolnych składek rodziców oraz innych źródeł. Zasady wydatkowania funduszy rady rodziców określa Regulamin Rady Rodziców (rozdział VI §21).</w:t>
      </w:r>
    </w:p>
    <w:p w:rsidR="00587873" w:rsidRPr="00587873" w:rsidRDefault="00587873" w:rsidP="0011456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uczestniczyć może z głosem doradczym dyrektor przedszkola.</w:t>
      </w:r>
    </w:p>
    <w:p w:rsidR="00587873" w:rsidRPr="00587873" w:rsidRDefault="00587873" w:rsidP="0058787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35</w:t>
      </w:r>
    </w:p>
    <w:p w:rsidR="00587873" w:rsidRPr="00587873" w:rsidRDefault="00587873" w:rsidP="0058787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współdziałają ze sobą:</w:t>
      </w:r>
    </w:p>
    <w:p w:rsidR="00587873" w:rsidRPr="00587873" w:rsidRDefault="00587873" w:rsidP="00114563">
      <w:pPr>
        <w:numPr>
          <w:ilvl w:val="0"/>
          <w:numId w:val="6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 każdemu z nich możliwość swobodnego działania i podejmowania decyzji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swoich kompetencji określonych ustawą i niniejszym statutem,</w:t>
      </w:r>
    </w:p>
    <w:p w:rsidR="00587873" w:rsidRPr="00587873" w:rsidRDefault="00587873" w:rsidP="00114563">
      <w:pPr>
        <w:numPr>
          <w:ilvl w:val="0"/>
          <w:numId w:val="6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bieżącą wymianę informacji pomiędzy sobą.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stworzenia warunków do współdziałania organów przedszkola, dyrektor nie rzadziej ni z 2 razy w roku organizuje spotkania z przedstawicielami Rady Rodziców.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przedszkola ma na celu stworzenie jak najlepszych warunków rozwoju wychowankom w poszanowaniu ich godności osobistej, religijnej, w poczuciu tożsamości narodowej oraz w podnoszeniu poziomu placówki.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współdziałają ze sobą w sprawach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i opiekuńczych dzieci</w:t>
      </w:r>
    </w:p>
    <w:p w:rsidR="00587873" w:rsidRPr="00587873" w:rsidRDefault="00587873" w:rsidP="0011456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utrzymują stały kontakt z rodzicami, udzielają rzetelnych informacji na temat dziecka, jego zachowania i rozwoju,</w:t>
      </w:r>
    </w:p>
    <w:p w:rsidR="00587873" w:rsidRPr="00587873" w:rsidRDefault="00587873" w:rsidP="0011456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pełnią dyżury po godzinach pracy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wychowawczej celem omawiania z rodzicami osiągnięć i trudności rozwojowych dziecka, </w:t>
      </w:r>
    </w:p>
    <w:p w:rsidR="00587873" w:rsidRPr="00587873" w:rsidRDefault="00587873" w:rsidP="0011456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dni otwarte,</w:t>
      </w:r>
    </w:p>
    <w:p w:rsidR="00587873" w:rsidRPr="00587873" w:rsidRDefault="00587873" w:rsidP="0011456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zajęcia otwarte dla rodziców,</w:t>
      </w:r>
    </w:p>
    <w:p w:rsidR="00587873" w:rsidRPr="00587873" w:rsidRDefault="00587873" w:rsidP="0011456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organizują imprezy, uroczystości, warsztaty twórcze, zajęcia pokazowe z udziałem rodziców.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ułatwienia wymiany informacji, uzyskania opinii, ujednolicania oddziaływań przedszkole organizuje spotkania - zebrania ze wszystkimi rodzicami według ustalonego rocznego harmonogramu. Spotkania w oddziałach – według potrzeb wynikających z pracy wychowawczo – dydaktycznej.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współdziałania powyższych organów uwzględniają prawo rodziców do:</w:t>
      </w:r>
    </w:p>
    <w:p w:rsidR="00587873" w:rsidRPr="00587873" w:rsidRDefault="00587873" w:rsidP="0011456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zadań i zamierzeń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w danej grupie,</w:t>
      </w:r>
    </w:p>
    <w:p w:rsidR="00587873" w:rsidRPr="00587873" w:rsidRDefault="00587873" w:rsidP="0011456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w każdym czasie rzetelnej informacji na temat swojego dziecka, jego zachowania, postępów i przyczyn trudności,</w:t>
      </w:r>
    </w:p>
    <w:p w:rsidR="00587873" w:rsidRPr="00587873" w:rsidRDefault="00587873" w:rsidP="0011456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uzyskiwania informacji i porad w sprawach wychowania,</w:t>
      </w:r>
    </w:p>
    <w:p w:rsidR="00587873" w:rsidRPr="00587873" w:rsidRDefault="00587873" w:rsidP="0011456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do dokumentów prawa przedszkolnego znajdującego się na tablicach informacyjnych w przedszkolu,</w:t>
      </w:r>
    </w:p>
    <w:p w:rsidR="00587873" w:rsidRPr="00587873" w:rsidRDefault="00587873" w:rsidP="0011456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zapisów obowiązujących dokumentów - aktów prawnych w przedszkolu.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konfliktów odbywa się w duchu porozumienia, tolerancji i szacunku wewnątrz przedszkola (w uzasadnionych przypadkach na wspólnych posiedzeniach z udziałem wybranych reprezentantów).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przedstawiają wnioski i opinie organom przedszkola poprzez swoją reprezentację: Radę Rodziców.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opinie są rozpatrywane na najbliższych posiedzeniach plenarnych zainteresowanych organów, a w szczególnie uzasadnionych przypadkach w terminie 14 dni.</w:t>
      </w:r>
    </w:p>
    <w:p w:rsidR="00587873" w:rsidRPr="00587873" w:rsidRDefault="00587873" w:rsidP="0011456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odwołać się od decyzji:</w:t>
      </w:r>
    </w:p>
    <w:p w:rsidR="00587873" w:rsidRPr="00587873" w:rsidRDefault="00587873" w:rsidP="00114563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 – do organu prowadzącego przedszkole,</w:t>
      </w:r>
    </w:p>
    <w:p w:rsidR="00587873" w:rsidRPr="00587873" w:rsidRDefault="00587873" w:rsidP="00114563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pedagogicznej, rady rodziców – do dyrektora przedszkola.</w:t>
      </w:r>
    </w:p>
    <w:p w:rsidR="00587873" w:rsidRPr="00587873" w:rsidRDefault="00587873" w:rsidP="00587873">
      <w:pPr>
        <w:tabs>
          <w:tab w:val="center" w:pos="4536"/>
          <w:tab w:val="left" w:pos="51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587873" w:rsidRPr="00587873" w:rsidRDefault="00587873" w:rsidP="00587873">
      <w:pPr>
        <w:spacing w:after="0" w:line="240" w:lineRule="auto"/>
        <w:ind w:left="397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VII</w:t>
      </w:r>
    </w:p>
    <w:p w:rsidR="00587873" w:rsidRPr="00587873" w:rsidRDefault="00587873" w:rsidP="00587873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  <w:t>Personel przedszkola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36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zatrudnieni są pracownicy pedagogiczni i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obsługowi.</w:t>
      </w:r>
    </w:p>
    <w:p w:rsidR="00587873" w:rsidRPr="00587873" w:rsidRDefault="00587873" w:rsidP="0058787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pedagogiczny stanowią:</w:t>
      </w:r>
    </w:p>
    <w:p w:rsidR="00587873" w:rsidRPr="00587873" w:rsidRDefault="00587873" w:rsidP="0058787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:rsidR="00587873" w:rsidRPr="00587873" w:rsidRDefault="00587873" w:rsidP="0058787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</w:t>
      </w:r>
    </w:p>
    <w:p w:rsidR="00587873" w:rsidRPr="00587873" w:rsidRDefault="00587873" w:rsidP="0058787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logopeda.</w:t>
      </w:r>
    </w:p>
    <w:p w:rsidR="00587873" w:rsidRPr="00587873" w:rsidRDefault="00587873" w:rsidP="0058787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obsługowy stanowią:</w:t>
      </w:r>
    </w:p>
    <w:p w:rsidR="00587873" w:rsidRPr="00587873" w:rsidRDefault="00587873" w:rsidP="0058787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księgowa, </w:t>
      </w:r>
    </w:p>
    <w:p w:rsidR="00587873" w:rsidRPr="00587873" w:rsidRDefault="00587873" w:rsidP="0058787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kadrowa,</w:t>
      </w:r>
    </w:p>
    <w:p w:rsidR="00587873" w:rsidRPr="00587873" w:rsidRDefault="00587873" w:rsidP="0058787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bhp,</w:t>
      </w:r>
    </w:p>
    <w:p w:rsidR="00587873" w:rsidRPr="00587873" w:rsidRDefault="00587873" w:rsidP="0058787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intendentka,</w:t>
      </w:r>
    </w:p>
    <w:p w:rsidR="00587873" w:rsidRPr="00587873" w:rsidRDefault="00587873" w:rsidP="0058787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obsługowi.</w:t>
      </w:r>
    </w:p>
    <w:p w:rsidR="00587873" w:rsidRPr="00587873" w:rsidRDefault="00587873" w:rsidP="005878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zatrudnienia oraz wynagradzania nauczycieli określa Karta Nauczyciela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pozostałych pracowników, regulacje obowiązujące w systemie samorządowym.</w:t>
      </w:r>
    </w:p>
    <w:p w:rsidR="00587873" w:rsidRPr="00587873" w:rsidRDefault="00587873" w:rsidP="005878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pracownik zna i respektuje Prawa Dziecka.</w:t>
      </w:r>
    </w:p>
    <w:p w:rsidR="00587873" w:rsidRPr="00587873" w:rsidRDefault="00587873" w:rsidP="005878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i obowiązki pracownicze regulują przepisy Kodeksu Pracy.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pracę wychowawczo– dydaktyczną i opiekuńczą, jest odpowiedzialny za jakość i wyniki tej pracy oraz bezpieczeństwo powierzonych jego opiece dzieci.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odpowiada za: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życie, zdrowie i bezpieczeństwo dzieci,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wspomagających rozwój dzieci, ich zdolności i zainteresowania, oraz współdziałanie z rodzicami w sprawach wychowawczych,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jakość pracy wychowawczo – dydaktycznej,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ze specjalistami świadczącymi wykwalifikowaną pomoc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 zdrowotną i inną,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opracowuje projekty edukacyjne pracy na podstawie programu,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rejestruje w dzienniku zajęć pracę wychowawczo – dydaktyczną,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innej dokumentacji, dotyczącej pracy pedagogicznej z dziećmi i rodzicami uchwala Rada Pedagogiczna.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do: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korzystania w swojej pracy z pomocy merytorycznej i metodycznej ze strony dyrektora przedszkola, a także ze strony wyspecjalizowanych w tym zakresie placówek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instytucji oświatowych i naukowych,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statutowych zadań dotyczących kształcenia , wychowania i opieki,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aktualnych przepisów prawa oświatowego,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dopuszczenie do użytku, w danym roku szkolnym, programu wychowania przedszkolnego,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o doborze form i metod pracy,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 kolejne szczeble awansu zawodowego,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publikowania materiałów związanych z wykonywaną pracą,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swoich działań w środowisku lokalnym,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szkoleniach, warsztatach, WDN, zgodnie z potrzebami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oczekiwaniami placówki,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dofinansowywania doskonalenia zewnętrznego w ramach posiadanych przez przedszkole środków finansowych zgodnie z potrzebami przedszkola,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pomocy merytorycznej i metodycznej ze strony dyrektora przedszkola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ze strony wyspecjalizowanych w tym zakresie placówek i instytucji oświatowych i naukowych.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obowiązek: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warunków do optymalnego rozwoju każdego dziecka we wszystkich sferach jego rozwoju,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potrzeb, możliwości, zdolności i zainteresowań wychowanków,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i dokumentowania wyników obserwacji pedagogicznych, informowania rodziców o postępach dzieci,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osiągnięć rozwojowych dzieci,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systematycznego planowania i realizacji zajęć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wychowawczo - opiekuńczych bezpośrednio z dziećmi,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zasad i czynności wynikających ze statutu przedszkola,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posiedzeniach i pracach rady pedagogicznej oraz zachowania tajemnicy posiedzeń Rady Pedagogicznej,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uczestnictwa w różnych formach doskonalenia zawodowego,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pogłębiania wiedzy pedagogicznej,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innymi nauczycielami,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prawa dotyczących działalności dydaktycznej, wychowawczej i opiekuńczej oraz innej działalności statutowej,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ewaluacji osiągnięć rozwojowych dziecka pod kątem rozwoju postaw, umiejętności i poziomu wiedzy,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podejmowania działań w zakresie integracji środowiska rodzinnego dziecka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najbliższego środowiska,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ze specjalistami w celu udzielania fachowej pomocy </w:t>
      </w:r>
      <w:proofErr w:type="spellStart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i zdrowotnej,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pedagogicznej określonej odrębnymi przepisami,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poleceń dyrektora związanych z organizacją pracy w placówce,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Pracy,</w:t>
      </w:r>
    </w:p>
    <w:p w:rsidR="00587873" w:rsidRPr="00587873" w:rsidRDefault="00587873" w:rsidP="00587873">
      <w:pPr>
        <w:numPr>
          <w:ilvl w:val="1"/>
          <w:numId w:val="18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innych zadań zleconych przez dyrektora placówki.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otacza indywidualną opieką każdego ze swoich wychowanków i utrzymuje kontakt z rodzicami dzieci w celu 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i ustalenia potrzeb rozwojowych dzieci,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form pomocy w działaniach wychowawczych wobec dzieci,</w:t>
      </w:r>
    </w:p>
    <w:p w:rsidR="00587873" w:rsidRPr="00587873" w:rsidRDefault="00587873" w:rsidP="0058787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włączenia ich w działalność przedszkola.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zaznajamia rodziców z zadaniami wynikającymi w szczególności z programu wychowania przedszkolnego realizowanego w danym oddziale.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przekazuje na bieżąco informacje dotyczące dziecka, jego zachowania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rozwoju.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przedszkolu pracuje w oparciu o szczegółowy zakres obowiązków ustalonych przez dyrektora.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współdziała z rodzicami w sprawach wychowania i nauczania dzieci, uwzględnia przy tym prawo rodziców do znajomości zadań wynikających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z programu wychowania przedszkolnego realizowanego w przedszkolu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uzyskiwania informacji dotyczących dziecka, jego rozwoju i zachowania.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odpowiadają za jakość prowadzonej pracy wychowawczo-dydaktycznej.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prowadzą obserwację pedagogiczną mającą na celu poznanie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zabezpieczenie potrzeb rozwojowych dzieci oraz dokumentują te obserwacje w ustalony w przedszkolu sposób.</w:t>
      </w:r>
    </w:p>
    <w:p w:rsidR="00587873" w:rsidRPr="00587873" w:rsidRDefault="00587873" w:rsidP="005878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współpracują ze specjalistami świadczącymi pomoc psychologiczno-pedagogiczną, opiekę zdrowotną i inną.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587873">
        <w:rPr>
          <w:rFonts w:ascii="Times New Roman" w:eastAsia="Times New Roman" w:hAnsi="Times New Roman" w:cs="Times New Roman"/>
          <w:sz w:val="10"/>
          <w:szCs w:val="10"/>
          <w:lang w:eastAsia="pl-PL"/>
        </w:rPr>
        <w:t>\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6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podstawowych zadań każdego nauczyciela należy planowanie własnego rozwoju zawodowego - systematyczne podnoszenie swoich kwalifikacji zawodowych przez aktywne uczestnictwo w różnych formach doskonalenia zawodowego.</w:t>
      </w:r>
    </w:p>
    <w:p w:rsidR="00587873" w:rsidRPr="00587873" w:rsidRDefault="00587873" w:rsidP="0058787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</w:t>
      </w:r>
    </w:p>
    <w:p w:rsidR="00587873" w:rsidRPr="00587873" w:rsidRDefault="00587873" w:rsidP="00587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Nauczyciel przedszkola prowadzi pracę </w:t>
      </w:r>
      <w:proofErr w:type="spellStart"/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-wychowawczą i opiekuńczą zgodnie z obowiązującym programem nauczania, odpowiada za jakość i wyniki tej pracy. Szanuje godność dziecka i respektuje jego prawa. Ma obowiązek kierowania się dobrem dziecka, troską o jego zdrowie, postawą moralną i obywatelską.</w:t>
      </w:r>
    </w:p>
    <w:p w:rsidR="00587873" w:rsidRPr="00587873" w:rsidRDefault="00587873" w:rsidP="0058787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każdego nauczyciela jest bezstronne, obiektywne oraz sprawiedliwe traktowanie wszystkich wychowanków.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40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danego oddziału przygotowuje miesięczny plan pracy; </w:t>
      </w: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sporządza dzienny zapis pracy wychowawczo - dydaktycznej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dzienniku zajęć powierzonej mu grupy, uwzględniając zdobywane przez dzieci umiejętności i wiedzę.</w:t>
      </w:r>
    </w:p>
    <w:p w:rsidR="00587873" w:rsidRPr="00587873" w:rsidRDefault="00587873" w:rsidP="0058787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jest odpowiedzialny za bezpieczeństwo powierzonych jego opiece dzieci. Odpowiada, na zasadach określonych w odrębnych przepisach, za ich życie, zdrowie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bezpieczeństwo.</w:t>
      </w:r>
    </w:p>
    <w:p w:rsidR="00587873" w:rsidRPr="00587873" w:rsidRDefault="00587873" w:rsidP="0058787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Nauczyciel zapewnia prawidłowy przebieg procesu wychowawczo -dydaktycznego, </w:t>
      </w: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szczególności poprzez:</w:t>
      </w:r>
    </w:p>
    <w:p w:rsidR="00587873" w:rsidRPr="00587873" w:rsidRDefault="00587873" w:rsidP="0011456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obowiązujących w przedszkolu programów nauczania,</w:t>
      </w:r>
    </w:p>
    <w:p w:rsidR="00587873" w:rsidRPr="00587873" w:rsidRDefault="00587873" w:rsidP="0011456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właściwych metod,</w:t>
      </w:r>
    </w:p>
    <w:p w:rsidR="00587873" w:rsidRPr="00587873" w:rsidRDefault="00587873" w:rsidP="0011456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pełne wykorzystywanie czasu przeznaczonego na prowadzenie zajęć,</w:t>
      </w:r>
    </w:p>
    <w:p w:rsidR="00587873" w:rsidRPr="00587873" w:rsidRDefault="00587873" w:rsidP="0011456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prowadzenie dokumentacji pedagogicznej.</w:t>
      </w:r>
    </w:p>
    <w:p w:rsidR="00587873" w:rsidRPr="00587873" w:rsidRDefault="00587873" w:rsidP="0058787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dba o warsztat pracy przez gromadzenie pomocy dydaktycznych oraz przejawia troskę o estetykę pomieszczeń.</w:t>
      </w:r>
    </w:p>
    <w:p w:rsidR="00587873" w:rsidRPr="00587873" w:rsidRDefault="00587873" w:rsidP="0058787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tworzy warunki wspomagające rozwój dzieci, ich zdolności i zainteresowania, udzielając dzieciom, w razie potrzeby, pomocy w przezwyciężaniu ich trudności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niepowodzeń, współpracując w koniecznym zakresie ze specjalistami świadczącymi kwalifikowaną pomoc psychologiczno-pedagogiczną, zdrowotną lub inną.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zakresu zadań nauczycieli należy także: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prowadzenie </w:t>
      </w: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obserwacji pedagogicznych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mających na celu poznanie i zabezpieczenie potrzeb rozwojowych dzieci oraz dokumentowanie obserwacji:</w:t>
      </w:r>
    </w:p>
    <w:p w:rsidR="00587873" w:rsidRPr="00587873" w:rsidRDefault="00587873" w:rsidP="0058787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nauczyciel prowadzi obserwacje pedagogiczne wszystkich dzieci w oddziale co najmniej dwa razy w roku rejestrując, spostrzeżenia na arkuszach obserwacyjnych;</w:t>
      </w:r>
    </w:p>
    <w:p w:rsidR="00587873" w:rsidRPr="00587873" w:rsidRDefault="00587873" w:rsidP="0058787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wyłania dzieci do pracy indywidualnej w celu skutecznego wspomagania rozwoju;</w:t>
      </w:r>
    </w:p>
    <w:p w:rsidR="00587873" w:rsidRPr="00587873" w:rsidRDefault="00587873" w:rsidP="0058787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dokumentację związaną z obserwacją gromadzi w indywidualnej teczce dziecka, która zawiera: arkusze obserwacyjne – dane o dziecku, opinie uzyskane od specjalistów, harmonogram pracy kompensacyjnej itp.;</w:t>
      </w:r>
    </w:p>
    <w:p w:rsidR="00587873" w:rsidRPr="00587873" w:rsidRDefault="00587873" w:rsidP="0058787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przedstawia Radzie Pedagogicznej i rodzicom osiągnięcia dziecka,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twórczych i nowoczesnych metod nauczania i wychowania,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za życie, zdrowie i bezpieczeństwo dzieci podczas pobytu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 i poza jego terenem w czasie spacerów i wycieczek, itp.;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eliminowanie przyczyn niepowodzeń dzieci,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rodzicami w sprawach wychowania i nauczania dzieci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uwzględnieniem prawa rodziców do znajomości zadań wynikających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szczególności z programu wychowania przedszkolnego realizowanego w danym oddziale i uzyskiwania informacji dotyczących dziecka, jego zachowania i rozwoju,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dokumentacji przebiegu nauczania, działalności wychowawczej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opiekuńczej zgodnie z obowiązującymi przepisami,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dyrektora i osób kontrolujących,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postanowień i uchwał,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inicjowanie i organizowanie imprez o charakterze dydaktycznym, wychowawczym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kulturalnym lub rekreacyjno-sportowym,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wszystkich innych zadań zleconych przez dyrektora przedszkola, wynikających z bieżącej działalności przedszkola,</w:t>
      </w:r>
    </w:p>
    <w:p w:rsidR="00587873" w:rsidRPr="00587873" w:rsidRDefault="00587873" w:rsidP="005878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przeprowadzanie, w roku szkolnym poprzedzającym rozpoczęcie nauki w szkole podstawowej, analizy gotowości dziecka do podjęcia nauki w szkole/ diagnoza przedszkolna.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58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Nauczyciel, któremu powierzono oddział:</w:t>
      </w:r>
    </w:p>
    <w:p w:rsidR="00587873" w:rsidRPr="00587873" w:rsidRDefault="00587873" w:rsidP="0011456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 indywidualną opieką każdego wychowanka,</w:t>
      </w:r>
    </w:p>
    <w:p w:rsidR="00587873" w:rsidRPr="00587873" w:rsidRDefault="00587873" w:rsidP="0011456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współdziałaniu z wychowankami i rodzicami planuje i realizuje różne formy życia zespołowego, rozwijające poszczególnych wychowanków, integruje zespół.</w:t>
      </w:r>
    </w:p>
    <w:p w:rsidR="00587873" w:rsidRPr="00587873" w:rsidRDefault="00587873" w:rsidP="00587873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§42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 otacza indywidualną opieką każdego ze swoich wychowanków i utrzymuje kontakt z ich rodzicami w celu:</w:t>
      </w:r>
    </w:p>
    <w:p w:rsidR="00587873" w:rsidRPr="00587873" w:rsidRDefault="00587873" w:rsidP="00114563">
      <w:pPr>
        <w:numPr>
          <w:ilvl w:val="1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i ustalenia potrzeb rozwojowych dzieci,</w:t>
      </w:r>
    </w:p>
    <w:p w:rsidR="00587873" w:rsidRPr="00587873" w:rsidRDefault="00587873" w:rsidP="00114563">
      <w:pPr>
        <w:numPr>
          <w:ilvl w:val="1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ustalenia form pomocy w działaniach wychowawczych wobec dzieci,</w:t>
      </w:r>
    </w:p>
    <w:p w:rsidR="00587873" w:rsidRPr="00587873" w:rsidRDefault="00587873" w:rsidP="00114563">
      <w:pPr>
        <w:numPr>
          <w:ilvl w:val="1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włączenia ich w działalność przedszkola.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43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Realizując zadania wymienione w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§ 39- 42–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w szczególności spotyka się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rodzicami na spotkaniach grupowych, organizowanych nie rzadziej niż cztery razy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roku szkolnym.</w:t>
      </w:r>
    </w:p>
    <w:p w:rsidR="00587873" w:rsidRPr="00587873" w:rsidRDefault="00587873" w:rsidP="0058787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o spotkaniu przekazuje rodzicom w sposób zwyczajowo przyjęty </w:t>
      </w:r>
      <w:r w:rsidRP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przedszkolu, co najmniej siedem dni przed planowanym terminem spotkania.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innych pracowników przedszkola określają zakresy obowiązków, opracowane przez dyrektora, dla poszczególnych stanowisk: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głównej księgowej,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intendenta,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 ds. kadr,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 ds. BHP,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szefa kuchni,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kucharek,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woźnych oddziałowych,</w:t>
      </w:r>
    </w:p>
    <w:p w:rsidR="00587873" w:rsidRPr="00587873" w:rsidRDefault="00587873" w:rsidP="0058787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woźnego.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czynności głównej księgowej: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 jednostki podlega bezpośrednio dyrektorowi jednostki.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głównego księgowego jednostki należy: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jednostki zgodnie z obowiązującymi przepisami i zasadami polegające na: </w:t>
      </w:r>
    </w:p>
    <w:p w:rsidR="00587873" w:rsidRPr="00587873" w:rsidRDefault="00587873" w:rsidP="0011456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zorganizowaniu sporządzania, przyjmowania, obiegu, archiwizowania i kontroli dokumentów w sposób zapewniający właściwy przebieg operacji gospodarczych, ochronę mienia będącego w posiadaniu jednostki, sporządzanie kalkulacji wyników kosztów wykonywanych zadań oraz sprawozdawczości finansowej umożliwiającej terminowe przekazywanie rzetelnych informacji ekonomicznych, ochronę mienia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terminowe i prawidłowe rozliczanie osób majątkowo odpowiedzialnych za to mienie,</w:t>
      </w:r>
    </w:p>
    <w:p w:rsidR="00587873" w:rsidRPr="00587873" w:rsidRDefault="00587873" w:rsidP="0011456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nadzorowaniu całokształtu prac z zakresu rachunkowości prowadzonej przez referenta.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gospodarki finansowej zgodnie z obowiązującymi zasadami polegające na </w:t>
      </w:r>
    </w:p>
    <w:p w:rsidR="00587873" w:rsidRPr="00587873" w:rsidRDefault="00587873" w:rsidP="0011456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dyspozycji środkami pieniężnymi zgodnie z przepisami dotyczącymi zasad wykonywania budżetu, gospodarki środkami pozabudżetowymi i innymi pozostającymi w dyspozycji jednostki,</w:t>
      </w:r>
    </w:p>
    <w:p w:rsidR="00587873" w:rsidRPr="00587873" w:rsidRDefault="00587873" w:rsidP="0011456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pod względem finansowym prawidłowości umów zawieranych przez jednostkę,</w:t>
      </w:r>
    </w:p>
    <w:p w:rsidR="00587873" w:rsidRPr="00587873" w:rsidRDefault="00587873" w:rsidP="0011456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przestrzeganiu zasad rozliczeń pieniężnych i ochrony wartości pieniężnych,</w:t>
      </w:r>
    </w:p>
    <w:p w:rsidR="00587873" w:rsidRPr="00587873" w:rsidRDefault="00587873" w:rsidP="0011456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terminowego ściągania należności i dochodzenia roszczeń spornych oraz spłaty zobowiązań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wykorzystania środków przydzielonych z budżetu lub środków pozabudżetowych i innych będących w dyspozycji przedszkola.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wydawanych przez dyrektora jednostki, dotyczących prowadzenia rachunkowości, w szczególności zakładowego planu kont, obiegu dokumentów [ dowodów księgowych ], zasad przeprowadzania i rozliczania inwentaryzacji.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kontrola legalności dokumentów dotyczących wykonywania budżetu oraz jego zmian.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zbiorczych sprawozdań finansowych z wykonania budżetu.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razie, gdy wykonanie polecenia dyrektora jednostki stanowiłoby przestępstwo lub wykroczenie, główny księgowy jest obowiązany powiadomić o tym organy powołane do ścigania przestępstw.</w:t>
      </w:r>
    </w:p>
    <w:p w:rsidR="00587873" w:rsidRPr="00587873" w:rsidRDefault="00587873" w:rsidP="0058787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obowiązków księgowej należy: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wynagrodzeń na podstawie dokumentów źródłowych zatwierdzonych przez dyrektora oraz upoważnionych pracowników,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zasiłków rodzinnych, chorobowych, opiekuńczych, macierzyńskich, porodowych, pogrzebowych, świadczeń rehabilitacyjnych zgodnie z aktualnie obowiązującymi przepisami,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wynagrodzeń wraz z przechowywaniem dokumentacji płacowej,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kartotek zasiłkowych wraz z przechowywaniem dokumentacji,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płac, sporządzanie poleceń księgowych z list płac, sporządzanie przelewów na podstawie list płac,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obliczanie wynagrodzeń do wniosków emerytalno- rentowych,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podatku od wynagrodzeń zgodnie z obowiązującymi przepisami prawa,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potrąceń według wykazu udzielonych pożyczek pracownikom,</w:t>
      </w:r>
    </w:p>
    <w:p w:rsidR="00587873" w:rsidRPr="00587873" w:rsidRDefault="00587873" w:rsidP="0011456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czynności wynikających z obowiązujących przepisów, zleconych przez dyrektora placówki nie ujętych niniejszym zakresem, mieszczących się w zakresie funkcjonowania przedszkola. 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intendenta: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dyrektorowi przedszkola i głównej księgowej.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całością pomieszczeń i sprzętu przedszkola.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spraw związanych z utrzymaniem w stanie używalności pomieszczeń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przedszkola.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żywność, sprzęt, środki czystości.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sporządzania posiłków i przydzielania porcji żywnościowych dzieciom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personelowi.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jadłospisów.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ogólnych zebraniach, naradach roboczych i w razie potrzeby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posiedzeniach Rady Pedagogicznej.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magazynu i dokumentacji magazynowej zgodnie z obowiązującymi przepisami. 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Naliczanie, co miesiąc odpłatności za wyżywienie dzieci i pracowników. 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 realizowanie zasad dobrej praktyki higienicznej.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rozliczanie się z rachunków i pobranej zaliczki.</w:t>
      </w:r>
    </w:p>
    <w:p w:rsidR="00587873" w:rsidRPr="00587873" w:rsidRDefault="00587873" w:rsidP="0011456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czynności poleconych przez dyrektora przedszkola wynikających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organizacji przedszkola.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specjalisty ds. kadr:</w:t>
      </w:r>
    </w:p>
    <w:p w:rsidR="00587873" w:rsidRPr="00587873" w:rsidRDefault="00587873" w:rsidP="00114563">
      <w:pPr>
        <w:numPr>
          <w:ilvl w:val="0"/>
          <w:numId w:val="30"/>
        </w:num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Kadrowa przedszkola podlega bezpośrednio dyrektorowi przedszkola.</w:t>
      </w:r>
    </w:p>
    <w:p w:rsidR="00587873" w:rsidRPr="00587873" w:rsidRDefault="00587873" w:rsidP="00114563">
      <w:pPr>
        <w:numPr>
          <w:ilvl w:val="0"/>
          <w:numId w:val="30"/>
        </w:num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formalności związanych z przyjęciem do pracy i rozwiązaniem umowy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pracę.</w:t>
      </w:r>
    </w:p>
    <w:p w:rsidR="00587873" w:rsidRPr="00587873" w:rsidRDefault="00587873" w:rsidP="00114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planów urlopów i kontrola ich realizacji.</w:t>
      </w:r>
    </w:p>
    <w:p w:rsidR="00587873" w:rsidRPr="00587873" w:rsidRDefault="00587873" w:rsidP="00114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aktualizowanie akt osobowych i dokumentacji personalnej pracowników.</w:t>
      </w:r>
    </w:p>
    <w:p w:rsidR="00587873" w:rsidRPr="00587873" w:rsidRDefault="00587873" w:rsidP="00114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prawa do świadczeń przysługujących pracownikom w okresie zatrudnienia oraz w związku z rozwiązaniem stosunku pracy (ustalanie wymiaru urlopu wypoczynkowego, wysokości odpraw pieniężnych, dodatków stażowych, nabycia prawa do nagród jubileuszowych, dodatkowego wynagradzania rocznego, itp.).</w:t>
      </w:r>
    </w:p>
    <w:p w:rsidR="00587873" w:rsidRPr="00587873" w:rsidRDefault="00587873" w:rsidP="00114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czasu pracy.</w:t>
      </w:r>
    </w:p>
    <w:p w:rsidR="00587873" w:rsidRPr="00587873" w:rsidRDefault="00587873" w:rsidP="00114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zakresów czynności.</w:t>
      </w:r>
    </w:p>
    <w:p w:rsidR="00587873" w:rsidRPr="00587873" w:rsidRDefault="00587873" w:rsidP="00114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badań lekarskich.</w:t>
      </w:r>
    </w:p>
    <w:p w:rsidR="00587873" w:rsidRPr="00587873" w:rsidRDefault="00587873" w:rsidP="00114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zlecone przez dyrektora , wynikające z zakresu spraw pracowniczych.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587873" w:rsidRPr="00587873" w:rsidRDefault="00587873" w:rsidP="00587873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u w:val="single"/>
          <w:lang w:eastAsia="zh-CN" w:bidi="hi-IN"/>
        </w:rPr>
        <w:t>Obowiązki inspektora bhp: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Udziela szkolenia wstępnego – instruktażu ogólnego, wszystkim nowo zatrudnionym pracownikom, lub zmieniającym stanowisko pracy.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Niezwłocznie zawiadamia pracodawcę o zauważonym w przedszkolu wypadku albo zagrożeniu życia lub zdrowia ludzkiego oraz ostrzega współpracowników i dzieci, a także inne osoby znajdujące się w rejonie zagrożenia, wstrzymuje prace urządzeń w przypadku wystąpienia bezpośredniego zagrożenia życia oraz zdrowia pracowników i dzieci.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Współdziała z pracodawcą w tworzeniu bezpiecznych i higienicznych warunków pracy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Egzekwuje przestrzeganie przez pracowników przepisów i zasad bhp, uwzględniając zabezpieczenie pracowników przed wypadkami przy pracy, chorobami zawodowymi i innymi chorobami związanymi ze środowiskiem pracy.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lastRenderedPageBreak/>
        <w:t>Przynajmniej raz w roku dokonuje, wspólnie z pracodawcą przeglądu placówki, jej wyposażenia oraz otoczenia pod katem zapewnienia bezpiecznych warunków pracy.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Na bieżąco informuje pracodawcę o stwierdzonych zagrożeniach zawodowych, jest autorem wniosków zmierzających do usunięcia tych zagrożeń.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 sposób rzetelny i fachowy prowadzi dokumentacje związaną z wypadkami pracowników , podejmuje działania profilaktyczne mające na celu zapobieżenie na przyszłość podobnym zdarzeniom.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Dokonuje okresowej oceny ryzyka zawodowego na stanowiskach pracy oraz sporządza stosowna dokumentację, wspólnie z pracodawca informuje pracowników o ryzyku zawodowym, które wiąże się z wykonywaną pracą.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Występuje do pracodawcy o nałożenie kar porządkowych w stosunku do osób naruszających przepisy i zasady bhp.</w:t>
      </w:r>
    </w:p>
    <w:p w:rsidR="00587873" w:rsidRPr="00587873" w:rsidRDefault="00587873" w:rsidP="00114563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87873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Niezwłocznie odsuwa od pracy pracowników, którzy swoim sposobem pracy lub zachowaniem stwarzają bezpośrednie zagrożenie życia i zdrowia pracowników.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6"/>
          <w:szCs w:val="6"/>
          <w:u w:val="single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szefa kuchni:</w:t>
      </w:r>
    </w:p>
    <w:p w:rsidR="00587873" w:rsidRPr="00587873" w:rsidRDefault="00587873" w:rsidP="00114563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dyrektorowi i intendentce.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Przyrządzanie punktualnie zdrowych i higienicznych posiłków.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produktów z magazynu, kwitowanie ich odbioru w raportach żywieniowych i dbanie o racjonalne ich zużycie.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właściwego podziału pracy w kuchni i nadzór nad jej wykonaniem.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technologii i estetyki oraz przepisów higieniczno- sanitarnych, dyscypliny pracy, przepisów bhp. i p.poż. oraz zasad dobrej praktyki higienicznej.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najwyższą jakość i smak posiłków.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stanie używalności powierzony sprzęt kuchenny i dbanie o czystość pomieszczeń kuchennych.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udziału w ustalaniu jadłospisu.</w:t>
      </w:r>
    </w:p>
    <w:p w:rsidR="00587873" w:rsidRPr="00587873" w:rsidRDefault="00587873" w:rsidP="001145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dyrektora, wynikających z organizacji pracy w przedszkolu.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kucharza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7873" w:rsidRPr="00587873" w:rsidRDefault="00587873" w:rsidP="005878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kucharce i intendentce.</w:t>
      </w:r>
    </w:p>
    <w:p w:rsidR="00587873" w:rsidRPr="00587873" w:rsidRDefault="00587873" w:rsidP="005878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kucharce w przyrządzaniu posiłków.</w:t>
      </w:r>
    </w:p>
    <w:p w:rsidR="00587873" w:rsidRPr="00587873" w:rsidRDefault="00587873" w:rsidP="005878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w kuchni: sprzętu i naczyń kuchennych oraz pozostałych pomieszczeń przyległych do kuchni (korytarz, zmywalnia).</w:t>
      </w:r>
    </w:p>
    <w:p w:rsidR="00587873" w:rsidRPr="00587873" w:rsidRDefault="00587873" w:rsidP="005878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Obróbka wstępna warzyw, owoców oraz wszelkich surowców potrzebnych do produkcji posiłków.</w:t>
      </w:r>
    </w:p>
    <w:p w:rsidR="00587873" w:rsidRPr="00587873" w:rsidRDefault="00587873" w:rsidP="005878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potraw zgodnie z wytycznymi szefowej kuchni i oszczędne gospodarowanie artykułami spożywczymi.</w:t>
      </w:r>
    </w:p>
    <w:p w:rsidR="00587873" w:rsidRPr="00587873" w:rsidRDefault="00587873" w:rsidP="005878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dyrektora, wynikających z organizacji pracy w przedszkolu.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woźnej oddziałowej: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idealnej czystości wyznaczonych pomieszczeń poprzez codzienne zamiatanie, odkurzanie, ścieranie mebli, parapetów, podłóg, itp.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ciągu dnia mycie umywalek, muszli klozetowych, posadzek, itp.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dezynfekcja zabawek zgodnie z procedurą obowiązującą w przedszkolu.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razy w roku mycie okien.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Przynoszenie posiłków z kuchni, dzielenie ich według receptury, zachowanie właściwej kultury i estetyki posiłków.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2x w miesiącu zmiana pościeli.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nauczycielce podczas spacerów, wycieczek oraz pobytu na dworze z dziećmi.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Dbałość o życie i bezpieczeństwo dzieci, niesienie natychmiastowej pomocy doraźnej.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majątek przedszkola, utrzymywanie go w należytej sprawności użytkowej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estetycznej.</w:t>
      </w:r>
    </w:p>
    <w:p w:rsidR="00587873" w:rsidRPr="00587873" w:rsidRDefault="00587873" w:rsidP="005878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dyrektora i nauczycielkę.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woźnego: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Strzeżenie mienia przedszkola.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na powierzonym odcinku.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wszelkich napraw zleconych przez dyrektora, intendenta nauczycielkę, sprzętu znajdującego się w przedszkolu i na placu zabaw.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dyrektorowi placówki usterek sprzętu, który jest tak uszkodzony, że może zagrażać bezpieczeństwu dzieci i pracowników. Sprzęt taki usuwa z terenu.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sprzątanie chodnika, a w okresie zimy odśnieżanie chodników przyległych do przedszkola, jesienią– sprzątanie i grabienie liści.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większych zakupach.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naprawy drobnego sprzętu i narzędzi.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pomieszczeń gospodarczych.</w:t>
      </w:r>
    </w:p>
    <w:p w:rsidR="00587873" w:rsidRPr="00587873" w:rsidRDefault="00587873" w:rsidP="0058787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dyrektora, wynikających z organizacji pracy.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§45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numPr>
          <w:ilvl w:val="6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Wszystkich pracowników przedszkola obowiązuje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7873" w:rsidRPr="00587873" w:rsidRDefault="00587873" w:rsidP="0011456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i punktualne przychodzenie do pracy – obecność w pracy potwierdzać podpisem na karcie ewidencji czasu pracy,</w:t>
      </w:r>
    </w:p>
    <w:p w:rsidR="00587873" w:rsidRPr="00587873" w:rsidRDefault="00587873" w:rsidP="0011456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w pracy spowodowanej chorobą lub inną ważną przyczyną fakt ten zgłosić w miejscu pracy w ciągu 24 godzin,</w:t>
      </w:r>
    </w:p>
    <w:p w:rsidR="00587873" w:rsidRPr="00587873" w:rsidRDefault="00587873" w:rsidP="0011456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badań okresowych zgodnie z obowiązującymi przepisami,</w:t>
      </w:r>
    </w:p>
    <w:p w:rsidR="00587873" w:rsidRPr="00587873" w:rsidRDefault="00587873" w:rsidP="0011456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sytuacji zachować się kulturalnie i taktownie, swoją osobą dbać o dobre imię przedszkola,</w:t>
      </w:r>
    </w:p>
    <w:p w:rsidR="00587873" w:rsidRPr="00587873" w:rsidRDefault="00587873" w:rsidP="0011456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dobrej praktyki higienicznej w przedszkolu.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397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VIII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Postanowienia końcowe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46</w:t>
      </w:r>
    </w:p>
    <w:p w:rsidR="00587873" w:rsidRPr="00587873" w:rsidRDefault="00587873" w:rsidP="005878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nauczycieli, rodziców, pracowników obsługi i administracji.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47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znajomości statutu przez wszystkich zainteresowanych ustala się:</w:t>
      </w:r>
    </w:p>
    <w:p w:rsidR="00587873" w:rsidRPr="00587873" w:rsidRDefault="00587873" w:rsidP="00114563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 Biuletynie Informacji Publicznej,</w:t>
      </w:r>
    </w:p>
    <w:p w:rsidR="00587873" w:rsidRPr="00587873" w:rsidRDefault="00587873" w:rsidP="00114563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statutu w szatni przedszkolnej (stojaki na szafkach) w formie papierowej wszystkim zainteresowanym.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48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58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działalności uchwalone przez organy działające w przedszkolu nie mogą być sprzeczne z postanowieniami niniejszego statutu.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49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6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587873" w:rsidRPr="00587873" w:rsidRDefault="00587873" w:rsidP="00114563">
      <w:pPr>
        <w:numPr>
          <w:ilvl w:val="6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i materiałowej przedszkola określają odrębne przepisy.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50</w:t>
      </w:r>
    </w:p>
    <w:p w:rsidR="00587873" w:rsidRPr="00587873" w:rsidRDefault="00587873" w:rsidP="0058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statutu dokonywane są w trybie właściwym dla jego uchwalenia. Organem kompetentnym do uchwalania zmian statutu jest Rada Pedagogiczna. </w:t>
      </w:r>
    </w:p>
    <w:p w:rsidR="00587873" w:rsidRPr="00587873" w:rsidRDefault="00587873" w:rsidP="00114563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 Statutu wprowadzane są w przypadku zmian przepisów prawnych na podstawie których Statut został opracowany lub w uzasadnionych przypadkach – </w:t>
      </w: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inicjatywy jednego z organów Przedszkola.</w:t>
      </w:r>
    </w:p>
    <w:p w:rsidR="00587873" w:rsidRPr="00587873" w:rsidRDefault="00587873" w:rsidP="00114563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 do dnia 31 sierpnia każdego roku ogłasza w drodze obwieszczenia tekst jednolity Statutu w przypadku wprowadzenia w nim jakichkolwiek zmian w okresie danego roku szkolnego.</w:t>
      </w:r>
    </w:p>
    <w:p w:rsidR="00587873" w:rsidRPr="00587873" w:rsidRDefault="00587873" w:rsidP="00587873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87873" w:rsidRPr="00587873" w:rsidRDefault="00587873" w:rsidP="00114563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wchodzi w życie z dniem </w:t>
      </w:r>
      <w:r w:rsidR="00AE7A5D">
        <w:rPr>
          <w:rFonts w:ascii="Times New Roman" w:eastAsia="Times New Roman" w:hAnsi="Times New Roman" w:cs="Times New Roman"/>
          <w:sz w:val="24"/>
          <w:szCs w:val="24"/>
          <w:lang w:eastAsia="pl-PL"/>
        </w:rPr>
        <w:t>12.02.2018 r.</w:t>
      </w:r>
    </w:p>
    <w:p w:rsidR="00587873" w:rsidRPr="00587873" w:rsidRDefault="00587873" w:rsidP="00114563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ważność statut z dnia </w:t>
      </w:r>
      <w:r w:rsidR="00AE7A5D" w:rsidRPr="00587873">
        <w:rPr>
          <w:rFonts w:ascii="Times New Roman" w:eastAsia="Times New Roman" w:hAnsi="Times New Roman" w:cs="Times New Roman"/>
          <w:sz w:val="24"/>
          <w:szCs w:val="24"/>
          <w:lang w:eastAsia="pl-PL"/>
        </w:rPr>
        <w:t>01.12.2017 r.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587873">
        <w:rPr>
          <w:rFonts w:ascii="Times New Roman" w:eastAsia="Times New Roman" w:hAnsi="Times New Roman" w:cs="Times New Roman"/>
          <w:lang w:eastAsia="pl-PL"/>
        </w:rPr>
        <w:t>Podpis dyrektora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873">
        <w:rPr>
          <w:rFonts w:ascii="Times New Roman" w:eastAsia="Times New Roman" w:hAnsi="Times New Roman" w:cs="Times New Roman"/>
          <w:sz w:val="20"/>
          <w:szCs w:val="20"/>
          <w:lang w:eastAsia="pl-PL"/>
        </w:rPr>
        <w:t>Rada Pedagogiczna:</w:t>
      </w:r>
      <w:r w:rsidRPr="005878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78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78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78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78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78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Pracownicy administracyjno- obsługowi</w:t>
      </w: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7873" w:rsidRPr="00587873" w:rsidRDefault="00587873" w:rsidP="0058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8CD" w:rsidRDefault="005278CD"/>
    <w:sectPr w:rsidR="005278CD" w:rsidSect="00587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CC" w:rsidRDefault="00EC43CC">
      <w:pPr>
        <w:spacing w:after="0" w:line="240" w:lineRule="auto"/>
      </w:pPr>
      <w:r>
        <w:separator/>
      </w:r>
    </w:p>
  </w:endnote>
  <w:endnote w:type="continuationSeparator" w:id="0">
    <w:p w:rsidR="00EC43CC" w:rsidRDefault="00EC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42" w:rsidRDefault="001B7C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775">
      <w:rPr>
        <w:noProof/>
      </w:rPr>
      <w:t>30</w:t>
    </w:r>
    <w:r>
      <w:rPr>
        <w:noProof/>
      </w:rPr>
      <w:fldChar w:fldCharType="end"/>
    </w:r>
  </w:p>
  <w:p w:rsidR="001B7C42" w:rsidRDefault="001B7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CC" w:rsidRDefault="00EC43CC">
      <w:pPr>
        <w:spacing w:after="0" w:line="240" w:lineRule="auto"/>
      </w:pPr>
      <w:r>
        <w:separator/>
      </w:r>
    </w:p>
  </w:footnote>
  <w:footnote w:type="continuationSeparator" w:id="0">
    <w:p w:rsidR="00EC43CC" w:rsidRDefault="00EC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42" w:rsidRPr="0055239A" w:rsidRDefault="001B7C4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Statut Miejskiego Przedszkola nr 40 w Zielonej Górze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45"/>
    <w:multiLevelType w:val="hybridMultilevel"/>
    <w:tmpl w:val="FA0A098E"/>
    <w:lvl w:ilvl="0" w:tplc="4B5453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11D6B"/>
    <w:multiLevelType w:val="multilevel"/>
    <w:tmpl w:val="907ECDD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D5538"/>
    <w:multiLevelType w:val="hybridMultilevel"/>
    <w:tmpl w:val="7FB02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47DB"/>
    <w:multiLevelType w:val="hybridMultilevel"/>
    <w:tmpl w:val="B810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F76C6"/>
    <w:multiLevelType w:val="hybridMultilevel"/>
    <w:tmpl w:val="776AB9E2"/>
    <w:lvl w:ilvl="0" w:tplc="FF7CE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A3967"/>
    <w:multiLevelType w:val="singleLevel"/>
    <w:tmpl w:val="7D6E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46E2309"/>
    <w:multiLevelType w:val="hybridMultilevel"/>
    <w:tmpl w:val="7C6EF382"/>
    <w:lvl w:ilvl="0" w:tplc="FF7CE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24FD9"/>
    <w:multiLevelType w:val="hybridMultilevel"/>
    <w:tmpl w:val="B6FC8AF2"/>
    <w:lvl w:ilvl="0" w:tplc="DB82A5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A0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65F1142"/>
    <w:multiLevelType w:val="hybridMultilevel"/>
    <w:tmpl w:val="832A5E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8B658D"/>
    <w:multiLevelType w:val="hybridMultilevel"/>
    <w:tmpl w:val="46BAB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CD4364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B9159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A8029A"/>
    <w:multiLevelType w:val="hybridMultilevel"/>
    <w:tmpl w:val="C1402800"/>
    <w:lvl w:ilvl="0" w:tplc="DA103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572DD6"/>
    <w:multiLevelType w:val="hybridMultilevel"/>
    <w:tmpl w:val="5134CF48"/>
    <w:lvl w:ilvl="0" w:tplc="FF7CE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2C4F"/>
    <w:multiLevelType w:val="hybridMultilevel"/>
    <w:tmpl w:val="C0786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5A61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865F57"/>
    <w:multiLevelType w:val="hybridMultilevel"/>
    <w:tmpl w:val="9FAE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8F47B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1C411EB3"/>
    <w:multiLevelType w:val="hybridMultilevel"/>
    <w:tmpl w:val="EDFEDE9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1CC57835"/>
    <w:multiLevelType w:val="hybridMultilevel"/>
    <w:tmpl w:val="3B4652F4"/>
    <w:lvl w:ilvl="0" w:tplc="B5D8D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0307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D946F3C"/>
    <w:multiLevelType w:val="hybridMultilevel"/>
    <w:tmpl w:val="A27274D6"/>
    <w:lvl w:ilvl="0" w:tplc="DB60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2AE97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6B2F18E">
      <w:start w:val="1"/>
      <w:numFmt w:val="bullet"/>
      <w:lvlText w:val=""/>
      <w:lvlJc w:val="left"/>
      <w:pPr>
        <w:tabs>
          <w:tab w:val="num" w:pos="2690"/>
        </w:tabs>
        <w:ind w:left="2804" w:hanging="284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932FB1"/>
    <w:multiLevelType w:val="hybridMultilevel"/>
    <w:tmpl w:val="B7CA4716"/>
    <w:lvl w:ilvl="0" w:tplc="76506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750336"/>
    <w:multiLevelType w:val="hybridMultilevel"/>
    <w:tmpl w:val="FBD0F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FA6628D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49354F3"/>
    <w:multiLevelType w:val="multilevel"/>
    <w:tmpl w:val="74AA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A7760F9"/>
    <w:multiLevelType w:val="hybridMultilevel"/>
    <w:tmpl w:val="EFB4779C"/>
    <w:lvl w:ilvl="0" w:tplc="2D7A2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75138"/>
    <w:multiLevelType w:val="hybridMultilevel"/>
    <w:tmpl w:val="E4DA1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DA726F3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BC37E6"/>
    <w:multiLevelType w:val="multilevel"/>
    <w:tmpl w:val="E1E4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EBA4890"/>
    <w:multiLevelType w:val="hybridMultilevel"/>
    <w:tmpl w:val="EA1E2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6403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0112B93"/>
    <w:multiLevelType w:val="hybridMultilevel"/>
    <w:tmpl w:val="A48C2680"/>
    <w:lvl w:ilvl="0" w:tplc="B3068F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98028E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0BD79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0D525B6"/>
    <w:multiLevelType w:val="hybridMultilevel"/>
    <w:tmpl w:val="E054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580F94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5A945D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86E072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39176D46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A7C6D4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1" w15:restartNumberingAfterBreak="0">
    <w:nsid w:val="3A7C7932"/>
    <w:multiLevelType w:val="hybridMultilevel"/>
    <w:tmpl w:val="799CB2AE"/>
    <w:lvl w:ilvl="0" w:tplc="065E8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CA1154"/>
    <w:multiLevelType w:val="hybridMultilevel"/>
    <w:tmpl w:val="58F8BB08"/>
    <w:lvl w:ilvl="0" w:tplc="A4C251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3" w15:restartNumberingAfterBreak="0">
    <w:nsid w:val="3AE65855"/>
    <w:multiLevelType w:val="hybridMultilevel"/>
    <w:tmpl w:val="52C4C094"/>
    <w:lvl w:ilvl="0" w:tplc="A17A55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9430F"/>
    <w:multiLevelType w:val="hybridMultilevel"/>
    <w:tmpl w:val="1D78D21E"/>
    <w:lvl w:ilvl="0" w:tplc="FF7CE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DB92F4C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1023209"/>
    <w:multiLevelType w:val="multilevel"/>
    <w:tmpl w:val="E898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2130707"/>
    <w:multiLevelType w:val="hybridMultilevel"/>
    <w:tmpl w:val="AE86DADA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4243567B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2865F73"/>
    <w:multiLevelType w:val="hybridMultilevel"/>
    <w:tmpl w:val="6E7AA7DC"/>
    <w:lvl w:ilvl="0" w:tplc="54385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FB18F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4B1E13E9"/>
    <w:multiLevelType w:val="hybridMultilevel"/>
    <w:tmpl w:val="D0062116"/>
    <w:lvl w:ilvl="0" w:tplc="965A5F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5001FD"/>
    <w:multiLevelType w:val="hybridMultilevel"/>
    <w:tmpl w:val="E9B6936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 w15:restartNumberingAfterBreak="0">
    <w:nsid w:val="4FDC7D95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037227F"/>
    <w:multiLevelType w:val="hybridMultilevel"/>
    <w:tmpl w:val="1E5E6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B91093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1F8652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2C64AFF"/>
    <w:multiLevelType w:val="hybridMultilevel"/>
    <w:tmpl w:val="477A9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6E389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2F95E4B"/>
    <w:multiLevelType w:val="hybridMultilevel"/>
    <w:tmpl w:val="47F05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87D6D8B"/>
    <w:multiLevelType w:val="hybridMultilevel"/>
    <w:tmpl w:val="ACD270E2"/>
    <w:lvl w:ilvl="0" w:tplc="54385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C2657"/>
    <w:multiLevelType w:val="hybridMultilevel"/>
    <w:tmpl w:val="21AC0E12"/>
    <w:lvl w:ilvl="0" w:tplc="7D6E6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81D9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4D5076"/>
    <w:multiLevelType w:val="hybridMultilevel"/>
    <w:tmpl w:val="B85E9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B6F00AD"/>
    <w:multiLevelType w:val="multilevel"/>
    <w:tmpl w:val="6F0E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FDA0C25"/>
    <w:multiLevelType w:val="hybridMultilevel"/>
    <w:tmpl w:val="83A4C78E"/>
    <w:lvl w:ilvl="0" w:tplc="E3FA81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403DC8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608100F8"/>
    <w:multiLevelType w:val="multilevel"/>
    <w:tmpl w:val="021E8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614158F0"/>
    <w:multiLevelType w:val="hybridMultilevel"/>
    <w:tmpl w:val="EE0E550E"/>
    <w:lvl w:ilvl="0" w:tplc="8EA4A5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632C0B"/>
    <w:multiLevelType w:val="hybridMultilevel"/>
    <w:tmpl w:val="D8F00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2E656B4"/>
    <w:multiLevelType w:val="hybridMultilevel"/>
    <w:tmpl w:val="566A98C4"/>
    <w:lvl w:ilvl="0" w:tplc="34D2B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DE6DC6"/>
    <w:multiLevelType w:val="hybridMultilevel"/>
    <w:tmpl w:val="7A3E25AE"/>
    <w:lvl w:ilvl="0" w:tplc="CFBCFB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071C6A"/>
    <w:multiLevelType w:val="hybridMultilevel"/>
    <w:tmpl w:val="0CC42CD2"/>
    <w:lvl w:ilvl="0" w:tplc="FF7CE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ECECE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BD2487"/>
    <w:multiLevelType w:val="hybridMultilevel"/>
    <w:tmpl w:val="7E12F6FA"/>
    <w:lvl w:ilvl="0" w:tplc="3850A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6DF520D"/>
    <w:multiLevelType w:val="hybridMultilevel"/>
    <w:tmpl w:val="CFE41E1E"/>
    <w:lvl w:ilvl="0" w:tplc="C9A0AAE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685C53D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68E84AC4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69BE751B"/>
    <w:multiLevelType w:val="hybridMultilevel"/>
    <w:tmpl w:val="C520FC42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6A8D7F47"/>
    <w:multiLevelType w:val="hybridMultilevel"/>
    <w:tmpl w:val="39FCD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ED7A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B28239D"/>
    <w:multiLevelType w:val="hybridMultilevel"/>
    <w:tmpl w:val="E31078CA"/>
    <w:lvl w:ilvl="0" w:tplc="5C2C90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062B17"/>
    <w:multiLevelType w:val="hybridMultilevel"/>
    <w:tmpl w:val="22C08B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2A9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2200E1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7255643D"/>
    <w:multiLevelType w:val="hybridMultilevel"/>
    <w:tmpl w:val="6A80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2992D44"/>
    <w:multiLevelType w:val="hybridMultilevel"/>
    <w:tmpl w:val="1FA21480"/>
    <w:lvl w:ilvl="0" w:tplc="F530B8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ED3F2D"/>
    <w:multiLevelType w:val="hybridMultilevel"/>
    <w:tmpl w:val="B7EE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B11E2F"/>
    <w:multiLevelType w:val="multilevel"/>
    <w:tmpl w:val="3D9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C017824"/>
    <w:multiLevelType w:val="hybridMultilevel"/>
    <w:tmpl w:val="F8C64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C9F3925"/>
    <w:multiLevelType w:val="hybridMultilevel"/>
    <w:tmpl w:val="1C8804DC"/>
    <w:lvl w:ilvl="0" w:tplc="4B545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DC25C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7E487381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7E666B37"/>
    <w:multiLevelType w:val="hybridMultilevel"/>
    <w:tmpl w:val="4072CCFC"/>
    <w:lvl w:ilvl="0" w:tplc="7C265A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2"/>
  </w:num>
  <w:num w:numId="5">
    <w:abstractNumId w:val="88"/>
  </w:num>
  <w:num w:numId="6">
    <w:abstractNumId w:val="75"/>
  </w:num>
  <w:num w:numId="7">
    <w:abstractNumId w:val="47"/>
  </w:num>
  <w:num w:numId="8">
    <w:abstractNumId w:val="85"/>
  </w:num>
  <w:num w:numId="9">
    <w:abstractNumId w:val="18"/>
  </w:num>
  <w:num w:numId="10">
    <w:abstractNumId w:val="0"/>
  </w:num>
  <w:num w:numId="11">
    <w:abstractNumId w:val="71"/>
  </w:num>
  <w:num w:numId="12">
    <w:abstractNumId w:val="41"/>
  </w:num>
  <w:num w:numId="13">
    <w:abstractNumId w:val="9"/>
  </w:num>
  <w:num w:numId="14">
    <w:abstractNumId w:val="56"/>
  </w:num>
  <w:num w:numId="15">
    <w:abstractNumId w:val="31"/>
  </w:num>
  <w:num w:numId="16">
    <w:abstractNumId w:val="36"/>
  </w:num>
  <w:num w:numId="17">
    <w:abstractNumId w:val="50"/>
  </w:num>
  <w:num w:numId="18">
    <w:abstractNumId w:val="57"/>
  </w:num>
  <w:num w:numId="19">
    <w:abstractNumId w:val="79"/>
  </w:num>
  <w:num w:numId="20">
    <w:abstractNumId w:val="64"/>
  </w:num>
  <w:num w:numId="21">
    <w:abstractNumId w:val="24"/>
  </w:num>
  <w:num w:numId="22">
    <w:abstractNumId w:val="12"/>
  </w:num>
  <w:num w:numId="23">
    <w:abstractNumId w:val="20"/>
  </w:num>
  <w:num w:numId="24">
    <w:abstractNumId w:val="78"/>
  </w:num>
  <w:num w:numId="25">
    <w:abstractNumId w:val="86"/>
  </w:num>
  <w:num w:numId="26">
    <w:abstractNumId w:val="46"/>
  </w:num>
  <w:num w:numId="27">
    <w:abstractNumId w:val="45"/>
  </w:num>
  <w:num w:numId="28">
    <w:abstractNumId w:val="62"/>
  </w:num>
  <w:num w:numId="29">
    <w:abstractNumId w:val="11"/>
  </w:num>
  <w:num w:numId="30">
    <w:abstractNumId w:val="33"/>
  </w:num>
  <w:num w:numId="31">
    <w:abstractNumId w:val="37"/>
  </w:num>
  <w:num w:numId="32">
    <w:abstractNumId w:val="72"/>
  </w:num>
  <w:num w:numId="33">
    <w:abstractNumId w:val="54"/>
  </w:num>
  <w:num w:numId="34">
    <w:abstractNumId w:val="19"/>
  </w:num>
  <w:num w:numId="35">
    <w:abstractNumId w:val="65"/>
  </w:num>
  <w:num w:numId="36">
    <w:abstractNumId w:val="69"/>
  </w:num>
  <w:num w:numId="37">
    <w:abstractNumId w:val="81"/>
  </w:num>
  <w:num w:numId="38">
    <w:abstractNumId w:val="26"/>
  </w:num>
  <w:num w:numId="39">
    <w:abstractNumId w:val="25"/>
  </w:num>
  <w:num w:numId="40">
    <w:abstractNumId w:val="77"/>
  </w:num>
  <w:num w:numId="41">
    <w:abstractNumId w:val="7"/>
  </w:num>
  <w:num w:numId="42">
    <w:abstractNumId w:val="66"/>
  </w:num>
  <w:num w:numId="43">
    <w:abstractNumId w:val="51"/>
  </w:num>
  <w:num w:numId="44">
    <w:abstractNumId w:val="3"/>
  </w:num>
  <w:num w:numId="45">
    <w:abstractNumId w:val="80"/>
  </w:num>
  <w:num w:numId="46">
    <w:abstractNumId w:val="63"/>
  </w:num>
  <w:num w:numId="47">
    <w:abstractNumId w:val="43"/>
  </w:num>
  <w:num w:numId="48">
    <w:abstractNumId w:val="70"/>
  </w:num>
  <w:num w:numId="49">
    <w:abstractNumId w:val="76"/>
  </w:num>
  <w:num w:numId="50">
    <w:abstractNumId w:val="22"/>
  </w:num>
  <w:num w:numId="51">
    <w:abstractNumId w:val="30"/>
  </w:num>
  <w:num w:numId="52">
    <w:abstractNumId w:val="52"/>
  </w:num>
  <w:num w:numId="53">
    <w:abstractNumId w:val="21"/>
  </w:num>
  <w:num w:numId="54">
    <w:abstractNumId w:val="15"/>
  </w:num>
  <w:num w:numId="55">
    <w:abstractNumId w:val="29"/>
  </w:num>
  <w:num w:numId="56">
    <w:abstractNumId w:val="6"/>
  </w:num>
  <w:num w:numId="57">
    <w:abstractNumId w:val="4"/>
  </w:num>
  <w:num w:numId="58">
    <w:abstractNumId w:val="14"/>
  </w:num>
  <w:num w:numId="59">
    <w:abstractNumId w:val="44"/>
  </w:num>
  <w:num w:numId="60">
    <w:abstractNumId w:val="17"/>
  </w:num>
  <w:num w:numId="61">
    <w:abstractNumId w:val="32"/>
  </w:num>
  <w:num w:numId="62">
    <w:abstractNumId w:val="1"/>
  </w:num>
  <w:num w:numId="63">
    <w:abstractNumId w:val="38"/>
  </w:num>
  <w:num w:numId="64">
    <w:abstractNumId w:val="42"/>
  </w:num>
  <w:num w:numId="65">
    <w:abstractNumId w:val="68"/>
  </w:num>
  <w:num w:numId="66">
    <w:abstractNumId w:val="82"/>
  </w:num>
  <w:num w:numId="67">
    <w:abstractNumId w:val="13"/>
  </w:num>
  <w:num w:numId="68">
    <w:abstractNumId w:val="5"/>
  </w:num>
  <w:num w:numId="69">
    <w:abstractNumId w:val="60"/>
  </w:num>
  <w:num w:numId="70">
    <w:abstractNumId w:val="67"/>
  </w:num>
  <w:num w:numId="71">
    <w:abstractNumId w:val="49"/>
  </w:num>
  <w:num w:numId="72">
    <w:abstractNumId w:val="59"/>
  </w:num>
  <w:num w:numId="73">
    <w:abstractNumId w:val="40"/>
  </w:num>
  <w:num w:numId="74">
    <w:abstractNumId w:val="8"/>
  </w:num>
  <w:num w:numId="75">
    <w:abstractNumId w:val="83"/>
  </w:num>
  <w:num w:numId="76">
    <w:abstractNumId w:val="48"/>
  </w:num>
  <w:num w:numId="77">
    <w:abstractNumId w:val="74"/>
  </w:num>
  <w:num w:numId="78">
    <w:abstractNumId w:val="87"/>
  </w:num>
  <w:num w:numId="79">
    <w:abstractNumId w:val="34"/>
  </w:num>
  <w:num w:numId="80">
    <w:abstractNumId w:val="39"/>
  </w:num>
  <w:num w:numId="81">
    <w:abstractNumId w:val="55"/>
  </w:num>
  <w:num w:numId="82">
    <w:abstractNumId w:val="84"/>
  </w:num>
  <w:num w:numId="83">
    <w:abstractNumId w:val="61"/>
  </w:num>
  <w:num w:numId="84">
    <w:abstractNumId w:val="10"/>
  </w:num>
  <w:num w:numId="85">
    <w:abstractNumId w:val="28"/>
  </w:num>
  <w:num w:numId="86">
    <w:abstractNumId w:val="53"/>
  </w:num>
  <w:num w:numId="87">
    <w:abstractNumId w:val="58"/>
  </w:num>
  <w:num w:numId="88">
    <w:abstractNumId w:val="35"/>
  </w:num>
  <w:num w:numId="89">
    <w:abstractNumId w:val="7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73"/>
    <w:rsid w:val="00114563"/>
    <w:rsid w:val="001B7C42"/>
    <w:rsid w:val="004B7775"/>
    <w:rsid w:val="005278CD"/>
    <w:rsid w:val="00587873"/>
    <w:rsid w:val="00823B77"/>
    <w:rsid w:val="00830E9F"/>
    <w:rsid w:val="009B725C"/>
    <w:rsid w:val="00AE7A5D"/>
    <w:rsid w:val="00C2159C"/>
    <w:rsid w:val="00E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CA67-DE69-49D9-9544-33A8E66B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Pr>
      <w:b/>
      <w:b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587873"/>
  </w:style>
  <w:style w:type="paragraph" w:styleId="Tekstpodstawowy">
    <w:name w:val="Body Text"/>
    <w:basedOn w:val="Normalny"/>
    <w:link w:val="TekstpodstawowyZnak"/>
    <w:rsid w:val="00587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8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587873"/>
  </w:style>
  <w:style w:type="paragraph" w:styleId="Tekstprzypisukocowego">
    <w:name w:val="endnote text"/>
    <w:basedOn w:val="Normalny"/>
    <w:link w:val="TekstprzypisukocowegoZnak"/>
    <w:rsid w:val="0058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787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58787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87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78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87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78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5878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8787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587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587873"/>
    <w:pPr>
      <w:widowControl w:val="0"/>
      <w:suppressAutoHyphens/>
      <w:spacing w:after="12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KTpunkt">
    <w:name w:val="PKT – punkt"/>
    <w:uiPriority w:val="13"/>
    <w:qFormat/>
    <w:rsid w:val="0058787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84</TotalTime>
  <Pages>30</Pages>
  <Words>11521</Words>
  <Characters>69127</Characters>
  <Application>Microsoft Office Word</Application>
  <DocSecurity>0</DocSecurity>
  <Lines>576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2018-02-12T10:02:00Z</cp:lastPrinted>
  <dcterms:created xsi:type="dcterms:W3CDTF">2018-02-08T08:41:00Z</dcterms:created>
  <dcterms:modified xsi:type="dcterms:W3CDTF">2018-02-12T10:08:00Z</dcterms:modified>
</cp:coreProperties>
</file>