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INFORMACJA O WYNIKACH NABORU NA</w:t>
      </w:r>
    </w:p>
    <w:p w:rsidR="00A71BF9" w:rsidRDefault="00A71BF9" w:rsidP="00A7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226998">
        <w:rPr>
          <w:rFonts w:ascii="Times New Roman" w:hAnsi="Times New Roman" w:cs="Times New Roman"/>
          <w:b/>
          <w:sz w:val="24"/>
          <w:szCs w:val="24"/>
        </w:rPr>
        <w:t>Specjalista</w:t>
      </w:r>
      <w:r>
        <w:rPr>
          <w:rFonts w:ascii="Times New Roman" w:hAnsi="Times New Roman" w:cs="Times New Roman"/>
          <w:b/>
          <w:sz w:val="24"/>
          <w:szCs w:val="24"/>
        </w:rPr>
        <w:t xml:space="preserve"> ds. kadr</w:t>
      </w:r>
    </w:p>
    <w:p w:rsidR="00A71BF9" w:rsidRDefault="00A71BF9" w:rsidP="00A71BF9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Miejsce pracy: </w:t>
      </w:r>
      <w:r>
        <w:rPr>
          <w:rFonts w:ascii="Times New Roman" w:hAnsi="Times New Roman" w:cs="Times New Roman"/>
          <w:b/>
          <w:sz w:val="24"/>
          <w:szCs w:val="24"/>
        </w:rPr>
        <w:t>Zielona Góra</w:t>
      </w:r>
    </w:p>
    <w:p w:rsidR="00A71BF9" w:rsidRDefault="00A71BF9" w:rsidP="00A7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Nazwa zakładu: </w:t>
      </w:r>
      <w:r>
        <w:rPr>
          <w:rFonts w:ascii="Times New Roman" w:hAnsi="Times New Roman" w:cs="Times New Roman"/>
          <w:b/>
          <w:sz w:val="24"/>
          <w:szCs w:val="24"/>
        </w:rPr>
        <w:t>Miejskie Przedszkole nr 40</w:t>
      </w:r>
    </w:p>
    <w:p w:rsidR="00A71BF9" w:rsidRDefault="00A71BF9" w:rsidP="00A71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wyniku postępowania rekrutacyjnego na stanowisko: </w:t>
      </w:r>
      <w:r w:rsidR="00226998">
        <w:rPr>
          <w:rFonts w:ascii="Times New Roman" w:hAnsi="Times New Roman" w:cs="Times New Roman"/>
          <w:b/>
          <w:sz w:val="24"/>
          <w:szCs w:val="24"/>
        </w:rPr>
        <w:t>Specjalis</w:t>
      </w:r>
      <w:r>
        <w:rPr>
          <w:rFonts w:ascii="Times New Roman" w:hAnsi="Times New Roman" w:cs="Times New Roman"/>
          <w:b/>
          <w:sz w:val="24"/>
          <w:szCs w:val="24"/>
        </w:rPr>
        <w:t>ta ds. kadr została wybrana następująca osoba:</w:t>
      </w:r>
    </w:p>
    <w:p w:rsidR="00A71BF9" w:rsidRDefault="00A71BF9" w:rsidP="00A71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BF9" w:rsidRDefault="00A71BF9" w:rsidP="00A71BF9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L.p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>Imię i nazwisko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 Miejsce zamieszkania         </w:t>
      </w:r>
    </w:p>
    <w:p w:rsidR="00A71BF9" w:rsidRDefault="00A71BF9" w:rsidP="00A71BF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71BF9" w:rsidRPr="00C51BE1" w:rsidRDefault="00C51BE1" w:rsidP="00A71B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59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2A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593F">
        <w:rPr>
          <w:rFonts w:ascii="Times New Roman" w:hAnsi="Times New Roman" w:cs="Times New Roman"/>
          <w:b/>
          <w:sz w:val="24"/>
          <w:szCs w:val="24"/>
        </w:rPr>
        <w:t xml:space="preserve">     Emilia Popławska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51BE1">
        <w:rPr>
          <w:rFonts w:ascii="Times New Roman" w:hAnsi="Times New Roman" w:cs="Times New Roman"/>
          <w:b/>
          <w:sz w:val="24"/>
          <w:szCs w:val="24"/>
        </w:rPr>
        <w:t>Zielona Góra</w:t>
      </w:r>
    </w:p>
    <w:p w:rsidR="00A71BF9" w:rsidRDefault="00A71BF9" w:rsidP="00A71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UZASADNIENIE</w:t>
      </w:r>
      <w:bookmarkStart w:id="0" w:name="_GoBack"/>
      <w:bookmarkEnd w:id="0"/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Oceniając kwalifikacje kandydata komisja kierowała się przede wszystkim:</w:t>
      </w:r>
    </w:p>
    <w:p w:rsidR="00A71BF9" w:rsidRDefault="00A71BF9" w:rsidP="00A71B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wiedzy fachowej związanej ze specyfiką stanowiska;</w:t>
      </w:r>
    </w:p>
    <w:p w:rsidR="00A71BF9" w:rsidRDefault="00A71BF9" w:rsidP="00A71B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predyspozycjami kandydata gwarantującymi rzetelne wykonywanie powierzonych obowiązków.</w:t>
      </w:r>
    </w:p>
    <w:p w:rsidR="00226998" w:rsidRDefault="00145DC3" w:rsidP="00226998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Pani Emilia Popławska</w:t>
      </w:r>
      <w:r w:rsidR="00A71BF9">
        <w:t xml:space="preserve"> spełnia niezbędne wymagania określone w ogłoszeniu. </w:t>
      </w:r>
    </w:p>
    <w:p w:rsidR="00A71BF9" w:rsidRDefault="00A71BF9" w:rsidP="00226998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Posiada wiedzę merytoryczną, predyspozycje i umiejętności pozwalające na prawidłowe wykonywanie powierzonych obowiązków na obsadzanym stanowisku.</w:t>
      </w: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Dyrektor Przedszkola</w:t>
      </w: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Tyczyńska</w:t>
      </w: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BF9" w:rsidRDefault="00A71BF9" w:rsidP="00A71BF9">
      <w:pPr>
        <w:pStyle w:val="NormalnyWeb"/>
        <w:shd w:val="clear" w:color="auto" w:fill="FFFFFF"/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F9" w:rsidRDefault="00A71BF9" w:rsidP="00A7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8CD" w:rsidRDefault="005278CD"/>
    <w:sectPr w:rsidR="005278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AB6"/>
    <w:multiLevelType w:val="hybridMultilevel"/>
    <w:tmpl w:val="98EE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B64"/>
    <w:multiLevelType w:val="hybridMultilevel"/>
    <w:tmpl w:val="B198AD66"/>
    <w:lvl w:ilvl="0" w:tplc="E9CA8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9"/>
    <w:rsid w:val="00145DC3"/>
    <w:rsid w:val="00226998"/>
    <w:rsid w:val="005278CD"/>
    <w:rsid w:val="009B725C"/>
    <w:rsid w:val="00A71BF9"/>
    <w:rsid w:val="00C51BE1"/>
    <w:rsid w:val="00C92A45"/>
    <w:rsid w:val="00D4593F"/>
    <w:rsid w:val="00E3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F2D9-5CB0-48B8-A792-AF4A681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F9"/>
    <w:pPr>
      <w:spacing w:after="200" w:line="276" w:lineRule="auto"/>
    </w:pPr>
    <w:rPr>
      <w:rFonts w:eastAsiaTheme="minorHAnsi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Pr>
      <w:b/>
      <w:b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2017-05-04T11:05:00Z</dcterms:created>
  <dcterms:modified xsi:type="dcterms:W3CDTF">2017-05-04T11:05:00Z</dcterms:modified>
</cp:coreProperties>
</file>